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A" w:rsidRDefault="00283E8A" w:rsidP="00283E8A">
      <w:pPr>
        <w:jc w:val="center"/>
        <w:rPr>
          <w:sz w:val="4"/>
          <w:szCs w:val="4"/>
        </w:rPr>
      </w:pPr>
      <w:r w:rsidRPr="008B58AD">
        <w:rPr>
          <w:sz w:val="24"/>
        </w:rPr>
        <w:t>Российская Федерация</w:t>
      </w:r>
    </w:p>
    <w:p w:rsidR="00283E8A" w:rsidRPr="008B58AD" w:rsidRDefault="007D2CC3" w:rsidP="00283E8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r w:rsidRPr="00C84728">
        <w:rPr>
          <w:b/>
        </w:rPr>
        <w:t>Администрация города Дивногорска</w:t>
      </w:r>
    </w:p>
    <w:p w:rsidR="00283E8A" w:rsidRPr="005E17A1" w:rsidRDefault="00283E8A" w:rsidP="00283E8A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283E8A" w:rsidRPr="00C84728" w:rsidRDefault="00283E8A" w:rsidP="00283E8A">
      <w:pPr>
        <w:pStyle w:val="1"/>
        <w:spacing w:line="276" w:lineRule="auto"/>
        <w:rPr>
          <w:b/>
        </w:rPr>
      </w:pPr>
      <w:proofErr w:type="gramStart"/>
      <w:r w:rsidRPr="00C84728">
        <w:rPr>
          <w:b/>
        </w:rPr>
        <w:t>П</w:t>
      </w:r>
      <w:proofErr w:type="gramEnd"/>
      <w:r w:rsidRPr="00C84728">
        <w:rPr>
          <w:b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283E8A" w:rsidTr="00697DD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  <w:tr w:rsidR="00283E8A" w:rsidTr="00697DD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83E8A" w:rsidRDefault="00283E8A" w:rsidP="00697DDF">
            <w:pPr>
              <w:jc w:val="both"/>
              <w:rPr>
                <w:sz w:val="4"/>
              </w:rPr>
            </w:pPr>
          </w:p>
        </w:tc>
      </w:tr>
    </w:tbl>
    <w:p w:rsidR="00283E8A" w:rsidRDefault="00283E8A" w:rsidP="00283E8A">
      <w:pPr>
        <w:jc w:val="both"/>
        <w:rPr>
          <w:sz w:val="8"/>
        </w:rPr>
      </w:pPr>
    </w:p>
    <w:p w:rsidR="00283E8A" w:rsidRPr="005B05F6" w:rsidRDefault="00017DD9" w:rsidP="00283E8A">
      <w:pPr>
        <w:jc w:val="both"/>
        <w:rPr>
          <w:sz w:val="24"/>
        </w:rPr>
      </w:pPr>
      <w:bookmarkStart w:id="0" w:name="_GoBack"/>
      <w:r w:rsidRPr="005B05F6">
        <w:rPr>
          <w:sz w:val="24"/>
        </w:rPr>
        <w:t xml:space="preserve">  01  .  12  </w:t>
      </w:r>
      <w:r w:rsidR="003D2C1D" w:rsidRPr="005B05F6">
        <w:rPr>
          <w:sz w:val="24"/>
        </w:rPr>
        <w:t>.</w:t>
      </w:r>
      <w:r w:rsidR="0056611D" w:rsidRPr="005B05F6">
        <w:rPr>
          <w:sz w:val="24"/>
        </w:rPr>
        <w:t>2017</w:t>
      </w:r>
      <w:r w:rsidR="00042BD6" w:rsidRPr="005B05F6">
        <w:rPr>
          <w:sz w:val="24"/>
        </w:rPr>
        <w:t xml:space="preserve"> </w:t>
      </w:r>
      <w:r w:rsidR="00C84728" w:rsidRPr="005B05F6">
        <w:rPr>
          <w:sz w:val="24"/>
        </w:rPr>
        <w:t xml:space="preserve">          </w:t>
      </w:r>
      <w:r w:rsidR="003D2C1D" w:rsidRPr="005B05F6">
        <w:rPr>
          <w:sz w:val="24"/>
        </w:rPr>
        <w:t xml:space="preserve">        </w:t>
      </w:r>
      <w:r w:rsidR="00283E8A" w:rsidRPr="005B05F6">
        <w:rPr>
          <w:sz w:val="24"/>
        </w:rPr>
        <w:t xml:space="preserve">                  г. Дивногорск                            </w:t>
      </w:r>
      <w:r w:rsidRPr="005B05F6">
        <w:rPr>
          <w:sz w:val="24"/>
        </w:rPr>
        <w:t xml:space="preserve">                 </w:t>
      </w:r>
      <w:r w:rsidR="00283E8A" w:rsidRPr="005B05F6">
        <w:rPr>
          <w:sz w:val="24"/>
        </w:rPr>
        <w:t xml:space="preserve">           №</w:t>
      </w:r>
      <w:r w:rsidRPr="005B05F6">
        <w:rPr>
          <w:sz w:val="24"/>
        </w:rPr>
        <w:t xml:space="preserve"> 216п</w:t>
      </w:r>
    </w:p>
    <w:bookmarkEnd w:id="0"/>
    <w:p w:rsidR="007E55BE" w:rsidRDefault="007E55BE">
      <w:pPr>
        <w:pStyle w:val="5"/>
      </w:pPr>
    </w:p>
    <w:p w:rsidR="00C84728" w:rsidRPr="00042BD6" w:rsidRDefault="00773850" w:rsidP="00042BD6">
      <w:pPr>
        <w:pStyle w:val="5"/>
        <w:jc w:val="both"/>
        <w:rPr>
          <w:b/>
          <w:szCs w:val="24"/>
        </w:rPr>
      </w:pPr>
      <w:r>
        <w:t>О внесении изменений в постановление</w:t>
      </w:r>
      <w:r w:rsidR="006656B7">
        <w:t xml:space="preserve"> </w:t>
      </w:r>
      <w:r w:rsidR="00A509A5">
        <w:t xml:space="preserve">администрации города </w:t>
      </w:r>
      <w:r w:rsidR="00D6455D">
        <w:t xml:space="preserve">Дивногорска </w:t>
      </w:r>
      <w:r w:rsidR="00A509A5">
        <w:t xml:space="preserve">от </w:t>
      </w:r>
      <w:r w:rsidR="00991D80">
        <w:t>03</w:t>
      </w:r>
      <w:r w:rsidR="0056611D">
        <w:t>.0</w:t>
      </w:r>
      <w:r w:rsidR="00991D80">
        <w:t>4</w:t>
      </w:r>
      <w:r w:rsidR="0056611D">
        <w:t>.201</w:t>
      </w:r>
      <w:r w:rsidR="00991D80">
        <w:t>3</w:t>
      </w:r>
      <w:r w:rsidR="006656B7">
        <w:t xml:space="preserve"> №</w:t>
      </w:r>
      <w:r w:rsidR="00991D80">
        <w:t>58</w:t>
      </w:r>
      <w:r w:rsidR="006656B7">
        <w:t>п</w:t>
      </w:r>
      <w:r w:rsidR="00D6455D">
        <w:t xml:space="preserve"> </w:t>
      </w:r>
      <w:r w:rsidR="00042BD6">
        <w:t xml:space="preserve">«Об утверждении </w:t>
      </w:r>
      <w:r w:rsidR="00991D80" w:rsidRPr="00991D80">
        <w:t>Порядка согласования совершения крупных сделок муниципальными унитарными предприятиями, муниципальными бюджетными учреждениями</w:t>
      </w:r>
      <w:r w:rsidR="00042BD6" w:rsidRPr="00042BD6">
        <w:rPr>
          <w:szCs w:val="24"/>
        </w:rPr>
        <w:t>»</w:t>
      </w:r>
    </w:p>
    <w:p w:rsidR="009C2721" w:rsidRPr="006C6CB0" w:rsidRDefault="009C2721">
      <w:pPr>
        <w:ind w:firstLine="709"/>
        <w:jc w:val="both"/>
        <w:rPr>
          <w:sz w:val="27"/>
          <w:szCs w:val="27"/>
        </w:rPr>
      </w:pPr>
    </w:p>
    <w:p w:rsidR="00277F14" w:rsidRPr="00277F14" w:rsidRDefault="00277F14" w:rsidP="00277F14">
      <w:pPr>
        <w:ind w:right="-1" w:firstLine="567"/>
        <w:jc w:val="both"/>
        <w:rPr>
          <w:rFonts w:cs="Calibri"/>
          <w:sz w:val="28"/>
          <w:szCs w:val="28"/>
        </w:rPr>
      </w:pPr>
      <w:r w:rsidRPr="00277F14">
        <w:rPr>
          <w:rFonts w:cs="Calibri"/>
          <w:sz w:val="28"/>
          <w:szCs w:val="28"/>
        </w:rPr>
        <w:t>На основании Федерального закона от 1</w:t>
      </w:r>
      <w:r w:rsidR="00991D80">
        <w:rPr>
          <w:rFonts w:cs="Calibri"/>
          <w:sz w:val="28"/>
          <w:szCs w:val="28"/>
        </w:rPr>
        <w:t>4</w:t>
      </w:r>
      <w:r w:rsidRPr="00277F14">
        <w:rPr>
          <w:rFonts w:cs="Calibri"/>
          <w:sz w:val="28"/>
          <w:szCs w:val="28"/>
        </w:rPr>
        <w:t>.</w:t>
      </w:r>
      <w:r w:rsidR="00991D80">
        <w:rPr>
          <w:rFonts w:cs="Calibri"/>
          <w:sz w:val="28"/>
          <w:szCs w:val="28"/>
        </w:rPr>
        <w:t>1</w:t>
      </w:r>
      <w:r w:rsidRPr="00277F14">
        <w:rPr>
          <w:rFonts w:cs="Calibri"/>
          <w:sz w:val="28"/>
          <w:szCs w:val="28"/>
        </w:rPr>
        <w:t>1.</w:t>
      </w:r>
      <w:r w:rsidR="00991D80">
        <w:rPr>
          <w:rFonts w:cs="Calibri"/>
          <w:sz w:val="28"/>
          <w:szCs w:val="28"/>
        </w:rPr>
        <w:t>2002</w:t>
      </w:r>
      <w:r w:rsidRPr="00277F14">
        <w:rPr>
          <w:rFonts w:cs="Calibri"/>
          <w:sz w:val="28"/>
          <w:szCs w:val="28"/>
        </w:rPr>
        <w:t xml:space="preserve"> № </w:t>
      </w:r>
      <w:r w:rsidR="00991D80">
        <w:rPr>
          <w:rFonts w:cs="Calibri"/>
          <w:sz w:val="28"/>
          <w:szCs w:val="28"/>
        </w:rPr>
        <w:t>161</w:t>
      </w:r>
      <w:r w:rsidRPr="00277F14">
        <w:rPr>
          <w:rFonts w:cs="Calibri"/>
          <w:sz w:val="28"/>
          <w:szCs w:val="28"/>
        </w:rPr>
        <w:t xml:space="preserve">-ФЗ «О </w:t>
      </w:r>
      <w:r w:rsidR="00991D80">
        <w:rPr>
          <w:rFonts w:cs="Calibri"/>
          <w:sz w:val="28"/>
          <w:szCs w:val="28"/>
        </w:rPr>
        <w:t>государственных и муниципальных унитарных предприятиях</w:t>
      </w:r>
      <w:r w:rsidRPr="00277F14">
        <w:rPr>
          <w:rFonts w:cs="Calibri"/>
          <w:sz w:val="28"/>
          <w:szCs w:val="28"/>
        </w:rPr>
        <w:t xml:space="preserve">», </w:t>
      </w:r>
      <w:r>
        <w:rPr>
          <w:rFonts w:cs="Calibri"/>
          <w:sz w:val="28"/>
          <w:szCs w:val="28"/>
        </w:rPr>
        <w:t>протеста прокурора от 1</w:t>
      </w:r>
      <w:r w:rsidR="00991D80">
        <w:rPr>
          <w:rFonts w:cs="Calibri"/>
          <w:sz w:val="28"/>
          <w:szCs w:val="28"/>
        </w:rPr>
        <w:t>7.11</w:t>
      </w:r>
      <w:r>
        <w:rPr>
          <w:rFonts w:cs="Calibri"/>
          <w:sz w:val="28"/>
          <w:szCs w:val="28"/>
        </w:rPr>
        <w:t xml:space="preserve">.2017 № 7-2-2017, </w:t>
      </w:r>
      <w:r w:rsidRPr="00277F14">
        <w:rPr>
          <w:rFonts w:cs="Calibri"/>
          <w:sz w:val="28"/>
          <w:szCs w:val="28"/>
        </w:rPr>
        <w:t xml:space="preserve">руководствуясь ст.43 Устава города Дивногорска, </w:t>
      </w:r>
    </w:p>
    <w:p w:rsidR="00277F14" w:rsidRPr="00277F14" w:rsidRDefault="00277F14" w:rsidP="00277F14">
      <w:pPr>
        <w:ind w:right="-1"/>
        <w:jc w:val="both"/>
        <w:rPr>
          <w:sz w:val="24"/>
          <w:szCs w:val="24"/>
        </w:rPr>
      </w:pPr>
      <w:r w:rsidRPr="00277F14">
        <w:rPr>
          <w:b/>
          <w:sz w:val="24"/>
          <w:szCs w:val="24"/>
        </w:rPr>
        <w:t>ПОСТАНОВЛЯЮ:</w:t>
      </w:r>
    </w:p>
    <w:p w:rsidR="00277F14" w:rsidRPr="00277F14" w:rsidRDefault="00277F14" w:rsidP="00277F14">
      <w:pPr>
        <w:tabs>
          <w:tab w:val="left" w:pos="1134"/>
        </w:tabs>
        <w:ind w:right="-1"/>
        <w:jc w:val="both"/>
        <w:rPr>
          <w:sz w:val="28"/>
        </w:rPr>
      </w:pPr>
    </w:p>
    <w:p w:rsidR="00EC492C" w:rsidRDefault="00615043" w:rsidP="00496CD9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 w:rsidR="008F7430">
        <w:rPr>
          <w:sz w:val="28"/>
        </w:rPr>
        <w:t xml:space="preserve">приложение к </w:t>
      </w:r>
      <w:r>
        <w:rPr>
          <w:sz w:val="28"/>
        </w:rPr>
        <w:t>постановлени</w:t>
      </w:r>
      <w:r w:rsidR="008F7430">
        <w:rPr>
          <w:sz w:val="28"/>
        </w:rPr>
        <w:t>ю</w:t>
      </w:r>
      <w:r>
        <w:rPr>
          <w:sz w:val="28"/>
        </w:rPr>
        <w:t xml:space="preserve"> </w:t>
      </w:r>
      <w:r w:rsidR="00EC492C">
        <w:rPr>
          <w:sz w:val="28"/>
        </w:rPr>
        <w:t xml:space="preserve">администрации города Дивногорска от </w:t>
      </w:r>
      <w:r w:rsidR="008F7430" w:rsidRPr="008F7430">
        <w:rPr>
          <w:sz w:val="28"/>
        </w:rPr>
        <w:t>03.04.2013 №58п «Об утверждении Порядка согласования совершения крупных сделок муниципальными унитарными предприятиями, муниципальными бюджетными учреждениями»</w:t>
      </w:r>
      <w:r>
        <w:rPr>
          <w:sz w:val="28"/>
        </w:rPr>
        <w:t xml:space="preserve"> изменения следующего содержания:</w:t>
      </w:r>
    </w:p>
    <w:p w:rsidR="008F7430" w:rsidRDefault="008F7430" w:rsidP="008F7430">
      <w:pPr>
        <w:pStyle w:val="a6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Подпункт 1 пункта 1.1. Порядка</w:t>
      </w:r>
      <w:r w:rsidRPr="008F7430">
        <w:rPr>
          <w:sz w:val="28"/>
        </w:rPr>
        <w:t xml:space="preserve"> согласования совершения крупных сделок муниципальными унитарными предприятиями, муниципальными бюджетными учреждениями</w:t>
      </w:r>
      <w:r>
        <w:rPr>
          <w:sz w:val="28"/>
        </w:rPr>
        <w:t xml:space="preserve"> (далее – Порядок) дополнить словами:</w:t>
      </w:r>
    </w:p>
    <w:p w:rsidR="008F7430" w:rsidRDefault="008F7430" w:rsidP="008F7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«, </w:t>
      </w:r>
      <w:r>
        <w:rPr>
          <w:sz w:val="28"/>
          <w:szCs w:val="28"/>
        </w:rPr>
        <w:t>если иное не установлено федеральными законами или принятыми в соответствии с ними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F7430" w:rsidRDefault="00496CD9" w:rsidP="00496CD9">
      <w:pPr>
        <w:pStyle w:val="a6"/>
        <w:numPr>
          <w:ilvl w:val="1"/>
          <w:numId w:val="28"/>
        </w:numPr>
        <w:autoSpaceDE w:val="0"/>
        <w:autoSpaceDN w:val="0"/>
        <w:adjustRightInd w:val="0"/>
        <w:ind w:hanging="862"/>
        <w:jc w:val="both"/>
        <w:rPr>
          <w:sz w:val="28"/>
        </w:rPr>
      </w:pPr>
      <w:r>
        <w:rPr>
          <w:sz w:val="28"/>
        </w:rPr>
        <w:t>Исключить абзац 6 пункта 2.2. Порядка.</w:t>
      </w:r>
    </w:p>
    <w:p w:rsidR="00496CD9" w:rsidRPr="008F7430" w:rsidRDefault="00496CD9" w:rsidP="00496CD9">
      <w:pPr>
        <w:pStyle w:val="a6"/>
        <w:numPr>
          <w:ilvl w:val="1"/>
          <w:numId w:val="28"/>
        </w:numPr>
        <w:autoSpaceDE w:val="0"/>
        <w:autoSpaceDN w:val="0"/>
        <w:adjustRightInd w:val="0"/>
        <w:ind w:hanging="862"/>
        <w:jc w:val="both"/>
        <w:rPr>
          <w:sz w:val="28"/>
        </w:rPr>
      </w:pPr>
      <w:r>
        <w:rPr>
          <w:sz w:val="28"/>
        </w:rPr>
        <w:t>Исключить пункт 2.4. Порядка.</w:t>
      </w:r>
    </w:p>
    <w:p w:rsidR="00277F14" w:rsidRPr="00277F14" w:rsidRDefault="00277F14" w:rsidP="00496CD9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</w:rPr>
      </w:pPr>
      <w:r w:rsidRPr="00277F14">
        <w:rPr>
          <w:rFonts w:cs="Calibri"/>
          <w:sz w:val="28"/>
          <w:szCs w:val="28"/>
        </w:rPr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 - телекоммуникационной сети «Интернет».</w:t>
      </w:r>
    </w:p>
    <w:p w:rsidR="00277F14" w:rsidRPr="00277F14" w:rsidRDefault="00277F14" w:rsidP="00496CD9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277F14">
        <w:rPr>
          <w:sz w:val="28"/>
          <w:szCs w:val="28"/>
        </w:rPr>
        <w:t>Контроль за</w:t>
      </w:r>
      <w:proofErr w:type="gramEnd"/>
      <w:r w:rsidRPr="00277F14">
        <w:rPr>
          <w:sz w:val="28"/>
          <w:szCs w:val="28"/>
        </w:rPr>
        <w:t xml:space="preserve"> исполнением настоящего постановления </w:t>
      </w:r>
      <w:r w:rsidR="004529D2">
        <w:rPr>
          <w:sz w:val="28"/>
          <w:szCs w:val="28"/>
        </w:rPr>
        <w:t xml:space="preserve">возложить на заместителя Главы города </w:t>
      </w:r>
      <w:proofErr w:type="spellStart"/>
      <w:r w:rsidR="004529D2">
        <w:rPr>
          <w:sz w:val="28"/>
          <w:szCs w:val="28"/>
        </w:rPr>
        <w:t>Рымарчука</w:t>
      </w:r>
      <w:proofErr w:type="spellEnd"/>
      <w:r w:rsidR="004529D2">
        <w:rPr>
          <w:sz w:val="28"/>
          <w:szCs w:val="28"/>
        </w:rPr>
        <w:t xml:space="preserve"> А.К.</w:t>
      </w: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</w:p>
    <w:p w:rsidR="00277F14" w:rsidRPr="00277F14" w:rsidRDefault="00277F14" w:rsidP="00277F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1D8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Pr="00277F14">
        <w:rPr>
          <w:sz w:val="28"/>
          <w:szCs w:val="28"/>
        </w:rPr>
        <w:t xml:space="preserve">  </w:t>
      </w:r>
      <w:r w:rsidRPr="00277F14">
        <w:rPr>
          <w:sz w:val="28"/>
          <w:szCs w:val="28"/>
        </w:rPr>
        <w:tab/>
        <w:t xml:space="preserve">                 </w:t>
      </w:r>
      <w:r w:rsidRPr="00277F14">
        <w:rPr>
          <w:sz w:val="28"/>
          <w:szCs w:val="28"/>
        </w:rPr>
        <w:tab/>
      </w:r>
      <w:r w:rsidRPr="00277F14">
        <w:rPr>
          <w:sz w:val="28"/>
          <w:szCs w:val="28"/>
        </w:rPr>
        <w:tab/>
        <w:t xml:space="preserve">       </w:t>
      </w:r>
      <w:r w:rsidRPr="00277F14">
        <w:rPr>
          <w:sz w:val="28"/>
          <w:szCs w:val="28"/>
        </w:rPr>
        <w:tab/>
      </w:r>
      <w:r w:rsidRPr="00277F14">
        <w:rPr>
          <w:sz w:val="28"/>
          <w:szCs w:val="28"/>
        </w:rPr>
        <w:tab/>
        <w:t xml:space="preserve">       </w:t>
      </w:r>
      <w:r w:rsidRPr="00277F14">
        <w:rPr>
          <w:sz w:val="28"/>
          <w:szCs w:val="28"/>
        </w:rPr>
        <w:tab/>
        <w:t xml:space="preserve">      </w:t>
      </w:r>
      <w:r w:rsidR="00496CD9">
        <w:rPr>
          <w:sz w:val="28"/>
          <w:szCs w:val="28"/>
        </w:rPr>
        <w:t xml:space="preserve">                   </w:t>
      </w:r>
      <w:r w:rsidRPr="00277F14">
        <w:rPr>
          <w:sz w:val="28"/>
          <w:szCs w:val="28"/>
        </w:rPr>
        <w:t xml:space="preserve"> </w:t>
      </w:r>
      <w:r w:rsidR="00991D80">
        <w:rPr>
          <w:sz w:val="28"/>
          <w:szCs w:val="28"/>
        </w:rPr>
        <w:t>Е.Е. Оль</w:t>
      </w:r>
      <w:r w:rsidRPr="00277F14">
        <w:rPr>
          <w:sz w:val="24"/>
        </w:rPr>
        <w:t xml:space="preserve">                   </w:t>
      </w:r>
    </w:p>
    <w:p w:rsidR="00277F14" w:rsidRPr="00277F14" w:rsidRDefault="00277F14" w:rsidP="00277F14">
      <w:pPr>
        <w:ind w:left="2124" w:right="-1"/>
        <w:jc w:val="center"/>
        <w:rPr>
          <w:sz w:val="24"/>
        </w:rPr>
      </w:pPr>
      <w:r w:rsidRPr="00277F14">
        <w:rPr>
          <w:sz w:val="24"/>
        </w:rPr>
        <w:t xml:space="preserve">    </w:t>
      </w:r>
      <w:r w:rsidRPr="00277F14">
        <w:rPr>
          <w:sz w:val="24"/>
        </w:rPr>
        <w:tab/>
        <w:t xml:space="preserve">  </w:t>
      </w:r>
    </w:p>
    <w:p w:rsidR="00277F14" w:rsidRPr="00277F14" w:rsidRDefault="00277F14" w:rsidP="00277F14">
      <w:pPr>
        <w:ind w:left="5670" w:right="-1"/>
        <w:rPr>
          <w:sz w:val="24"/>
        </w:rPr>
      </w:pPr>
    </w:p>
    <w:p w:rsidR="00277F14" w:rsidRPr="00277F14" w:rsidRDefault="00277F14" w:rsidP="00277F14">
      <w:pPr>
        <w:ind w:right="-1"/>
        <w:rPr>
          <w:sz w:val="24"/>
        </w:rPr>
      </w:pPr>
    </w:p>
    <w:sectPr w:rsidR="00277F14" w:rsidRPr="00277F14" w:rsidSect="00F27859">
      <w:headerReference w:type="even" r:id="rId10"/>
      <w:headerReference w:type="default" r:id="rId11"/>
      <w:pgSz w:w="11906" w:h="16838"/>
      <w:pgMar w:top="1134" w:right="851" w:bottom="1134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01" w:rsidRDefault="00A40001" w:rsidP="0064617F">
      <w:r>
        <w:separator/>
      </w:r>
    </w:p>
  </w:endnote>
  <w:endnote w:type="continuationSeparator" w:id="0">
    <w:p w:rsidR="00A40001" w:rsidRDefault="00A40001" w:rsidP="006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01" w:rsidRDefault="00A40001" w:rsidP="0064617F">
      <w:r>
        <w:separator/>
      </w:r>
    </w:p>
  </w:footnote>
  <w:footnote w:type="continuationSeparator" w:id="0">
    <w:p w:rsidR="00A40001" w:rsidRDefault="00A40001" w:rsidP="0064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6" w:rsidRDefault="00EA708E" w:rsidP="00810A6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2B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6DF9">
      <w:rPr>
        <w:rStyle w:val="ab"/>
        <w:noProof/>
      </w:rPr>
      <w:t>2</w:t>
    </w:r>
    <w:r>
      <w:rPr>
        <w:rStyle w:val="ab"/>
      </w:rPr>
      <w:fldChar w:fldCharType="end"/>
    </w:r>
  </w:p>
  <w:p w:rsidR="00042BD6" w:rsidRDefault="00042B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006"/>
    <w:multiLevelType w:val="multilevel"/>
    <w:tmpl w:val="95DEEF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F126B3C"/>
    <w:multiLevelType w:val="singleLevel"/>
    <w:tmpl w:val="30404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13880AB6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493"/>
    <w:multiLevelType w:val="hybridMultilevel"/>
    <w:tmpl w:val="57085A2A"/>
    <w:lvl w:ilvl="0" w:tplc="2686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7389B"/>
    <w:multiLevelType w:val="multilevel"/>
    <w:tmpl w:val="DBE47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04537C2"/>
    <w:multiLevelType w:val="hybridMultilevel"/>
    <w:tmpl w:val="9B5A44F8"/>
    <w:lvl w:ilvl="0" w:tplc="1CD6865C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E744E"/>
    <w:multiLevelType w:val="hybridMultilevel"/>
    <w:tmpl w:val="30A0BF62"/>
    <w:lvl w:ilvl="0" w:tplc="36F6E354">
      <w:start w:val="1"/>
      <w:numFmt w:val="decimal"/>
      <w:lvlText w:val="%1."/>
      <w:lvlJc w:val="center"/>
      <w:pPr>
        <w:tabs>
          <w:tab w:val="num" w:pos="2147"/>
        </w:tabs>
        <w:ind w:left="82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99855CE"/>
    <w:multiLevelType w:val="multilevel"/>
    <w:tmpl w:val="B922EE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78A5"/>
    <w:multiLevelType w:val="hybridMultilevel"/>
    <w:tmpl w:val="BF187F06"/>
    <w:lvl w:ilvl="0" w:tplc="C88AF6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2D56"/>
    <w:multiLevelType w:val="hybridMultilevel"/>
    <w:tmpl w:val="CF8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91A18"/>
    <w:multiLevelType w:val="multilevel"/>
    <w:tmpl w:val="4510D9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E71976"/>
    <w:multiLevelType w:val="multilevel"/>
    <w:tmpl w:val="D10E9AD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13">
    <w:nsid w:val="416D29BC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07184E"/>
    <w:multiLevelType w:val="hybridMultilevel"/>
    <w:tmpl w:val="439C139A"/>
    <w:lvl w:ilvl="0" w:tplc="26480346">
      <w:start w:val="1"/>
      <w:numFmt w:val="bullet"/>
      <w:lvlText w:val=""/>
      <w:lvlJc w:val="left"/>
      <w:pPr>
        <w:tabs>
          <w:tab w:val="num" w:pos="502"/>
        </w:tabs>
        <w:ind w:left="502" w:hanging="4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E2FC6"/>
    <w:multiLevelType w:val="multilevel"/>
    <w:tmpl w:val="4E3CD9A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5A9"/>
    <w:multiLevelType w:val="multilevel"/>
    <w:tmpl w:val="C1EAA5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C736A"/>
    <w:multiLevelType w:val="hybridMultilevel"/>
    <w:tmpl w:val="6994B7E8"/>
    <w:lvl w:ilvl="0" w:tplc="515A54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F76CB"/>
    <w:multiLevelType w:val="hybridMultilevel"/>
    <w:tmpl w:val="397E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B0D11"/>
    <w:multiLevelType w:val="hybridMultilevel"/>
    <w:tmpl w:val="C2002B8E"/>
    <w:lvl w:ilvl="0" w:tplc="134E0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57B05A4"/>
    <w:multiLevelType w:val="hybridMultilevel"/>
    <w:tmpl w:val="B0985436"/>
    <w:lvl w:ilvl="0" w:tplc="B9C4122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AF76DFF4">
      <w:start w:val="1"/>
      <w:numFmt w:val="bullet"/>
      <w:lvlText w:val="­"/>
      <w:lvlJc w:val="left"/>
      <w:pPr>
        <w:tabs>
          <w:tab w:val="num" w:pos="2158"/>
        </w:tabs>
        <w:ind w:left="2158" w:hanging="510"/>
      </w:pPr>
      <w:rPr>
        <w:rFonts w:ascii="Courier New" w:hAnsi="Courier New" w:hint="default"/>
      </w:rPr>
    </w:lvl>
    <w:lvl w:ilvl="2" w:tplc="FFDC37F0">
      <w:start w:val="2013"/>
      <w:numFmt w:val="decimal"/>
      <w:lvlText w:val="%3"/>
      <w:lvlJc w:val="left"/>
      <w:pPr>
        <w:ind w:left="3028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59FC685F"/>
    <w:multiLevelType w:val="hybridMultilevel"/>
    <w:tmpl w:val="07360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10E6D"/>
    <w:multiLevelType w:val="hybridMultilevel"/>
    <w:tmpl w:val="6EE0F20E"/>
    <w:lvl w:ilvl="0" w:tplc="7554BAF2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C0B1D"/>
    <w:multiLevelType w:val="multilevel"/>
    <w:tmpl w:val="6C40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B5C7AE8"/>
    <w:multiLevelType w:val="hybridMultilevel"/>
    <w:tmpl w:val="C95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C157A"/>
    <w:multiLevelType w:val="hybridMultilevel"/>
    <w:tmpl w:val="25045610"/>
    <w:lvl w:ilvl="0" w:tplc="17CC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177A0"/>
    <w:multiLevelType w:val="multilevel"/>
    <w:tmpl w:val="7BA862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AC3AE2"/>
    <w:multiLevelType w:val="hybridMultilevel"/>
    <w:tmpl w:val="17A0C8D6"/>
    <w:lvl w:ilvl="0" w:tplc="D8FE49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"/>
  </w:num>
  <w:num w:numId="5">
    <w:abstractNumId w:val="5"/>
  </w:num>
  <w:num w:numId="6">
    <w:abstractNumId w:val="14"/>
  </w:num>
  <w:num w:numId="7">
    <w:abstractNumId w:val="25"/>
  </w:num>
  <w:num w:numId="8">
    <w:abstractNumId w:val="13"/>
  </w:num>
  <w:num w:numId="9">
    <w:abstractNumId w:val="6"/>
  </w:num>
  <w:num w:numId="10">
    <w:abstractNumId w:val="23"/>
  </w:num>
  <w:num w:numId="11">
    <w:abstractNumId w:val="22"/>
  </w:num>
  <w:num w:numId="12">
    <w:abstractNumId w:val="11"/>
  </w:num>
  <w:num w:numId="13">
    <w:abstractNumId w:val="24"/>
  </w:num>
  <w:num w:numId="14">
    <w:abstractNumId w:val="10"/>
  </w:num>
  <w:num w:numId="15">
    <w:abstractNumId w:val="18"/>
  </w:num>
  <w:num w:numId="16">
    <w:abstractNumId w:val="21"/>
  </w:num>
  <w:num w:numId="17">
    <w:abstractNumId w:val="26"/>
  </w:num>
  <w:num w:numId="18">
    <w:abstractNumId w:val="7"/>
  </w:num>
  <w:num w:numId="19">
    <w:abstractNumId w:val="0"/>
  </w:num>
  <w:num w:numId="20">
    <w:abstractNumId w:val="3"/>
  </w:num>
  <w:num w:numId="21">
    <w:abstractNumId w:val="19"/>
  </w:num>
  <w:num w:numId="22">
    <w:abstractNumId w:val="17"/>
  </w:num>
  <w:num w:numId="23">
    <w:abstractNumId w:val="8"/>
  </w:num>
  <w:num w:numId="24">
    <w:abstractNumId w:val="12"/>
  </w:num>
  <w:num w:numId="25">
    <w:abstractNumId w:val="2"/>
  </w:num>
  <w:num w:numId="26">
    <w:abstractNumId w:val="2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071"/>
    <w:rsid w:val="00005D84"/>
    <w:rsid w:val="00010750"/>
    <w:rsid w:val="00014013"/>
    <w:rsid w:val="00017DD9"/>
    <w:rsid w:val="00031384"/>
    <w:rsid w:val="00032015"/>
    <w:rsid w:val="0003245B"/>
    <w:rsid w:val="00034D76"/>
    <w:rsid w:val="00042BD6"/>
    <w:rsid w:val="00045E69"/>
    <w:rsid w:val="000475CB"/>
    <w:rsid w:val="00052EC9"/>
    <w:rsid w:val="000563C5"/>
    <w:rsid w:val="00093150"/>
    <w:rsid w:val="000A0BCE"/>
    <w:rsid w:val="000A7071"/>
    <w:rsid w:val="000B029A"/>
    <w:rsid w:val="000C7F5A"/>
    <w:rsid w:val="000D1A40"/>
    <w:rsid w:val="000D4B4C"/>
    <w:rsid w:val="000F3F75"/>
    <w:rsid w:val="00133A3F"/>
    <w:rsid w:val="00135BB4"/>
    <w:rsid w:val="00144A3D"/>
    <w:rsid w:val="00146DA1"/>
    <w:rsid w:val="00157513"/>
    <w:rsid w:val="00164676"/>
    <w:rsid w:val="00166E5F"/>
    <w:rsid w:val="00172E94"/>
    <w:rsid w:val="00180713"/>
    <w:rsid w:val="00182B96"/>
    <w:rsid w:val="00194CCF"/>
    <w:rsid w:val="001958A6"/>
    <w:rsid w:val="001A0B5F"/>
    <w:rsid w:val="001A2172"/>
    <w:rsid w:val="001A24CF"/>
    <w:rsid w:val="001B1F07"/>
    <w:rsid w:val="001B52F1"/>
    <w:rsid w:val="001C5D04"/>
    <w:rsid w:val="001C649C"/>
    <w:rsid w:val="001D03E6"/>
    <w:rsid w:val="001D4659"/>
    <w:rsid w:val="001D6858"/>
    <w:rsid w:val="001D6BE4"/>
    <w:rsid w:val="001E3A14"/>
    <w:rsid w:val="001E6311"/>
    <w:rsid w:val="001E731C"/>
    <w:rsid w:val="00203B81"/>
    <w:rsid w:val="002236D3"/>
    <w:rsid w:val="0022707F"/>
    <w:rsid w:val="00240543"/>
    <w:rsid w:val="00250B17"/>
    <w:rsid w:val="002515EE"/>
    <w:rsid w:val="00253B11"/>
    <w:rsid w:val="00254161"/>
    <w:rsid w:val="00255B06"/>
    <w:rsid w:val="0025780D"/>
    <w:rsid w:val="00263774"/>
    <w:rsid w:val="00277F14"/>
    <w:rsid w:val="002837BD"/>
    <w:rsid w:val="00283E8A"/>
    <w:rsid w:val="00296AF2"/>
    <w:rsid w:val="002A5352"/>
    <w:rsid w:val="002B1DB2"/>
    <w:rsid w:val="002B3FB0"/>
    <w:rsid w:val="002C207A"/>
    <w:rsid w:val="002D43D4"/>
    <w:rsid w:val="002E430C"/>
    <w:rsid w:val="002F7239"/>
    <w:rsid w:val="00301BA7"/>
    <w:rsid w:val="003115EE"/>
    <w:rsid w:val="0031741D"/>
    <w:rsid w:val="003209BA"/>
    <w:rsid w:val="003365AB"/>
    <w:rsid w:val="00364722"/>
    <w:rsid w:val="003674AA"/>
    <w:rsid w:val="00371E03"/>
    <w:rsid w:val="0037770C"/>
    <w:rsid w:val="00377AAB"/>
    <w:rsid w:val="00377BA2"/>
    <w:rsid w:val="003840C6"/>
    <w:rsid w:val="003856A7"/>
    <w:rsid w:val="003A144A"/>
    <w:rsid w:val="003A200D"/>
    <w:rsid w:val="003A46C5"/>
    <w:rsid w:val="003B361A"/>
    <w:rsid w:val="003C16D3"/>
    <w:rsid w:val="003C50E4"/>
    <w:rsid w:val="003D2C1D"/>
    <w:rsid w:val="003D4D4A"/>
    <w:rsid w:val="003D6F59"/>
    <w:rsid w:val="003E1587"/>
    <w:rsid w:val="003E41D2"/>
    <w:rsid w:val="003E68C1"/>
    <w:rsid w:val="0040136B"/>
    <w:rsid w:val="00401E81"/>
    <w:rsid w:val="004042EE"/>
    <w:rsid w:val="00415104"/>
    <w:rsid w:val="004529D2"/>
    <w:rsid w:val="00457974"/>
    <w:rsid w:val="0047208A"/>
    <w:rsid w:val="00472484"/>
    <w:rsid w:val="0048235D"/>
    <w:rsid w:val="0048439A"/>
    <w:rsid w:val="00496CD9"/>
    <w:rsid w:val="00497071"/>
    <w:rsid w:val="004A5B31"/>
    <w:rsid w:val="004B597C"/>
    <w:rsid w:val="004B5EB5"/>
    <w:rsid w:val="004C0ADA"/>
    <w:rsid w:val="004C20E1"/>
    <w:rsid w:val="004D0AF7"/>
    <w:rsid w:val="004D3FB3"/>
    <w:rsid w:val="004D68B3"/>
    <w:rsid w:val="004E3B61"/>
    <w:rsid w:val="004E78C5"/>
    <w:rsid w:val="004F46EA"/>
    <w:rsid w:val="00504B78"/>
    <w:rsid w:val="00524F82"/>
    <w:rsid w:val="00530FA3"/>
    <w:rsid w:val="00536741"/>
    <w:rsid w:val="00536F37"/>
    <w:rsid w:val="00541889"/>
    <w:rsid w:val="00541A80"/>
    <w:rsid w:val="00551637"/>
    <w:rsid w:val="005559D6"/>
    <w:rsid w:val="00557641"/>
    <w:rsid w:val="0056611D"/>
    <w:rsid w:val="005756F6"/>
    <w:rsid w:val="0057726C"/>
    <w:rsid w:val="0059761A"/>
    <w:rsid w:val="005B05F6"/>
    <w:rsid w:val="005B3DE4"/>
    <w:rsid w:val="005C1FAA"/>
    <w:rsid w:val="005C56B1"/>
    <w:rsid w:val="005D0F64"/>
    <w:rsid w:val="005E1A89"/>
    <w:rsid w:val="005F2BB1"/>
    <w:rsid w:val="00607C03"/>
    <w:rsid w:val="00613D7A"/>
    <w:rsid w:val="00614BC0"/>
    <w:rsid w:val="00615043"/>
    <w:rsid w:val="006160D0"/>
    <w:rsid w:val="00622805"/>
    <w:rsid w:val="00626B9A"/>
    <w:rsid w:val="0064617F"/>
    <w:rsid w:val="00650401"/>
    <w:rsid w:val="00650E19"/>
    <w:rsid w:val="00653149"/>
    <w:rsid w:val="006533B6"/>
    <w:rsid w:val="00661BFD"/>
    <w:rsid w:val="006653D1"/>
    <w:rsid w:val="006656B7"/>
    <w:rsid w:val="00671B3E"/>
    <w:rsid w:val="0067602E"/>
    <w:rsid w:val="0068639B"/>
    <w:rsid w:val="006942E4"/>
    <w:rsid w:val="00697DDF"/>
    <w:rsid w:val="006A5893"/>
    <w:rsid w:val="006A7A12"/>
    <w:rsid w:val="006C0025"/>
    <w:rsid w:val="006C0D7D"/>
    <w:rsid w:val="006C6CB0"/>
    <w:rsid w:val="006E10DB"/>
    <w:rsid w:val="006E27DF"/>
    <w:rsid w:val="006F5C77"/>
    <w:rsid w:val="00702ABC"/>
    <w:rsid w:val="00706A7B"/>
    <w:rsid w:val="00710A8F"/>
    <w:rsid w:val="00722727"/>
    <w:rsid w:val="00737D0F"/>
    <w:rsid w:val="007401C3"/>
    <w:rsid w:val="00753226"/>
    <w:rsid w:val="00762D60"/>
    <w:rsid w:val="007655B0"/>
    <w:rsid w:val="00773850"/>
    <w:rsid w:val="00777E99"/>
    <w:rsid w:val="00786CB9"/>
    <w:rsid w:val="007934DE"/>
    <w:rsid w:val="007A7372"/>
    <w:rsid w:val="007C5828"/>
    <w:rsid w:val="007D2CC3"/>
    <w:rsid w:val="007E55BE"/>
    <w:rsid w:val="007E575B"/>
    <w:rsid w:val="007E6DD6"/>
    <w:rsid w:val="007F6A47"/>
    <w:rsid w:val="00802770"/>
    <w:rsid w:val="00810A6D"/>
    <w:rsid w:val="00820DFE"/>
    <w:rsid w:val="008256B9"/>
    <w:rsid w:val="00834310"/>
    <w:rsid w:val="00844D50"/>
    <w:rsid w:val="0086027D"/>
    <w:rsid w:val="0087309C"/>
    <w:rsid w:val="008841D3"/>
    <w:rsid w:val="0088504D"/>
    <w:rsid w:val="00896829"/>
    <w:rsid w:val="008976EC"/>
    <w:rsid w:val="008A0AAD"/>
    <w:rsid w:val="008A6EF7"/>
    <w:rsid w:val="008D75AA"/>
    <w:rsid w:val="008D7FDB"/>
    <w:rsid w:val="008E41CF"/>
    <w:rsid w:val="008E51F6"/>
    <w:rsid w:val="008E61F8"/>
    <w:rsid w:val="008F7430"/>
    <w:rsid w:val="00907618"/>
    <w:rsid w:val="00924F57"/>
    <w:rsid w:val="00926207"/>
    <w:rsid w:val="00927340"/>
    <w:rsid w:val="0093656F"/>
    <w:rsid w:val="00946213"/>
    <w:rsid w:val="0095516E"/>
    <w:rsid w:val="00956640"/>
    <w:rsid w:val="00961EA7"/>
    <w:rsid w:val="00966230"/>
    <w:rsid w:val="009801C7"/>
    <w:rsid w:val="00983727"/>
    <w:rsid w:val="00991D80"/>
    <w:rsid w:val="009A26F9"/>
    <w:rsid w:val="009A69CC"/>
    <w:rsid w:val="009B261F"/>
    <w:rsid w:val="009C2721"/>
    <w:rsid w:val="009C32FB"/>
    <w:rsid w:val="009C3CFC"/>
    <w:rsid w:val="009D20AA"/>
    <w:rsid w:val="009E5220"/>
    <w:rsid w:val="009E7EA5"/>
    <w:rsid w:val="009F19CC"/>
    <w:rsid w:val="00A007DB"/>
    <w:rsid w:val="00A01FB1"/>
    <w:rsid w:val="00A02468"/>
    <w:rsid w:val="00A13E01"/>
    <w:rsid w:val="00A151CB"/>
    <w:rsid w:val="00A206C5"/>
    <w:rsid w:val="00A2260F"/>
    <w:rsid w:val="00A32242"/>
    <w:rsid w:val="00A40001"/>
    <w:rsid w:val="00A43264"/>
    <w:rsid w:val="00A46B93"/>
    <w:rsid w:val="00A47BDE"/>
    <w:rsid w:val="00A509A5"/>
    <w:rsid w:val="00A651FA"/>
    <w:rsid w:val="00A761A9"/>
    <w:rsid w:val="00A77DAD"/>
    <w:rsid w:val="00A9386D"/>
    <w:rsid w:val="00AA298D"/>
    <w:rsid w:val="00AB6893"/>
    <w:rsid w:val="00AD4136"/>
    <w:rsid w:val="00AD5FC3"/>
    <w:rsid w:val="00AF7AB8"/>
    <w:rsid w:val="00B24219"/>
    <w:rsid w:val="00B344F1"/>
    <w:rsid w:val="00B34BAC"/>
    <w:rsid w:val="00B37675"/>
    <w:rsid w:val="00B637E4"/>
    <w:rsid w:val="00B816A4"/>
    <w:rsid w:val="00B9317E"/>
    <w:rsid w:val="00B94B08"/>
    <w:rsid w:val="00B9560A"/>
    <w:rsid w:val="00BA72D8"/>
    <w:rsid w:val="00BB0766"/>
    <w:rsid w:val="00BB1DD5"/>
    <w:rsid w:val="00BB29BE"/>
    <w:rsid w:val="00BB2FA4"/>
    <w:rsid w:val="00BB5304"/>
    <w:rsid w:val="00BB61A1"/>
    <w:rsid w:val="00BB7DB6"/>
    <w:rsid w:val="00BD1C48"/>
    <w:rsid w:val="00BD503A"/>
    <w:rsid w:val="00BD52CD"/>
    <w:rsid w:val="00BE06B0"/>
    <w:rsid w:val="00BE2033"/>
    <w:rsid w:val="00BE433C"/>
    <w:rsid w:val="00C05D3A"/>
    <w:rsid w:val="00C11110"/>
    <w:rsid w:val="00C21516"/>
    <w:rsid w:val="00C21B95"/>
    <w:rsid w:val="00C23AED"/>
    <w:rsid w:val="00C23D1A"/>
    <w:rsid w:val="00C40A68"/>
    <w:rsid w:val="00C43CBD"/>
    <w:rsid w:val="00C46ED8"/>
    <w:rsid w:val="00C64B2F"/>
    <w:rsid w:val="00C650EA"/>
    <w:rsid w:val="00C7077D"/>
    <w:rsid w:val="00C779B9"/>
    <w:rsid w:val="00C842CD"/>
    <w:rsid w:val="00C84728"/>
    <w:rsid w:val="00C906DD"/>
    <w:rsid w:val="00C97580"/>
    <w:rsid w:val="00CA1DDF"/>
    <w:rsid w:val="00CB6E65"/>
    <w:rsid w:val="00CC6DCC"/>
    <w:rsid w:val="00CD37BD"/>
    <w:rsid w:val="00CD50D6"/>
    <w:rsid w:val="00CD7270"/>
    <w:rsid w:val="00CE4C42"/>
    <w:rsid w:val="00CE6EA2"/>
    <w:rsid w:val="00CF36C2"/>
    <w:rsid w:val="00CF43C8"/>
    <w:rsid w:val="00CF7AF2"/>
    <w:rsid w:val="00D25212"/>
    <w:rsid w:val="00D31C34"/>
    <w:rsid w:val="00D32924"/>
    <w:rsid w:val="00D34D5E"/>
    <w:rsid w:val="00D37F81"/>
    <w:rsid w:val="00D512A4"/>
    <w:rsid w:val="00D623CD"/>
    <w:rsid w:val="00D6455D"/>
    <w:rsid w:val="00D70E72"/>
    <w:rsid w:val="00D76BA9"/>
    <w:rsid w:val="00D83734"/>
    <w:rsid w:val="00D85AE0"/>
    <w:rsid w:val="00D9535F"/>
    <w:rsid w:val="00DA0E2D"/>
    <w:rsid w:val="00DA312C"/>
    <w:rsid w:val="00DA475B"/>
    <w:rsid w:val="00DC6D76"/>
    <w:rsid w:val="00DE2295"/>
    <w:rsid w:val="00DF102B"/>
    <w:rsid w:val="00DF51AF"/>
    <w:rsid w:val="00DF6C45"/>
    <w:rsid w:val="00E00448"/>
    <w:rsid w:val="00E13776"/>
    <w:rsid w:val="00E22526"/>
    <w:rsid w:val="00E242B3"/>
    <w:rsid w:val="00E248DC"/>
    <w:rsid w:val="00E31FF2"/>
    <w:rsid w:val="00E341CC"/>
    <w:rsid w:val="00E3445D"/>
    <w:rsid w:val="00E36DF9"/>
    <w:rsid w:val="00E44C3E"/>
    <w:rsid w:val="00E53039"/>
    <w:rsid w:val="00E74D15"/>
    <w:rsid w:val="00E76AB6"/>
    <w:rsid w:val="00E77233"/>
    <w:rsid w:val="00E877BA"/>
    <w:rsid w:val="00EA1BD5"/>
    <w:rsid w:val="00EA708E"/>
    <w:rsid w:val="00EB61F9"/>
    <w:rsid w:val="00EC399C"/>
    <w:rsid w:val="00EC3C9B"/>
    <w:rsid w:val="00EC492C"/>
    <w:rsid w:val="00ED0C23"/>
    <w:rsid w:val="00EF0982"/>
    <w:rsid w:val="00EF687A"/>
    <w:rsid w:val="00F00078"/>
    <w:rsid w:val="00F225FC"/>
    <w:rsid w:val="00F23DF3"/>
    <w:rsid w:val="00F27859"/>
    <w:rsid w:val="00F30B0E"/>
    <w:rsid w:val="00F665ED"/>
    <w:rsid w:val="00F87074"/>
    <w:rsid w:val="00F914EC"/>
    <w:rsid w:val="00F95593"/>
    <w:rsid w:val="00F96672"/>
    <w:rsid w:val="00F96868"/>
    <w:rsid w:val="00FA0983"/>
    <w:rsid w:val="00FA0FD8"/>
    <w:rsid w:val="00FA2914"/>
    <w:rsid w:val="00FA772D"/>
    <w:rsid w:val="00FB6412"/>
    <w:rsid w:val="00FB7056"/>
    <w:rsid w:val="00FC2128"/>
    <w:rsid w:val="00FC53A7"/>
    <w:rsid w:val="00FC7817"/>
    <w:rsid w:val="00FE773E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4"/>
  </w:style>
  <w:style w:type="paragraph" w:styleId="1">
    <w:name w:val="heading 1"/>
    <w:basedOn w:val="a"/>
    <w:next w:val="a"/>
    <w:qFormat/>
    <w:rsid w:val="00D512A4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D512A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512A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512A4"/>
    <w:pPr>
      <w:keepNext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512A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76E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3"/>
    <w:basedOn w:val="a"/>
    <w:rsid w:val="008256B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72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3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24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6F5C7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32">
    <w:name w:val="Знак3"/>
    <w:basedOn w:val="a"/>
    <w:rsid w:val="00A3224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847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823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17F"/>
  </w:style>
  <w:style w:type="paragraph" w:styleId="a9">
    <w:name w:val="footer"/>
    <w:basedOn w:val="a"/>
    <w:link w:val="aa"/>
    <w:uiPriority w:val="99"/>
    <w:unhideWhenUsed/>
    <w:rsid w:val="0064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17F"/>
  </w:style>
  <w:style w:type="character" w:styleId="ab">
    <w:name w:val="page number"/>
    <w:basedOn w:val="a0"/>
    <w:rsid w:val="00810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77D2-8DF2-4535-9F44-3776173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144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</vt:lpstr>
    </vt:vector>
  </TitlesOfParts>
  <Company>Дивногорск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</dc:title>
  <dc:subject/>
  <dc:creator>Администрация</dc:creator>
  <cp:keywords/>
  <dc:description/>
  <cp:lastModifiedBy>Процак Александр</cp:lastModifiedBy>
  <cp:revision>21</cp:revision>
  <cp:lastPrinted>2017-11-02T10:04:00Z</cp:lastPrinted>
  <dcterms:created xsi:type="dcterms:W3CDTF">2015-07-06T05:24:00Z</dcterms:created>
  <dcterms:modified xsi:type="dcterms:W3CDTF">2017-12-04T09:22:00Z</dcterms:modified>
</cp:coreProperties>
</file>