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E8A" w:rsidRDefault="00283E8A" w:rsidP="00283E8A">
      <w:pPr>
        <w:jc w:val="center"/>
        <w:rPr>
          <w:sz w:val="4"/>
          <w:szCs w:val="4"/>
        </w:rPr>
      </w:pPr>
      <w:r w:rsidRPr="008B58AD">
        <w:rPr>
          <w:sz w:val="24"/>
        </w:rPr>
        <w:t>Российская Федерация</w:t>
      </w:r>
    </w:p>
    <w:p w:rsidR="00283E8A" w:rsidRPr="008B58AD" w:rsidRDefault="007D2CC3" w:rsidP="00283E8A">
      <w:pPr>
        <w:jc w:val="center"/>
        <w:rPr>
          <w:sz w:val="4"/>
          <w:szCs w:val="4"/>
        </w:rPr>
      </w:pPr>
      <w:r>
        <w:rPr>
          <w:noProof/>
          <w:sz w:val="24"/>
        </w:rPr>
        <w:drawing>
          <wp:inline distT="0" distB="0" distL="0" distR="0">
            <wp:extent cx="628650" cy="77152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E8A" w:rsidRPr="00C84728" w:rsidRDefault="00283E8A" w:rsidP="00283E8A">
      <w:pPr>
        <w:pStyle w:val="1"/>
        <w:spacing w:line="276" w:lineRule="auto"/>
        <w:rPr>
          <w:b/>
        </w:rPr>
      </w:pPr>
      <w:r w:rsidRPr="00C84728">
        <w:rPr>
          <w:b/>
        </w:rPr>
        <w:t>Администрация города Дивногорска</w:t>
      </w:r>
    </w:p>
    <w:p w:rsidR="00283E8A" w:rsidRPr="005E17A1" w:rsidRDefault="00283E8A" w:rsidP="00283E8A">
      <w:pPr>
        <w:jc w:val="center"/>
        <w:rPr>
          <w:sz w:val="24"/>
        </w:rPr>
      </w:pPr>
      <w:r w:rsidRPr="005E17A1">
        <w:rPr>
          <w:sz w:val="24"/>
        </w:rPr>
        <w:t>Красноярского края</w:t>
      </w:r>
    </w:p>
    <w:p w:rsidR="00283E8A" w:rsidRPr="00C84728" w:rsidRDefault="00283E8A" w:rsidP="00283E8A">
      <w:pPr>
        <w:pStyle w:val="1"/>
        <w:spacing w:line="276" w:lineRule="auto"/>
        <w:rPr>
          <w:b/>
        </w:rPr>
      </w:pPr>
      <w:proofErr w:type="gramStart"/>
      <w:r w:rsidRPr="00C84728">
        <w:rPr>
          <w:b/>
        </w:rPr>
        <w:t>П</w:t>
      </w:r>
      <w:proofErr w:type="gramEnd"/>
      <w:r w:rsidRPr="00C84728">
        <w:rPr>
          <w:b/>
        </w:rPr>
        <w:t xml:space="preserve"> О С Т А Н О В Л Е Н И Е </w:t>
      </w:r>
    </w:p>
    <w:tbl>
      <w:tblPr>
        <w:tblW w:w="9498" w:type="dxa"/>
        <w:tblInd w:w="108" w:type="dxa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903"/>
      </w:tblGrid>
      <w:tr w:rsidR="00283E8A" w:rsidTr="00697DDF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283E8A" w:rsidRDefault="00283E8A" w:rsidP="00697DDF">
            <w:pPr>
              <w:jc w:val="both"/>
              <w:rPr>
                <w:sz w:val="4"/>
              </w:rPr>
            </w:pPr>
          </w:p>
        </w:tc>
        <w:tc>
          <w:tcPr>
            <w:tcW w:w="4903" w:type="dxa"/>
            <w:tcBorders>
              <w:left w:val="nil"/>
            </w:tcBorders>
          </w:tcPr>
          <w:p w:rsidR="00283E8A" w:rsidRDefault="00283E8A" w:rsidP="00697DDF">
            <w:pPr>
              <w:jc w:val="both"/>
              <w:rPr>
                <w:sz w:val="4"/>
              </w:rPr>
            </w:pPr>
          </w:p>
        </w:tc>
      </w:tr>
      <w:tr w:rsidR="00283E8A" w:rsidTr="00697DDF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283E8A" w:rsidRDefault="00283E8A" w:rsidP="00697DDF">
            <w:pPr>
              <w:jc w:val="both"/>
              <w:rPr>
                <w:sz w:val="4"/>
              </w:rPr>
            </w:pPr>
          </w:p>
        </w:tc>
        <w:tc>
          <w:tcPr>
            <w:tcW w:w="4903" w:type="dxa"/>
            <w:tcBorders>
              <w:left w:val="nil"/>
            </w:tcBorders>
          </w:tcPr>
          <w:p w:rsidR="00283E8A" w:rsidRDefault="00283E8A" w:rsidP="00697DDF">
            <w:pPr>
              <w:jc w:val="both"/>
              <w:rPr>
                <w:sz w:val="4"/>
              </w:rPr>
            </w:pPr>
          </w:p>
        </w:tc>
      </w:tr>
    </w:tbl>
    <w:p w:rsidR="00283E8A" w:rsidRDefault="00283E8A" w:rsidP="00283E8A">
      <w:pPr>
        <w:jc w:val="both"/>
        <w:rPr>
          <w:sz w:val="8"/>
        </w:rPr>
      </w:pPr>
    </w:p>
    <w:p w:rsidR="00283E8A" w:rsidRPr="005E17A1" w:rsidRDefault="003D2C1D" w:rsidP="00283E8A">
      <w:pPr>
        <w:jc w:val="both"/>
        <w:rPr>
          <w:sz w:val="24"/>
        </w:rPr>
      </w:pPr>
      <w:r>
        <w:rPr>
          <w:sz w:val="24"/>
        </w:rPr>
        <w:t>03.11.</w:t>
      </w:r>
      <w:r w:rsidR="00283E8A">
        <w:rPr>
          <w:sz w:val="24"/>
        </w:rPr>
        <w:t xml:space="preserve"> </w:t>
      </w:r>
      <w:r w:rsidR="0056611D">
        <w:rPr>
          <w:sz w:val="24"/>
        </w:rPr>
        <w:t>2017</w:t>
      </w:r>
      <w:r w:rsidR="00042BD6">
        <w:rPr>
          <w:sz w:val="24"/>
        </w:rPr>
        <w:t xml:space="preserve"> </w:t>
      </w:r>
      <w:r w:rsidR="00C84728">
        <w:rPr>
          <w:sz w:val="24"/>
        </w:rPr>
        <w:t xml:space="preserve">          </w:t>
      </w:r>
      <w:r w:rsidR="00283E8A">
        <w:rPr>
          <w:sz w:val="24"/>
        </w:rPr>
        <w:t xml:space="preserve">      </w:t>
      </w:r>
      <w:r>
        <w:rPr>
          <w:sz w:val="24"/>
        </w:rPr>
        <w:t xml:space="preserve">             </w:t>
      </w:r>
      <w:r w:rsidR="00283E8A">
        <w:rPr>
          <w:sz w:val="24"/>
        </w:rPr>
        <w:t xml:space="preserve">                  </w:t>
      </w:r>
      <w:r w:rsidR="00283E8A" w:rsidRPr="005E17A1">
        <w:rPr>
          <w:sz w:val="24"/>
        </w:rPr>
        <w:t>г. Дивногорск</w:t>
      </w:r>
      <w:r w:rsidR="00283E8A">
        <w:rPr>
          <w:sz w:val="24"/>
        </w:rPr>
        <w:t xml:space="preserve">                                       </w:t>
      </w:r>
      <w:r w:rsidR="00283E8A" w:rsidRPr="005E17A1">
        <w:rPr>
          <w:sz w:val="24"/>
        </w:rPr>
        <w:t>№</w:t>
      </w:r>
      <w:r>
        <w:rPr>
          <w:sz w:val="24"/>
        </w:rPr>
        <w:t>198п</w:t>
      </w:r>
    </w:p>
    <w:p w:rsidR="007E55BE" w:rsidRDefault="007E55BE">
      <w:pPr>
        <w:pStyle w:val="5"/>
      </w:pPr>
    </w:p>
    <w:p w:rsidR="00C84728" w:rsidRPr="00042BD6" w:rsidRDefault="00773850" w:rsidP="00042BD6">
      <w:pPr>
        <w:pStyle w:val="5"/>
        <w:jc w:val="both"/>
        <w:rPr>
          <w:b/>
          <w:szCs w:val="24"/>
        </w:rPr>
      </w:pPr>
      <w:r>
        <w:t>О внесении изменений в постановление</w:t>
      </w:r>
      <w:r w:rsidR="006656B7">
        <w:t xml:space="preserve"> </w:t>
      </w:r>
      <w:r w:rsidR="00A509A5">
        <w:t xml:space="preserve">администрации города </w:t>
      </w:r>
      <w:r w:rsidR="00D6455D">
        <w:t xml:space="preserve">Дивногорска </w:t>
      </w:r>
      <w:r w:rsidR="00A509A5">
        <w:t xml:space="preserve">от </w:t>
      </w:r>
      <w:r w:rsidR="0056611D">
        <w:t>28.08.2015</w:t>
      </w:r>
      <w:r w:rsidR="006656B7">
        <w:t xml:space="preserve"> №</w:t>
      </w:r>
      <w:r w:rsidR="0056611D">
        <w:t>137</w:t>
      </w:r>
      <w:r w:rsidR="006656B7">
        <w:t>п</w:t>
      </w:r>
      <w:r w:rsidR="00D6455D">
        <w:t xml:space="preserve"> </w:t>
      </w:r>
      <w:r w:rsidR="00042BD6">
        <w:t xml:space="preserve">«Об утверждении </w:t>
      </w:r>
      <w:r w:rsidR="0056611D">
        <w:t>стоимости услуг предоставляемых согласно гарантированному перечню услуг по погребению</w:t>
      </w:r>
      <w:r w:rsidR="00042BD6" w:rsidRPr="00042BD6">
        <w:rPr>
          <w:szCs w:val="24"/>
        </w:rPr>
        <w:t>»</w:t>
      </w:r>
    </w:p>
    <w:p w:rsidR="009C2721" w:rsidRPr="006C6CB0" w:rsidRDefault="009C2721">
      <w:pPr>
        <w:ind w:firstLine="709"/>
        <w:jc w:val="both"/>
        <w:rPr>
          <w:sz w:val="27"/>
          <w:szCs w:val="27"/>
        </w:rPr>
      </w:pPr>
    </w:p>
    <w:p w:rsidR="00F27859" w:rsidRPr="006C6CB0" w:rsidRDefault="00F27859">
      <w:pPr>
        <w:ind w:firstLine="709"/>
        <w:jc w:val="both"/>
        <w:rPr>
          <w:sz w:val="27"/>
          <w:szCs w:val="27"/>
        </w:rPr>
      </w:pPr>
    </w:p>
    <w:p w:rsidR="00277F14" w:rsidRPr="00277F14" w:rsidRDefault="00277F14" w:rsidP="00277F14">
      <w:pPr>
        <w:ind w:right="-1" w:firstLine="567"/>
        <w:jc w:val="both"/>
        <w:rPr>
          <w:rFonts w:cs="Calibri"/>
          <w:sz w:val="28"/>
          <w:szCs w:val="28"/>
        </w:rPr>
      </w:pPr>
      <w:r w:rsidRPr="00277F14">
        <w:rPr>
          <w:rFonts w:cs="Calibri"/>
          <w:sz w:val="28"/>
          <w:szCs w:val="28"/>
        </w:rPr>
        <w:t xml:space="preserve">На основании ст. 9, 10, 12, 29 Федерального закона от 12.01.1996 № 8-ФЗ «О погребении и похоронном деле» (в редакции от </w:t>
      </w:r>
      <w:r w:rsidR="00615043">
        <w:rPr>
          <w:rFonts w:cs="Calibri"/>
          <w:sz w:val="28"/>
          <w:szCs w:val="28"/>
        </w:rPr>
        <w:t>03</w:t>
      </w:r>
      <w:r w:rsidRPr="00277F14">
        <w:rPr>
          <w:rFonts w:cs="Calibri"/>
          <w:sz w:val="28"/>
          <w:szCs w:val="28"/>
        </w:rPr>
        <w:t>.</w:t>
      </w:r>
      <w:r w:rsidR="00615043">
        <w:rPr>
          <w:rFonts w:cs="Calibri"/>
          <w:sz w:val="28"/>
          <w:szCs w:val="28"/>
        </w:rPr>
        <w:t>07</w:t>
      </w:r>
      <w:r w:rsidRPr="00277F14">
        <w:rPr>
          <w:rFonts w:cs="Calibri"/>
          <w:sz w:val="28"/>
          <w:szCs w:val="28"/>
        </w:rPr>
        <w:t>.201</w:t>
      </w:r>
      <w:r w:rsidR="00615043">
        <w:rPr>
          <w:rFonts w:cs="Calibri"/>
          <w:sz w:val="28"/>
          <w:szCs w:val="28"/>
        </w:rPr>
        <w:t>6</w:t>
      </w:r>
      <w:r w:rsidRPr="00277F14">
        <w:rPr>
          <w:rFonts w:cs="Calibri"/>
          <w:sz w:val="28"/>
          <w:szCs w:val="28"/>
        </w:rPr>
        <w:t>, с изм.</w:t>
      </w:r>
      <w:r w:rsidR="00615043">
        <w:rPr>
          <w:rFonts w:cs="Calibri"/>
          <w:sz w:val="28"/>
          <w:szCs w:val="28"/>
        </w:rPr>
        <w:t xml:space="preserve"> и доп., </w:t>
      </w:r>
      <w:proofErr w:type="gramStart"/>
      <w:r w:rsidR="00615043">
        <w:rPr>
          <w:rFonts w:cs="Calibri"/>
          <w:sz w:val="28"/>
          <w:szCs w:val="28"/>
        </w:rPr>
        <w:t>вступившими</w:t>
      </w:r>
      <w:proofErr w:type="gramEnd"/>
      <w:r w:rsidR="00615043">
        <w:rPr>
          <w:rFonts w:cs="Calibri"/>
          <w:sz w:val="28"/>
          <w:szCs w:val="28"/>
        </w:rPr>
        <w:t xml:space="preserve"> в силу</w:t>
      </w:r>
      <w:r w:rsidRPr="00277F14">
        <w:rPr>
          <w:rFonts w:cs="Calibri"/>
          <w:sz w:val="28"/>
          <w:szCs w:val="28"/>
        </w:rPr>
        <w:t xml:space="preserve"> </w:t>
      </w:r>
      <w:r w:rsidR="00615043">
        <w:rPr>
          <w:rFonts w:cs="Calibri"/>
          <w:sz w:val="28"/>
          <w:szCs w:val="28"/>
        </w:rPr>
        <w:t>с</w:t>
      </w:r>
      <w:r w:rsidRPr="00277F14">
        <w:rPr>
          <w:rFonts w:cs="Calibri"/>
          <w:sz w:val="28"/>
          <w:szCs w:val="28"/>
        </w:rPr>
        <w:t xml:space="preserve"> 0</w:t>
      </w:r>
      <w:r w:rsidR="00615043">
        <w:rPr>
          <w:rFonts w:cs="Calibri"/>
          <w:sz w:val="28"/>
          <w:szCs w:val="28"/>
        </w:rPr>
        <w:t>1</w:t>
      </w:r>
      <w:r w:rsidRPr="00277F14">
        <w:rPr>
          <w:rFonts w:cs="Calibri"/>
          <w:sz w:val="28"/>
          <w:szCs w:val="28"/>
        </w:rPr>
        <w:t>.0</w:t>
      </w:r>
      <w:r w:rsidR="00615043">
        <w:rPr>
          <w:rFonts w:cs="Calibri"/>
          <w:sz w:val="28"/>
          <w:szCs w:val="28"/>
        </w:rPr>
        <w:t>1.2017</w:t>
      </w:r>
      <w:r w:rsidRPr="00277F14">
        <w:rPr>
          <w:rFonts w:cs="Calibri"/>
          <w:sz w:val="28"/>
          <w:szCs w:val="28"/>
        </w:rPr>
        <w:t xml:space="preserve">), </w:t>
      </w:r>
      <w:r>
        <w:rPr>
          <w:rFonts w:cs="Calibri"/>
          <w:sz w:val="28"/>
          <w:szCs w:val="28"/>
        </w:rPr>
        <w:t xml:space="preserve">протеста прокурора от 10.10.2017 № 7-2-2017, </w:t>
      </w:r>
      <w:r w:rsidRPr="00277F14">
        <w:rPr>
          <w:rFonts w:cs="Calibri"/>
          <w:sz w:val="28"/>
          <w:szCs w:val="28"/>
        </w:rPr>
        <w:t xml:space="preserve">руководствуясь ст.43 Устава города Дивногорска, </w:t>
      </w:r>
    </w:p>
    <w:p w:rsidR="00277F14" w:rsidRPr="00277F14" w:rsidRDefault="00277F14" w:rsidP="00277F14">
      <w:pPr>
        <w:ind w:right="-1"/>
        <w:jc w:val="both"/>
        <w:rPr>
          <w:sz w:val="24"/>
          <w:szCs w:val="24"/>
        </w:rPr>
      </w:pPr>
      <w:r w:rsidRPr="00277F14">
        <w:rPr>
          <w:b/>
          <w:sz w:val="24"/>
          <w:szCs w:val="24"/>
        </w:rPr>
        <w:t>ПОСТАНОВЛЯЮ:</w:t>
      </w:r>
    </w:p>
    <w:p w:rsidR="00277F14" w:rsidRPr="00277F14" w:rsidRDefault="00277F14" w:rsidP="00277F14">
      <w:pPr>
        <w:tabs>
          <w:tab w:val="left" w:pos="1134"/>
        </w:tabs>
        <w:ind w:right="-1"/>
        <w:jc w:val="both"/>
        <w:rPr>
          <w:sz w:val="28"/>
        </w:rPr>
      </w:pPr>
    </w:p>
    <w:p w:rsidR="00EC492C" w:rsidRDefault="00615043" w:rsidP="00277F14">
      <w:pPr>
        <w:numPr>
          <w:ilvl w:val="0"/>
          <w:numId w:val="28"/>
        </w:numPr>
        <w:tabs>
          <w:tab w:val="left" w:pos="1134"/>
        </w:tabs>
        <w:ind w:left="0" w:firstLine="567"/>
        <w:jc w:val="both"/>
        <w:rPr>
          <w:sz w:val="28"/>
        </w:rPr>
      </w:pPr>
      <w:r>
        <w:rPr>
          <w:sz w:val="28"/>
        </w:rPr>
        <w:t xml:space="preserve">Внести в постановление </w:t>
      </w:r>
      <w:r w:rsidR="00EC492C">
        <w:rPr>
          <w:sz w:val="28"/>
        </w:rPr>
        <w:t>администрации города Дивногорска от 28.08.2015 № 137п «</w:t>
      </w:r>
      <w:r w:rsidR="00EC492C" w:rsidRPr="00EC492C">
        <w:rPr>
          <w:sz w:val="28"/>
          <w:szCs w:val="28"/>
        </w:rPr>
        <w:t>Об утверждении стоимости услуг предоставляемых согласно гарантированному перечню услуг по погребению</w:t>
      </w:r>
      <w:r w:rsidR="00EC492C">
        <w:rPr>
          <w:sz w:val="28"/>
        </w:rPr>
        <w:t>»</w:t>
      </w:r>
      <w:r>
        <w:rPr>
          <w:sz w:val="28"/>
        </w:rPr>
        <w:t xml:space="preserve"> изменения следующего содержания:</w:t>
      </w:r>
    </w:p>
    <w:p w:rsidR="00277F14" w:rsidRPr="00277F14" w:rsidRDefault="00615043" w:rsidP="00EC492C">
      <w:pPr>
        <w:tabs>
          <w:tab w:val="left" w:pos="1134"/>
        </w:tabs>
        <w:jc w:val="both"/>
        <w:rPr>
          <w:sz w:val="28"/>
        </w:rPr>
      </w:pPr>
      <w:r>
        <w:rPr>
          <w:sz w:val="28"/>
        </w:rPr>
        <w:t>п</w:t>
      </w:r>
      <w:r w:rsidR="00277F14">
        <w:rPr>
          <w:sz w:val="28"/>
        </w:rPr>
        <w:t>риложение к постановлению изложить в редакции согласно приложению к настоящему постановлению.</w:t>
      </w:r>
    </w:p>
    <w:p w:rsidR="00277F14" w:rsidRPr="00277F14" w:rsidRDefault="00277F14" w:rsidP="00277F14">
      <w:pPr>
        <w:numPr>
          <w:ilvl w:val="0"/>
          <w:numId w:val="28"/>
        </w:numPr>
        <w:tabs>
          <w:tab w:val="left" w:pos="1134"/>
        </w:tabs>
        <w:ind w:left="0" w:firstLine="567"/>
        <w:jc w:val="both"/>
        <w:rPr>
          <w:sz w:val="28"/>
        </w:rPr>
      </w:pPr>
      <w:r w:rsidRPr="00277F14">
        <w:rPr>
          <w:rFonts w:cs="Calibri"/>
          <w:sz w:val="28"/>
          <w:szCs w:val="28"/>
        </w:rPr>
        <w:t>Постановление подлежит опубликованию в средствах массовой информации и на официальном сайте администрации города Дивногорска в информационно - телекоммуникационной сети «Интернет».</w:t>
      </w:r>
    </w:p>
    <w:p w:rsidR="00277F14" w:rsidRPr="00277F14" w:rsidRDefault="00277F14" w:rsidP="00277F14">
      <w:pPr>
        <w:numPr>
          <w:ilvl w:val="0"/>
          <w:numId w:val="28"/>
        </w:numPr>
        <w:tabs>
          <w:tab w:val="left" w:pos="1134"/>
        </w:tabs>
        <w:ind w:left="0" w:firstLine="567"/>
        <w:jc w:val="both"/>
        <w:rPr>
          <w:sz w:val="28"/>
        </w:rPr>
      </w:pPr>
      <w:r w:rsidRPr="00277F14">
        <w:rPr>
          <w:rFonts w:cs="Calibri"/>
          <w:sz w:val="28"/>
          <w:szCs w:val="28"/>
        </w:rPr>
        <w:t>Постановление вступает в силу со дня его официального опубликования.</w:t>
      </w:r>
    </w:p>
    <w:p w:rsidR="00277F14" w:rsidRPr="00277F14" w:rsidRDefault="00277F14" w:rsidP="00277F14">
      <w:pPr>
        <w:numPr>
          <w:ilvl w:val="0"/>
          <w:numId w:val="28"/>
        </w:numPr>
        <w:tabs>
          <w:tab w:val="left" w:pos="1134"/>
        </w:tabs>
        <w:ind w:left="0" w:firstLine="567"/>
        <w:jc w:val="both"/>
        <w:rPr>
          <w:sz w:val="28"/>
        </w:rPr>
      </w:pPr>
      <w:proofErr w:type="gramStart"/>
      <w:r w:rsidRPr="00277F14">
        <w:rPr>
          <w:sz w:val="28"/>
          <w:szCs w:val="28"/>
        </w:rPr>
        <w:t>Контроль за</w:t>
      </w:r>
      <w:proofErr w:type="gramEnd"/>
      <w:r w:rsidRPr="00277F14">
        <w:rPr>
          <w:sz w:val="28"/>
          <w:szCs w:val="28"/>
        </w:rPr>
        <w:t xml:space="preserve"> исполнением настоящего постановления возложить на заместителя Главы города </w:t>
      </w:r>
      <w:proofErr w:type="spellStart"/>
      <w:r w:rsidRPr="00277F14">
        <w:rPr>
          <w:sz w:val="28"/>
          <w:szCs w:val="28"/>
        </w:rPr>
        <w:t>Урупаху</w:t>
      </w:r>
      <w:proofErr w:type="spellEnd"/>
      <w:r w:rsidRPr="00277F14">
        <w:rPr>
          <w:sz w:val="28"/>
          <w:szCs w:val="28"/>
        </w:rPr>
        <w:t xml:space="preserve"> В.И.</w:t>
      </w:r>
    </w:p>
    <w:p w:rsidR="00277F14" w:rsidRPr="00277F14" w:rsidRDefault="00277F14" w:rsidP="00277F14">
      <w:pPr>
        <w:ind w:right="-1"/>
        <w:jc w:val="both"/>
        <w:rPr>
          <w:sz w:val="28"/>
          <w:szCs w:val="28"/>
        </w:rPr>
      </w:pPr>
    </w:p>
    <w:p w:rsidR="00277F14" w:rsidRPr="00277F14" w:rsidRDefault="00277F14" w:rsidP="00277F14">
      <w:pPr>
        <w:ind w:right="-1"/>
        <w:jc w:val="both"/>
        <w:rPr>
          <w:sz w:val="28"/>
          <w:szCs w:val="28"/>
        </w:rPr>
      </w:pPr>
    </w:p>
    <w:p w:rsidR="00277F14" w:rsidRDefault="00277F14" w:rsidP="00277F14">
      <w:pPr>
        <w:ind w:right="-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277F14" w:rsidRPr="00277F14" w:rsidRDefault="00277F14" w:rsidP="00277F14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Главы города</w:t>
      </w:r>
      <w:r w:rsidRPr="00277F14">
        <w:rPr>
          <w:sz w:val="28"/>
          <w:szCs w:val="28"/>
        </w:rPr>
        <w:t xml:space="preserve">  </w:t>
      </w:r>
      <w:r w:rsidRPr="00277F14">
        <w:rPr>
          <w:sz w:val="28"/>
          <w:szCs w:val="28"/>
        </w:rPr>
        <w:tab/>
        <w:t xml:space="preserve">                 </w:t>
      </w:r>
      <w:r w:rsidRPr="00277F14">
        <w:rPr>
          <w:sz w:val="28"/>
          <w:szCs w:val="28"/>
        </w:rPr>
        <w:tab/>
      </w:r>
      <w:r w:rsidRPr="00277F14">
        <w:rPr>
          <w:sz w:val="28"/>
          <w:szCs w:val="28"/>
        </w:rPr>
        <w:tab/>
        <w:t xml:space="preserve">       </w:t>
      </w:r>
      <w:r w:rsidRPr="00277F14">
        <w:rPr>
          <w:sz w:val="28"/>
          <w:szCs w:val="28"/>
        </w:rPr>
        <w:tab/>
      </w:r>
      <w:r w:rsidRPr="00277F14">
        <w:rPr>
          <w:sz w:val="28"/>
          <w:szCs w:val="28"/>
        </w:rPr>
        <w:tab/>
        <w:t xml:space="preserve">       </w:t>
      </w:r>
      <w:r w:rsidRPr="00277F14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>М.Г. Кузнецова</w:t>
      </w:r>
      <w:r w:rsidRPr="00277F14">
        <w:rPr>
          <w:sz w:val="24"/>
        </w:rPr>
        <w:t xml:space="preserve">                                  </w:t>
      </w:r>
    </w:p>
    <w:p w:rsidR="00277F14" w:rsidRPr="00277F14" w:rsidRDefault="00277F14" w:rsidP="00277F14">
      <w:pPr>
        <w:ind w:left="2124" w:right="-1"/>
        <w:jc w:val="center"/>
        <w:rPr>
          <w:sz w:val="24"/>
        </w:rPr>
      </w:pPr>
      <w:r w:rsidRPr="00277F14">
        <w:rPr>
          <w:sz w:val="24"/>
        </w:rPr>
        <w:t xml:space="preserve">    </w:t>
      </w:r>
      <w:r w:rsidRPr="00277F14">
        <w:rPr>
          <w:sz w:val="24"/>
        </w:rPr>
        <w:tab/>
        <w:t xml:space="preserve">  </w:t>
      </w:r>
    </w:p>
    <w:p w:rsidR="00277F14" w:rsidRPr="00277F14" w:rsidRDefault="00277F14" w:rsidP="00277F14">
      <w:pPr>
        <w:ind w:left="2124" w:right="-1" w:firstLine="708"/>
        <w:jc w:val="center"/>
        <w:rPr>
          <w:sz w:val="24"/>
        </w:rPr>
      </w:pPr>
      <w:r w:rsidRPr="00277F14">
        <w:rPr>
          <w:sz w:val="24"/>
        </w:rPr>
        <w:t xml:space="preserve">  </w:t>
      </w:r>
    </w:p>
    <w:p w:rsidR="00277F14" w:rsidRPr="00277F14" w:rsidRDefault="00277F14" w:rsidP="00277F14">
      <w:pPr>
        <w:ind w:left="2124" w:right="-1" w:firstLine="708"/>
        <w:jc w:val="center"/>
        <w:rPr>
          <w:sz w:val="24"/>
        </w:rPr>
      </w:pPr>
    </w:p>
    <w:p w:rsidR="00277F14" w:rsidRDefault="00277F14" w:rsidP="00277F14">
      <w:pPr>
        <w:ind w:left="5670" w:right="-1"/>
        <w:rPr>
          <w:sz w:val="24"/>
        </w:rPr>
      </w:pPr>
    </w:p>
    <w:p w:rsidR="00277F14" w:rsidRDefault="00277F14" w:rsidP="00277F14">
      <w:pPr>
        <w:ind w:left="5670" w:right="-1"/>
        <w:rPr>
          <w:sz w:val="24"/>
        </w:rPr>
      </w:pPr>
    </w:p>
    <w:p w:rsidR="00615043" w:rsidRDefault="00615043" w:rsidP="00277F14">
      <w:pPr>
        <w:ind w:left="5670" w:right="-1"/>
        <w:rPr>
          <w:sz w:val="24"/>
        </w:rPr>
      </w:pPr>
    </w:p>
    <w:p w:rsidR="00615043" w:rsidRPr="00277F14" w:rsidRDefault="00615043" w:rsidP="00277F14">
      <w:pPr>
        <w:ind w:left="5670" w:right="-1"/>
        <w:rPr>
          <w:sz w:val="24"/>
        </w:rPr>
      </w:pPr>
    </w:p>
    <w:p w:rsidR="00277F14" w:rsidRPr="00277F14" w:rsidRDefault="00277F14" w:rsidP="00277F14">
      <w:pPr>
        <w:ind w:left="5670" w:right="-1"/>
        <w:rPr>
          <w:sz w:val="24"/>
        </w:rPr>
      </w:pPr>
    </w:p>
    <w:p w:rsidR="00277F14" w:rsidRPr="00277F14" w:rsidRDefault="00277F14" w:rsidP="00277F14">
      <w:pPr>
        <w:ind w:left="5670" w:right="-1"/>
        <w:rPr>
          <w:sz w:val="24"/>
        </w:rPr>
      </w:pPr>
    </w:p>
    <w:p w:rsidR="00277F14" w:rsidRPr="00277F14" w:rsidRDefault="00277F14" w:rsidP="00277F14">
      <w:pPr>
        <w:ind w:right="-1"/>
        <w:rPr>
          <w:sz w:val="24"/>
        </w:rPr>
      </w:pPr>
    </w:p>
    <w:p w:rsidR="00277F14" w:rsidRPr="00277F14" w:rsidRDefault="00277F14" w:rsidP="00277F14">
      <w:pPr>
        <w:ind w:left="5670" w:right="-1"/>
        <w:rPr>
          <w:sz w:val="24"/>
        </w:rPr>
      </w:pPr>
      <w:r w:rsidRPr="00277F14">
        <w:rPr>
          <w:sz w:val="24"/>
        </w:rPr>
        <w:t xml:space="preserve">Приложение  </w:t>
      </w:r>
    </w:p>
    <w:p w:rsidR="00277F14" w:rsidRPr="00277F14" w:rsidRDefault="00277F14" w:rsidP="00277F14">
      <w:pPr>
        <w:ind w:left="5670" w:right="-1"/>
        <w:rPr>
          <w:sz w:val="24"/>
        </w:rPr>
      </w:pPr>
      <w:r w:rsidRPr="00277F14">
        <w:rPr>
          <w:sz w:val="24"/>
        </w:rPr>
        <w:t xml:space="preserve">к постановлению администрации города </w:t>
      </w:r>
    </w:p>
    <w:p w:rsidR="00277F14" w:rsidRPr="00277F14" w:rsidRDefault="00277F14" w:rsidP="00277F14">
      <w:pPr>
        <w:ind w:left="5670" w:right="-1"/>
        <w:rPr>
          <w:sz w:val="24"/>
        </w:rPr>
      </w:pPr>
      <w:r w:rsidRPr="00277F14">
        <w:rPr>
          <w:sz w:val="24"/>
        </w:rPr>
        <w:t>от</w:t>
      </w:r>
      <w:r w:rsidR="003D2C1D">
        <w:rPr>
          <w:sz w:val="24"/>
        </w:rPr>
        <w:t>03.11.2017</w:t>
      </w:r>
      <w:r w:rsidRPr="00277F14">
        <w:rPr>
          <w:sz w:val="24"/>
        </w:rPr>
        <w:t xml:space="preserve"> </w:t>
      </w:r>
      <w:r w:rsidR="003D2C1D">
        <w:rPr>
          <w:sz w:val="24"/>
        </w:rPr>
        <w:t xml:space="preserve"> </w:t>
      </w:r>
      <w:r w:rsidR="00D6455D">
        <w:rPr>
          <w:sz w:val="24"/>
        </w:rPr>
        <w:t xml:space="preserve">№ </w:t>
      </w:r>
      <w:r w:rsidR="003D2C1D">
        <w:rPr>
          <w:sz w:val="24"/>
        </w:rPr>
        <w:t>198п</w:t>
      </w:r>
      <w:bookmarkStart w:id="0" w:name="_GoBack"/>
      <w:bookmarkEnd w:id="0"/>
    </w:p>
    <w:p w:rsidR="00277F14" w:rsidRPr="00277F14" w:rsidRDefault="00277F14" w:rsidP="00277F14">
      <w:pPr>
        <w:ind w:right="-1"/>
        <w:jc w:val="center"/>
        <w:rPr>
          <w:sz w:val="24"/>
        </w:rPr>
      </w:pPr>
    </w:p>
    <w:p w:rsidR="00277F14" w:rsidRPr="00277F14" w:rsidRDefault="00277F14" w:rsidP="00277F14">
      <w:pPr>
        <w:ind w:right="-1"/>
        <w:rPr>
          <w:sz w:val="24"/>
        </w:rPr>
      </w:pPr>
    </w:p>
    <w:p w:rsidR="00277F14" w:rsidRPr="00277F14" w:rsidRDefault="00277F14" w:rsidP="00277F14">
      <w:pPr>
        <w:spacing w:line="276" w:lineRule="auto"/>
        <w:ind w:right="-1"/>
        <w:jc w:val="center"/>
        <w:rPr>
          <w:sz w:val="28"/>
        </w:rPr>
      </w:pPr>
      <w:r w:rsidRPr="00277F14">
        <w:rPr>
          <w:sz w:val="28"/>
        </w:rPr>
        <w:t>Стоимость</w:t>
      </w:r>
    </w:p>
    <w:p w:rsidR="006160D0" w:rsidRDefault="00277F14" w:rsidP="00277F14">
      <w:pPr>
        <w:spacing w:line="276" w:lineRule="auto"/>
        <w:ind w:right="-1"/>
        <w:jc w:val="center"/>
        <w:rPr>
          <w:sz w:val="28"/>
          <w:szCs w:val="28"/>
        </w:rPr>
      </w:pPr>
      <w:r w:rsidRPr="00277F14">
        <w:rPr>
          <w:sz w:val="28"/>
        </w:rPr>
        <w:t xml:space="preserve"> услуг по погребению</w:t>
      </w:r>
      <w:r>
        <w:rPr>
          <w:sz w:val="28"/>
        </w:rPr>
        <w:t>,</w:t>
      </w:r>
      <w:r w:rsidRPr="00277F14">
        <w:rPr>
          <w:sz w:val="28"/>
        </w:rPr>
        <w:t xml:space="preserve"> </w:t>
      </w:r>
      <w:r>
        <w:rPr>
          <w:sz w:val="28"/>
        </w:rPr>
        <w:t>предоставляемых в соответствии с ч.3 статьи 9 Федерального закона от 12.01.1996</w:t>
      </w:r>
      <w:r w:rsidR="00D70E72">
        <w:rPr>
          <w:sz w:val="28"/>
        </w:rPr>
        <w:t xml:space="preserve"> № 8-ФЗ «О погребении и похоронном деле»</w:t>
      </w:r>
      <w:r w:rsidRPr="00277F14">
        <w:rPr>
          <w:sz w:val="28"/>
        </w:rPr>
        <w:t>,</w:t>
      </w:r>
      <w:r w:rsidR="00D70E72">
        <w:rPr>
          <w:sz w:val="28"/>
        </w:rPr>
        <w:t xml:space="preserve"> </w:t>
      </w:r>
      <w:r w:rsidRPr="00277F14">
        <w:rPr>
          <w:sz w:val="28"/>
        </w:rPr>
        <w:t xml:space="preserve">предоставляемых специализированной службой по вопросам </w:t>
      </w:r>
      <w:r w:rsidR="006160D0">
        <w:rPr>
          <w:sz w:val="28"/>
        </w:rPr>
        <w:t>похоронного дела</w:t>
      </w:r>
      <w:r w:rsidRPr="00277F14">
        <w:rPr>
          <w:sz w:val="28"/>
        </w:rPr>
        <w:t xml:space="preserve"> </w:t>
      </w:r>
      <w:r w:rsidRPr="00277F14">
        <w:rPr>
          <w:sz w:val="28"/>
          <w:szCs w:val="28"/>
        </w:rPr>
        <w:t>на территории муниципального образования</w:t>
      </w:r>
    </w:p>
    <w:p w:rsidR="00277F14" w:rsidRPr="00277F14" w:rsidRDefault="00277F14" w:rsidP="00277F14">
      <w:pPr>
        <w:spacing w:line="276" w:lineRule="auto"/>
        <w:ind w:right="-1"/>
        <w:jc w:val="center"/>
        <w:rPr>
          <w:sz w:val="28"/>
          <w:szCs w:val="28"/>
        </w:rPr>
      </w:pPr>
      <w:r w:rsidRPr="00277F14">
        <w:rPr>
          <w:sz w:val="28"/>
          <w:szCs w:val="28"/>
        </w:rPr>
        <w:t xml:space="preserve"> г. Дивногорск.</w:t>
      </w:r>
    </w:p>
    <w:p w:rsidR="00277F14" w:rsidRPr="00277F14" w:rsidRDefault="00277F14" w:rsidP="00277F14">
      <w:pPr>
        <w:spacing w:line="276" w:lineRule="auto"/>
        <w:ind w:right="-1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0"/>
        <w:gridCol w:w="5030"/>
        <w:gridCol w:w="3480"/>
      </w:tblGrid>
      <w:tr w:rsidR="00277F14" w:rsidRPr="00277F14" w:rsidTr="00E36BBF">
        <w:tc>
          <w:tcPr>
            <w:tcW w:w="1101" w:type="dxa"/>
          </w:tcPr>
          <w:p w:rsidR="00277F14" w:rsidRPr="00277F14" w:rsidRDefault="00277F14" w:rsidP="00277F14">
            <w:pPr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277F14">
              <w:rPr>
                <w:sz w:val="28"/>
                <w:szCs w:val="28"/>
              </w:rPr>
              <w:t>№</w:t>
            </w:r>
          </w:p>
          <w:p w:rsidR="00277F14" w:rsidRPr="00277F14" w:rsidRDefault="00277F14" w:rsidP="00277F14">
            <w:pPr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proofErr w:type="gramStart"/>
            <w:r w:rsidRPr="00277F14">
              <w:rPr>
                <w:sz w:val="28"/>
                <w:szCs w:val="28"/>
              </w:rPr>
              <w:t>п</w:t>
            </w:r>
            <w:proofErr w:type="gramEnd"/>
            <w:r w:rsidRPr="00277F14">
              <w:rPr>
                <w:sz w:val="28"/>
                <w:szCs w:val="28"/>
              </w:rPr>
              <w:t>/п</w:t>
            </w:r>
          </w:p>
        </w:tc>
        <w:tc>
          <w:tcPr>
            <w:tcW w:w="5279" w:type="dxa"/>
          </w:tcPr>
          <w:p w:rsidR="00277F14" w:rsidRPr="00277F14" w:rsidRDefault="00277F14" w:rsidP="00277F14">
            <w:pPr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277F14">
              <w:rPr>
                <w:sz w:val="28"/>
                <w:szCs w:val="28"/>
              </w:rPr>
              <w:t>Перечень услуг по погребению</w:t>
            </w:r>
          </w:p>
        </w:tc>
        <w:tc>
          <w:tcPr>
            <w:tcW w:w="3651" w:type="dxa"/>
          </w:tcPr>
          <w:p w:rsidR="00277F14" w:rsidRPr="00277F14" w:rsidRDefault="00277F14" w:rsidP="00277F14">
            <w:pPr>
              <w:spacing w:line="276" w:lineRule="auto"/>
              <w:ind w:right="-1"/>
              <w:jc w:val="center"/>
              <w:rPr>
                <w:sz w:val="28"/>
              </w:rPr>
            </w:pPr>
            <w:r w:rsidRPr="00277F14">
              <w:rPr>
                <w:sz w:val="28"/>
              </w:rPr>
              <w:t>Стоимость услуг</w:t>
            </w:r>
          </w:p>
          <w:p w:rsidR="00277F14" w:rsidRPr="00277F14" w:rsidRDefault="00277F14" w:rsidP="00277F14">
            <w:pPr>
              <w:spacing w:line="276" w:lineRule="auto"/>
              <w:ind w:right="-1"/>
              <w:jc w:val="center"/>
              <w:rPr>
                <w:sz w:val="24"/>
              </w:rPr>
            </w:pPr>
            <w:r w:rsidRPr="00277F14">
              <w:rPr>
                <w:sz w:val="28"/>
              </w:rPr>
              <w:t>(рублей)</w:t>
            </w:r>
          </w:p>
        </w:tc>
      </w:tr>
      <w:tr w:rsidR="00277F14" w:rsidRPr="00277F14" w:rsidTr="00E36BBF">
        <w:tc>
          <w:tcPr>
            <w:tcW w:w="1101" w:type="dxa"/>
          </w:tcPr>
          <w:p w:rsidR="00277F14" w:rsidRPr="00277F14" w:rsidRDefault="00277F14" w:rsidP="00277F14">
            <w:pPr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277F14">
              <w:rPr>
                <w:sz w:val="28"/>
                <w:szCs w:val="28"/>
              </w:rPr>
              <w:t>1.</w:t>
            </w:r>
          </w:p>
        </w:tc>
        <w:tc>
          <w:tcPr>
            <w:tcW w:w="5279" w:type="dxa"/>
          </w:tcPr>
          <w:p w:rsidR="00277F14" w:rsidRPr="00277F14" w:rsidRDefault="00277F14" w:rsidP="00277F14">
            <w:pPr>
              <w:spacing w:line="276" w:lineRule="auto"/>
              <w:ind w:right="-1"/>
              <w:jc w:val="both"/>
              <w:rPr>
                <w:sz w:val="24"/>
              </w:rPr>
            </w:pPr>
            <w:r w:rsidRPr="00277F14">
              <w:rPr>
                <w:sz w:val="28"/>
                <w:szCs w:val="24"/>
              </w:rPr>
              <w:t xml:space="preserve">Оформление документов, необходимых для погребения                    </w:t>
            </w:r>
          </w:p>
        </w:tc>
        <w:tc>
          <w:tcPr>
            <w:tcW w:w="3651" w:type="dxa"/>
          </w:tcPr>
          <w:p w:rsidR="00277F14" w:rsidRPr="00277F14" w:rsidRDefault="00277F14" w:rsidP="00277F14">
            <w:pPr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277F14">
              <w:rPr>
                <w:sz w:val="28"/>
                <w:szCs w:val="28"/>
              </w:rPr>
              <w:t>342,31</w:t>
            </w:r>
          </w:p>
        </w:tc>
      </w:tr>
      <w:tr w:rsidR="00277F14" w:rsidRPr="00277F14" w:rsidTr="00E36BBF">
        <w:tc>
          <w:tcPr>
            <w:tcW w:w="1101" w:type="dxa"/>
          </w:tcPr>
          <w:p w:rsidR="00277F14" w:rsidRPr="00277F14" w:rsidRDefault="00277F14" w:rsidP="00277F14">
            <w:pPr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277F14">
              <w:rPr>
                <w:sz w:val="28"/>
                <w:szCs w:val="28"/>
              </w:rPr>
              <w:t>2.</w:t>
            </w:r>
          </w:p>
        </w:tc>
        <w:tc>
          <w:tcPr>
            <w:tcW w:w="5279" w:type="dxa"/>
          </w:tcPr>
          <w:p w:rsidR="00277F14" w:rsidRPr="00277F14" w:rsidRDefault="00277F14" w:rsidP="00277F14">
            <w:pPr>
              <w:autoSpaceDE w:val="0"/>
              <w:autoSpaceDN w:val="0"/>
              <w:adjustRightInd w:val="0"/>
              <w:rPr>
                <w:sz w:val="28"/>
                <w:szCs w:val="24"/>
              </w:rPr>
            </w:pPr>
            <w:r w:rsidRPr="00277F14">
              <w:rPr>
                <w:sz w:val="28"/>
                <w:szCs w:val="24"/>
              </w:rPr>
              <w:t xml:space="preserve">Предоставление и  доставка гроба и других предметов, необходимых для погребения (включая облачение тела)                       </w:t>
            </w:r>
          </w:p>
        </w:tc>
        <w:tc>
          <w:tcPr>
            <w:tcW w:w="3651" w:type="dxa"/>
          </w:tcPr>
          <w:p w:rsidR="00277F14" w:rsidRPr="00277F14" w:rsidRDefault="00277F14" w:rsidP="00277F14">
            <w:pPr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277F14">
              <w:rPr>
                <w:sz w:val="28"/>
                <w:szCs w:val="28"/>
              </w:rPr>
              <w:t>2418,43</w:t>
            </w:r>
          </w:p>
        </w:tc>
      </w:tr>
      <w:tr w:rsidR="00277F14" w:rsidRPr="00277F14" w:rsidTr="00E36BBF">
        <w:tc>
          <w:tcPr>
            <w:tcW w:w="1101" w:type="dxa"/>
          </w:tcPr>
          <w:p w:rsidR="00277F14" w:rsidRPr="00277F14" w:rsidRDefault="00277F14" w:rsidP="00277F14">
            <w:pPr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277F14">
              <w:rPr>
                <w:sz w:val="28"/>
                <w:szCs w:val="28"/>
              </w:rPr>
              <w:t>3.</w:t>
            </w:r>
          </w:p>
        </w:tc>
        <w:tc>
          <w:tcPr>
            <w:tcW w:w="5279" w:type="dxa"/>
          </w:tcPr>
          <w:p w:rsidR="00277F14" w:rsidRPr="00277F14" w:rsidRDefault="00277F14" w:rsidP="00277F14">
            <w:pPr>
              <w:spacing w:line="276" w:lineRule="auto"/>
              <w:ind w:right="-1"/>
              <w:rPr>
                <w:sz w:val="24"/>
              </w:rPr>
            </w:pPr>
            <w:r w:rsidRPr="00277F14">
              <w:rPr>
                <w:sz w:val="28"/>
                <w:szCs w:val="24"/>
              </w:rPr>
              <w:t xml:space="preserve">Перевозка тела (останков) умершего на кладбище  </w:t>
            </w:r>
          </w:p>
        </w:tc>
        <w:tc>
          <w:tcPr>
            <w:tcW w:w="3651" w:type="dxa"/>
          </w:tcPr>
          <w:p w:rsidR="00277F14" w:rsidRPr="00277F14" w:rsidRDefault="00277F14" w:rsidP="00277F14">
            <w:pPr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277F14">
              <w:rPr>
                <w:sz w:val="28"/>
                <w:szCs w:val="28"/>
              </w:rPr>
              <w:t>1151,41</w:t>
            </w:r>
          </w:p>
        </w:tc>
      </w:tr>
      <w:tr w:rsidR="00277F14" w:rsidRPr="00277F14" w:rsidTr="00E36BBF">
        <w:tc>
          <w:tcPr>
            <w:tcW w:w="1101" w:type="dxa"/>
          </w:tcPr>
          <w:p w:rsidR="00277F14" w:rsidRPr="00277F14" w:rsidRDefault="00277F14" w:rsidP="00277F14">
            <w:pPr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277F14">
              <w:rPr>
                <w:sz w:val="28"/>
                <w:szCs w:val="28"/>
              </w:rPr>
              <w:t>4.</w:t>
            </w:r>
          </w:p>
        </w:tc>
        <w:tc>
          <w:tcPr>
            <w:tcW w:w="5279" w:type="dxa"/>
          </w:tcPr>
          <w:p w:rsidR="00277F14" w:rsidRPr="00277F14" w:rsidRDefault="00277F14" w:rsidP="00277F14">
            <w:pPr>
              <w:spacing w:line="276" w:lineRule="auto"/>
              <w:ind w:right="-1"/>
              <w:jc w:val="both"/>
              <w:rPr>
                <w:sz w:val="24"/>
              </w:rPr>
            </w:pPr>
            <w:r w:rsidRPr="00277F14">
              <w:rPr>
                <w:sz w:val="28"/>
                <w:szCs w:val="24"/>
              </w:rPr>
              <w:t>Погребение</w:t>
            </w:r>
          </w:p>
        </w:tc>
        <w:tc>
          <w:tcPr>
            <w:tcW w:w="3651" w:type="dxa"/>
          </w:tcPr>
          <w:p w:rsidR="00277F14" w:rsidRPr="00277F14" w:rsidRDefault="00277F14" w:rsidP="00277F14">
            <w:pPr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277F14">
              <w:rPr>
                <w:sz w:val="28"/>
                <w:szCs w:val="28"/>
              </w:rPr>
              <w:t>2420,58</w:t>
            </w:r>
          </w:p>
        </w:tc>
      </w:tr>
      <w:tr w:rsidR="00277F14" w:rsidRPr="00277F14" w:rsidTr="00E36BBF">
        <w:tc>
          <w:tcPr>
            <w:tcW w:w="1101" w:type="dxa"/>
          </w:tcPr>
          <w:p w:rsidR="00277F14" w:rsidRPr="00277F14" w:rsidRDefault="00277F14" w:rsidP="00277F14">
            <w:pPr>
              <w:spacing w:line="276" w:lineRule="auto"/>
              <w:ind w:right="-1"/>
              <w:jc w:val="center"/>
              <w:rPr>
                <w:sz w:val="24"/>
              </w:rPr>
            </w:pPr>
          </w:p>
        </w:tc>
        <w:tc>
          <w:tcPr>
            <w:tcW w:w="5279" w:type="dxa"/>
          </w:tcPr>
          <w:p w:rsidR="00277F14" w:rsidRPr="00277F14" w:rsidRDefault="00277F14" w:rsidP="00277F14">
            <w:pPr>
              <w:spacing w:line="276" w:lineRule="auto"/>
              <w:ind w:right="-1"/>
              <w:rPr>
                <w:sz w:val="28"/>
                <w:szCs w:val="28"/>
              </w:rPr>
            </w:pPr>
            <w:r w:rsidRPr="00277F14">
              <w:rPr>
                <w:sz w:val="28"/>
                <w:szCs w:val="28"/>
              </w:rPr>
              <w:t>Стоимость услуг по погребению, всего</w:t>
            </w:r>
          </w:p>
        </w:tc>
        <w:tc>
          <w:tcPr>
            <w:tcW w:w="3651" w:type="dxa"/>
          </w:tcPr>
          <w:p w:rsidR="00277F14" w:rsidRPr="00277F14" w:rsidRDefault="00277F14" w:rsidP="00277F14">
            <w:pPr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277F14">
              <w:rPr>
                <w:sz w:val="28"/>
                <w:szCs w:val="28"/>
              </w:rPr>
              <w:t>6 332,73</w:t>
            </w:r>
          </w:p>
        </w:tc>
      </w:tr>
    </w:tbl>
    <w:p w:rsidR="006C6CB0" w:rsidRDefault="006C6CB0" w:rsidP="006C6CB0">
      <w:pPr>
        <w:tabs>
          <w:tab w:val="left" w:pos="0"/>
          <w:tab w:val="left" w:pos="1134"/>
        </w:tabs>
        <w:jc w:val="both"/>
        <w:rPr>
          <w:color w:val="000000"/>
          <w:sz w:val="27"/>
          <w:szCs w:val="27"/>
        </w:rPr>
      </w:pPr>
    </w:p>
    <w:p w:rsidR="006C6CB0" w:rsidRDefault="006C6CB0" w:rsidP="006C6CB0">
      <w:pPr>
        <w:tabs>
          <w:tab w:val="left" w:pos="0"/>
          <w:tab w:val="left" w:pos="1134"/>
        </w:tabs>
        <w:jc w:val="both"/>
        <w:rPr>
          <w:color w:val="000000"/>
          <w:sz w:val="27"/>
          <w:szCs w:val="27"/>
        </w:rPr>
      </w:pPr>
    </w:p>
    <w:sectPr w:rsidR="006C6CB0" w:rsidSect="00F27859">
      <w:headerReference w:type="even" r:id="rId10"/>
      <w:headerReference w:type="default" r:id="rId11"/>
      <w:pgSz w:w="11906" w:h="16838"/>
      <w:pgMar w:top="1134" w:right="851" w:bottom="1134" w:left="1701" w:header="709" w:footer="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E7F" w:rsidRDefault="00FF2E7F" w:rsidP="0064617F">
      <w:r>
        <w:separator/>
      </w:r>
    </w:p>
  </w:endnote>
  <w:endnote w:type="continuationSeparator" w:id="0">
    <w:p w:rsidR="00FF2E7F" w:rsidRDefault="00FF2E7F" w:rsidP="00646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E7F" w:rsidRDefault="00FF2E7F" w:rsidP="0064617F">
      <w:r>
        <w:separator/>
      </w:r>
    </w:p>
  </w:footnote>
  <w:footnote w:type="continuationSeparator" w:id="0">
    <w:p w:rsidR="00FF2E7F" w:rsidRDefault="00FF2E7F" w:rsidP="006461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BD6" w:rsidRDefault="00EA708E" w:rsidP="00810A6D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042BD6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42BD6" w:rsidRDefault="00042BD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BD6" w:rsidRDefault="00EA708E" w:rsidP="00810A6D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042BD6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D2C1D">
      <w:rPr>
        <w:rStyle w:val="ab"/>
        <w:noProof/>
      </w:rPr>
      <w:t>2</w:t>
    </w:r>
    <w:r>
      <w:rPr>
        <w:rStyle w:val="ab"/>
      </w:rPr>
      <w:fldChar w:fldCharType="end"/>
    </w:r>
  </w:p>
  <w:p w:rsidR="00042BD6" w:rsidRDefault="00042BD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B2006"/>
    <w:multiLevelType w:val="multilevel"/>
    <w:tmpl w:val="95DEEF2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">
    <w:nsid w:val="0F126B3C"/>
    <w:multiLevelType w:val="singleLevel"/>
    <w:tmpl w:val="30404E3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2">
    <w:nsid w:val="13880AB6"/>
    <w:multiLevelType w:val="hybridMultilevel"/>
    <w:tmpl w:val="17A0C8D6"/>
    <w:lvl w:ilvl="0" w:tplc="D8FE498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93493"/>
    <w:multiLevelType w:val="hybridMultilevel"/>
    <w:tmpl w:val="57085A2A"/>
    <w:lvl w:ilvl="0" w:tplc="26865B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F7389B"/>
    <w:multiLevelType w:val="hybridMultilevel"/>
    <w:tmpl w:val="5678D1E4"/>
    <w:lvl w:ilvl="0" w:tplc="86C228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4537C2"/>
    <w:multiLevelType w:val="hybridMultilevel"/>
    <w:tmpl w:val="9B5A44F8"/>
    <w:lvl w:ilvl="0" w:tplc="1CD6865C">
      <w:start w:val="1"/>
      <w:numFmt w:val="bullet"/>
      <w:lvlText w:val="­"/>
      <w:lvlJc w:val="left"/>
      <w:pPr>
        <w:tabs>
          <w:tab w:val="num" w:pos="1304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4E744E"/>
    <w:multiLevelType w:val="hybridMultilevel"/>
    <w:tmpl w:val="30A0BF62"/>
    <w:lvl w:ilvl="0" w:tplc="36F6E354">
      <w:start w:val="1"/>
      <w:numFmt w:val="decimal"/>
      <w:lvlText w:val="%1."/>
      <w:lvlJc w:val="center"/>
      <w:pPr>
        <w:tabs>
          <w:tab w:val="num" w:pos="2147"/>
        </w:tabs>
        <w:ind w:left="823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>
    <w:nsid w:val="299855CE"/>
    <w:multiLevelType w:val="multilevel"/>
    <w:tmpl w:val="B922EEC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8">
    <w:nsid w:val="2C590CEE"/>
    <w:multiLevelType w:val="hybridMultilevel"/>
    <w:tmpl w:val="D8CEF76A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3B78A5"/>
    <w:multiLevelType w:val="hybridMultilevel"/>
    <w:tmpl w:val="BF187F06"/>
    <w:lvl w:ilvl="0" w:tplc="C88AF65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9A2D56"/>
    <w:multiLevelType w:val="hybridMultilevel"/>
    <w:tmpl w:val="CF8CD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491A18"/>
    <w:multiLevelType w:val="multilevel"/>
    <w:tmpl w:val="4510D9FC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060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3CE71976"/>
    <w:multiLevelType w:val="multilevel"/>
    <w:tmpl w:val="D10E9ADA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00" w:hanging="78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0" w:hanging="78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20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60" w:hanging="1800"/>
      </w:pPr>
      <w:rPr>
        <w:rFonts w:hint="default"/>
      </w:rPr>
    </w:lvl>
  </w:abstractNum>
  <w:abstractNum w:abstractNumId="13">
    <w:nsid w:val="416D29BC"/>
    <w:multiLevelType w:val="multilevel"/>
    <w:tmpl w:val="7BA8624C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0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4307184E"/>
    <w:multiLevelType w:val="hybridMultilevel"/>
    <w:tmpl w:val="439C139A"/>
    <w:lvl w:ilvl="0" w:tplc="26480346">
      <w:start w:val="1"/>
      <w:numFmt w:val="bullet"/>
      <w:lvlText w:val=""/>
      <w:lvlJc w:val="left"/>
      <w:pPr>
        <w:tabs>
          <w:tab w:val="num" w:pos="502"/>
        </w:tabs>
        <w:ind w:left="502" w:hanging="44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3AE2FC6"/>
    <w:multiLevelType w:val="multilevel"/>
    <w:tmpl w:val="4E3CD9AA"/>
    <w:lvl w:ilvl="0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4405A9"/>
    <w:multiLevelType w:val="multilevel"/>
    <w:tmpl w:val="C1EAA5D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66C736A"/>
    <w:multiLevelType w:val="hybridMultilevel"/>
    <w:tmpl w:val="6994B7E8"/>
    <w:lvl w:ilvl="0" w:tplc="515A54F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A4F76CB"/>
    <w:multiLevelType w:val="hybridMultilevel"/>
    <w:tmpl w:val="397EE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6B0D11"/>
    <w:multiLevelType w:val="hybridMultilevel"/>
    <w:tmpl w:val="C2002B8E"/>
    <w:lvl w:ilvl="0" w:tplc="134E022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0">
    <w:nsid w:val="557B05A4"/>
    <w:multiLevelType w:val="hybridMultilevel"/>
    <w:tmpl w:val="B0985436"/>
    <w:lvl w:ilvl="0" w:tplc="B9C41226">
      <w:start w:val="1"/>
      <w:numFmt w:val="decimal"/>
      <w:lvlText w:val="%1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1" w:tplc="AF76DFF4">
      <w:start w:val="1"/>
      <w:numFmt w:val="bullet"/>
      <w:lvlText w:val="­"/>
      <w:lvlJc w:val="left"/>
      <w:pPr>
        <w:tabs>
          <w:tab w:val="num" w:pos="2158"/>
        </w:tabs>
        <w:ind w:left="2158" w:hanging="510"/>
      </w:pPr>
      <w:rPr>
        <w:rFonts w:ascii="Courier New" w:hAnsi="Courier New" w:hint="default"/>
      </w:rPr>
    </w:lvl>
    <w:lvl w:ilvl="2" w:tplc="FFDC37F0">
      <w:start w:val="2013"/>
      <w:numFmt w:val="decimal"/>
      <w:lvlText w:val="%3"/>
      <w:lvlJc w:val="left"/>
      <w:pPr>
        <w:ind w:left="3028" w:hanging="4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21">
    <w:nsid w:val="59FC685F"/>
    <w:multiLevelType w:val="hybridMultilevel"/>
    <w:tmpl w:val="07360E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210E6D"/>
    <w:multiLevelType w:val="hybridMultilevel"/>
    <w:tmpl w:val="6EE0F20E"/>
    <w:lvl w:ilvl="0" w:tplc="7554BAF2">
      <w:start w:val="201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EC0B1D"/>
    <w:multiLevelType w:val="multilevel"/>
    <w:tmpl w:val="6C405D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6B5C7AE8"/>
    <w:multiLevelType w:val="hybridMultilevel"/>
    <w:tmpl w:val="C9544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DC157A"/>
    <w:multiLevelType w:val="hybridMultilevel"/>
    <w:tmpl w:val="25045610"/>
    <w:lvl w:ilvl="0" w:tplc="17CC5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8177A0"/>
    <w:multiLevelType w:val="multilevel"/>
    <w:tmpl w:val="7BA8624C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0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7BAC3AE2"/>
    <w:multiLevelType w:val="hybridMultilevel"/>
    <w:tmpl w:val="17A0C8D6"/>
    <w:lvl w:ilvl="0" w:tplc="D8FE498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20"/>
  </w:num>
  <w:num w:numId="4">
    <w:abstractNumId w:val="1"/>
  </w:num>
  <w:num w:numId="5">
    <w:abstractNumId w:val="5"/>
  </w:num>
  <w:num w:numId="6">
    <w:abstractNumId w:val="14"/>
  </w:num>
  <w:num w:numId="7">
    <w:abstractNumId w:val="25"/>
  </w:num>
  <w:num w:numId="8">
    <w:abstractNumId w:val="13"/>
  </w:num>
  <w:num w:numId="9">
    <w:abstractNumId w:val="6"/>
  </w:num>
  <w:num w:numId="10">
    <w:abstractNumId w:val="23"/>
  </w:num>
  <w:num w:numId="11">
    <w:abstractNumId w:val="22"/>
  </w:num>
  <w:num w:numId="12">
    <w:abstractNumId w:val="11"/>
  </w:num>
  <w:num w:numId="13">
    <w:abstractNumId w:val="24"/>
  </w:num>
  <w:num w:numId="14">
    <w:abstractNumId w:val="10"/>
  </w:num>
  <w:num w:numId="15">
    <w:abstractNumId w:val="18"/>
  </w:num>
  <w:num w:numId="16">
    <w:abstractNumId w:val="21"/>
  </w:num>
  <w:num w:numId="17">
    <w:abstractNumId w:val="26"/>
  </w:num>
  <w:num w:numId="18">
    <w:abstractNumId w:val="7"/>
  </w:num>
  <w:num w:numId="19">
    <w:abstractNumId w:val="0"/>
  </w:num>
  <w:num w:numId="20">
    <w:abstractNumId w:val="3"/>
  </w:num>
  <w:num w:numId="21">
    <w:abstractNumId w:val="19"/>
  </w:num>
  <w:num w:numId="22">
    <w:abstractNumId w:val="17"/>
  </w:num>
  <w:num w:numId="23">
    <w:abstractNumId w:val="8"/>
  </w:num>
  <w:num w:numId="24">
    <w:abstractNumId w:val="12"/>
  </w:num>
  <w:num w:numId="25">
    <w:abstractNumId w:val="2"/>
  </w:num>
  <w:num w:numId="26">
    <w:abstractNumId w:val="27"/>
  </w:num>
  <w:num w:numId="27">
    <w:abstractNumId w:val="9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7071"/>
    <w:rsid w:val="00005D84"/>
    <w:rsid w:val="00010750"/>
    <w:rsid w:val="00014013"/>
    <w:rsid w:val="00031384"/>
    <w:rsid w:val="00032015"/>
    <w:rsid w:val="0003245B"/>
    <w:rsid w:val="00034D76"/>
    <w:rsid w:val="00042BD6"/>
    <w:rsid w:val="00045E69"/>
    <w:rsid w:val="000475CB"/>
    <w:rsid w:val="00052EC9"/>
    <w:rsid w:val="000563C5"/>
    <w:rsid w:val="00093150"/>
    <w:rsid w:val="000A7071"/>
    <w:rsid w:val="000B029A"/>
    <w:rsid w:val="000C7F5A"/>
    <w:rsid w:val="000D1A40"/>
    <w:rsid w:val="000D4B4C"/>
    <w:rsid w:val="000F3F75"/>
    <w:rsid w:val="00133A3F"/>
    <w:rsid w:val="00135BB4"/>
    <w:rsid w:val="00144A3D"/>
    <w:rsid w:val="00146DA1"/>
    <w:rsid w:val="00157513"/>
    <w:rsid w:val="00164676"/>
    <w:rsid w:val="00166E5F"/>
    <w:rsid w:val="00172E94"/>
    <w:rsid w:val="00180713"/>
    <w:rsid w:val="00182B96"/>
    <w:rsid w:val="00194CCF"/>
    <w:rsid w:val="001958A6"/>
    <w:rsid w:val="001A0B5F"/>
    <w:rsid w:val="001A2172"/>
    <w:rsid w:val="001A24CF"/>
    <w:rsid w:val="001B1F07"/>
    <w:rsid w:val="001B52F1"/>
    <w:rsid w:val="001C5D04"/>
    <w:rsid w:val="001C649C"/>
    <w:rsid w:val="001D03E6"/>
    <w:rsid w:val="001D4659"/>
    <w:rsid w:val="001D6858"/>
    <w:rsid w:val="001D6BE4"/>
    <w:rsid w:val="001E6311"/>
    <w:rsid w:val="001E731C"/>
    <w:rsid w:val="00203B81"/>
    <w:rsid w:val="002236D3"/>
    <w:rsid w:val="0022707F"/>
    <w:rsid w:val="00240543"/>
    <w:rsid w:val="00250B17"/>
    <w:rsid w:val="00253B11"/>
    <w:rsid w:val="00254161"/>
    <w:rsid w:val="00255B06"/>
    <w:rsid w:val="0025780D"/>
    <w:rsid w:val="00263774"/>
    <w:rsid w:val="00277F14"/>
    <w:rsid w:val="002837BD"/>
    <w:rsid w:val="00283E8A"/>
    <w:rsid w:val="00296AF2"/>
    <w:rsid w:val="002A5352"/>
    <w:rsid w:val="002B1DB2"/>
    <w:rsid w:val="002B3FB0"/>
    <w:rsid w:val="002C207A"/>
    <w:rsid w:val="002D43D4"/>
    <w:rsid w:val="002E430C"/>
    <w:rsid w:val="002F7239"/>
    <w:rsid w:val="00301BA7"/>
    <w:rsid w:val="003115EE"/>
    <w:rsid w:val="0031741D"/>
    <w:rsid w:val="003209BA"/>
    <w:rsid w:val="003365AB"/>
    <w:rsid w:val="00364722"/>
    <w:rsid w:val="003674AA"/>
    <w:rsid w:val="00371E03"/>
    <w:rsid w:val="0037770C"/>
    <w:rsid w:val="00377AAB"/>
    <w:rsid w:val="00377BA2"/>
    <w:rsid w:val="003840C6"/>
    <w:rsid w:val="003856A7"/>
    <w:rsid w:val="003A144A"/>
    <w:rsid w:val="003A200D"/>
    <w:rsid w:val="003B361A"/>
    <w:rsid w:val="003C16D3"/>
    <w:rsid w:val="003C50E4"/>
    <w:rsid w:val="003D2C1D"/>
    <w:rsid w:val="003D4D4A"/>
    <w:rsid w:val="003D6F59"/>
    <w:rsid w:val="003E1587"/>
    <w:rsid w:val="003E41D2"/>
    <w:rsid w:val="003E68C1"/>
    <w:rsid w:val="0040136B"/>
    <w:rsid w:val="00401E81"/>
    <w:rsid w:val="004042EE"/>
    <w:rsid w:val="00415104"/>
    <w:rsid w:val="00457974"/>
    <w:rsid w:val="0047208A"/>
    <w:rsid w:val="00472484"/>
    <w:rsid w:val="0048235D"/>
    <w:rsid w:val="0048439A"/>
    <w:rsid w:val="00497071"/>
    <w:rsid w:val="004A5B31"/>
    <w:rsid w:val="004B597C"/>
    <w:rsid w:val="004B5EB5"/>
    <w:rsid w:val="004C0ADA"/>
    <w:rsid w:val="004C20E1"/>
    <w:rsid w:val="004D0AF7"/>
    <w:rsid w:val="004D3FB3"/>
    <w:rsid w:val="004D68B3"/>
    <w:rsid w:val="004E3B61"/>
    <w:rsid w:val="004E78C5"/>
    <w:rsid w:val="004F46EA"/>
    <w:rsid w:val="00504B78"/>
    <w:rsid w:val="00524F82"/>
    <w:rsid w:val="00530FA3"/>
    <w:rsid w:val="00536741"/>
    <w:rsid w:val="00536F37"/>
    <w:rsid w:val="00541889"/>
    <w:rsid w:val="00541A80"/>
    <w:rsid w:val="00551637"/>
    <w:rsid w:val="005559D6"/>
    <w:rsid w:val="00557641"/>
    <w:rsid w:val="0056611D"/>
    <w:rsid w:val="005756F6"/>
    <w:rsid w:val="0057726C"/>
    <w:rsid w:val="0059761A"/>
    <w:rsid w:val="005B3DE4"/>
    <w:rsid w:val="005C1FAA"/>
    <w:rsid w:val="005C56B1"/>
    <w:rsid w:val="005D0F64"/>
    <w:rsid w:val="005E1A89"/>
    <w:rsid w:val="005F2BB1"/>
    <w:rsid w:val="00607C03"/>
    <w:rsid w:val="00613D7A"/>
    <w:rsid w:val="00614BC0"/>
    <w:rsid w:val="00615043"/>
    <w:rsid w:val="006160D0"/>
    <w:rsid w:val="00622805"/>
    <w:rsid w:val="00626B9A"/>
    <w:rsid w:val="0064617F"/>
    <w:rsid w:val="00650401"/>
    <w:rsid w:val="00650E19"/>
    <w:rsid w:val="00653149"/>
    <w:rsid w:val="006533B6"/>
    <w:rsid w:val="00661BFD"/>
    <w:rsid w:val="006653D1"/>
    <w:rsid w:val="006656B7"/>
    <w:rsid w:val="00671B3E"/>
    <w:rsid w:val="0067602E"/>
    <w:rsid w:val="0068639B"/>
    <w:rsid w:val="006942E4"/>
    <w:rsid w:val="00697DDF"/>
    <w:rsid w:val="006A5893"/>
    <w:rsid w:val="006A7A12"/>
    <w:rsid w:val="006C0025"/>
    <w:rsid w:val="006C0D7D"/>
    <w:rsid w:val="006C6CB0"/>
    <w:rsid w:val="006E10DB"/>
    <w:rsid w:val="006E27DF"/>
    <w:rsid w:val="006F5C77"/>
    <w:rsid w:val="00702ABC"/>
    <w:rsid w:val="00706A7B"/>
    <w:rsid w:val="00710A8F"/>
    <w:rsid w:val="00722727"/>
    <w:rsid w:val="00737D0F"/>
    <w:rsid w:val="007401C3"/>
    <w:rsid w:val="00753226"/>
    <w:rsid w:val="00762D60"/>
    <w:rsid w:val="007655B0"/>
    <w:rsid w:val="00773850"/>
    <w:rsid w:val="00777E99"/>
    <w:rsid w:val="00786CB9"/>
    <w:rsid w:val="007934DE"/>
    <w:rsid w:val="007A7372"/>
    <w:rsid w:val="007C5828"/>
    <w:rsid w:val="007D2CC3"/>
    <w:rsid w:val="007E55BE"/>
    <w:rsid w:val="007E575B"/>
    <w:rsid w:val="007E6DD6"/>
    <w:rsid w:val="007F6A47"/>
    <w:rsid w:val="00802770"/>
    <w:rsid w:val="00810A6D"/>
    <w:rsid w:val="00820DFE"/>
    <w:rsid w:val="008256B9"/>
    <w:rsid w:val="00834310"/>
    <w:rsid w:val="00844D50"/>
    <w:rsid w:val="0086027D"/>
    <w:rsid w:val="0087309C"/>
    <w:rsid w:val="008841D3"/>
    <w:rsid w:val="0088504D"/>
    <w:rsid w:val="00896829"/>
    <w:rsid w:val="008976EC"/>
    <w:rsid w:val="008A0AAD"/>
    <w:rsid w:val="008A6EF7"/>
    <w:rsid w:val="008D75AA"/>
    <w:rsid w:val="008D7FDB"/>
    <w:rsid w:val="008E41CF"/>
    <w:rsid w:val="008E51F6"/>
    <w:rsid w:val="008E61F8"/>
    <w:rsid w:val="00907618"/>
    <w:rsid w:val="00924F57"/>
    <w:rsid w:val="00926207"/>
    <w:rsid w:val="00927340"/>
    <w:rsid w:val="0093656F"/>
    <w:rsid w:val="00946213"/>
    <w:rsid w:val="0095516E"/>
    <w:rsid w:val="00956640"/>
    <w:rsid w:val="00961EA7"/>
    <w:rsid w:val="00966230"/>
    <w:rsid w:val="009801C7"/>
    <w:rsid w:val="00983727"/>
    <w:rsid w:val="009A26F9"/>
    <w:rsid w:val="009A69CC"/>
    <w:rsid w:val="009B261F"/>
    <w:rsid w:val="009C2721"/>
    <w:rsid w:val="009C32FB"/>
    <w:rsid w:val="009C3CFC"/>
    <w:rsid w:val="009D20AA"/>
    <w:rsid w:val="009E5220"/>
    <w:rsid w:val="009E7EA5"/>
    <w:rsid w:val="009F19CC"/>
    <w:rsid w:val="00A007DB"/>
    <w:rsid w:val="00A01FB1"/>
    <w:rsid w:val="00A02468"/>
    <w:rsid w:val="00A151CB"/>
    <w:rsid w:val="00A206C5"/>
    <w:rsid w:val="00A2260F"/>
    <w:rsid w:val="00A32242"/>
    <w:rsid w:val="00A43264"/>
    <w:rsid w:val="00A46B93"/>
    <w:rsid w:val="00A47BDE"/>
    <w:rsid w:val="00A509A5"/>
    <w:rsid w:val="00A651FA"/>
    <w:rsid w:val="00A761A9"/>
    <w:rsid w:val="00A77DAD"/>
    <w:rsid w:val="00A9386D"/>
    <w:rsid w:val="00AA298D"/>
    <w:rsid w:val="00AB6893"/>
    <w:rsid w:val="00AD4136"/>
    <w:rsid w:val="00AD5FC3"/>
    <w:rsid w:val="00AF7AB8"/>
    <w:rsid w:val="00B24219"/>
    <w:rsid w:val="00B344F1"/>
    <w:rsid w:val="00B34BAC"/>
    <w:rsid w:val="00B37675"/>
    <w:rsid w:val="00B637E4"/>
    <w:rsid w:val="00B816A4"/>
    <w:rsid w:val="00B9317E"/>
    <w:rsid w:val="00B94B08"/>
    <w:rsid w:val="00B9560A"/>
    <w:rsid w:val="00BA72D8"/>
    <w:rsid w:val="00BB0766"/>
    <w:rsid w:val="00BB1DD5"/>
    <w:rsid w:val="00BB29BE"/>
    <w:rsid w:val="00BB2FA4"/>
    <w:rsid w:val="00BB5304"/>
    <w:rsid w:val="00BB61A1"/>
    <w:rsid w:val="00BB7DB6"/>
    <w:rsid w:val="00BD1C48"/>
    <w:rsid w:val="00BD503A"/>
    <w:rsid w:val="00BD52CD"/>
    <w:rsid w:val="00BE06B0"/>
    <w:rsid w:val="00BE2033"/>
    <w:rsid w:val="00BE433C"/>
    <w:rsid w:val="00C05D3A"/>
    <w:rsid w:val="00C11110"/>
    <w:rsid w:val="00C21516"/>
    <w:rsid w:val="00C21B95"/>
    <w:rsid w:val="00C23AED"/>
    <w:rsid w:val="00C23D1A"/>
    <w:rsid w:val="00C40A68"/>
    <w:rsid w:val="00C43CBD"/>
    <w:rsid w:val="00C46ED8"/>
    <w:rsid w:val="00C64B2F"/>
    <w:rsid w:val="00C650EA"/>
    <w:rsid w:val="00C7077D"/>
    <w:rsid w:val="00C779B9"/>
    <w:rsid w:val="00C842CD"/>
    <w:rsid w:val="00C84728"/>
    <w:rsid w:val="00C906DD"/>
    <w:rsid w:val="00C97580"/>
    <w:rsid w:val="00CA1DDF"/>
    <w:rsid w:val="00CB6E65"/>
    <w:rsid w:val="00CC6DCC"/>
    <w:rsid w:val="00CD37BD"/>
    <w:rsid w:val="00CD50D6"/>
    <w:rsid w:val="00CD7270"/>
    <w:rsid w:val="00CE4C42"/>
    <w:rsid w:val="00CE6EA2"/>
    <w:rsid w:val="00CF36C2"/>
    <w:rsid w:val="00CF43C8"/>
    <w:rsid w:val="00CF7AF2"/>
    <w:rsid w:val="00D25212"/>
    <w:rsid w:val="00D31C34"/>
    <w:rsid w:val="00D32924"/>
    <w:rsid w:val="00D34D5E"/>
    <w:rsid w:val="00D37F81"/>
    <w:rsid w:val="00D512A4"/>
    <w:rsid w:val="00D623CD"/>
    <w:rsid w:val="00D6455D"/>
    <w:rsid w:val="00D70E72"/>
    <w:rsid w:val="00D76BA9"/>
    <w:rsid w:val="00D83734"/>
    <w:rsid w:val="00D85AE0"/>
    <w:rsid w:val="00D9535F"/>
    <w:rsid w:val="00DA0E2D"/>
    <w:rsid w:val="00DA312C"/>
    <w:rsid w:val="00DA475B"/>
    <w:rsid w:val="00DC6D76"/>
    <w:rsid w:val="00DE2295"/>
    <w:rsid w:val="00DF102B"/>
    <w:rsid w:val="00DF51AF"/>
    <w:rsid w:val="00DF6C45"/>
    <w:rsid w:val="00E00448"/>
    <w:rsid w:val="00E13776"/>
    <w:rsid w:val="00E22526"/>
    <w:rsid w:val="00E242B3"/>
    <w:rsid w:val="00E248DC"/>
    <w:rsid w:val="00E31FF2"/>
    <w:rsid w:val="00E341CC"/>
    <w:rsid w:val="00E3445D"/>
    <w:rsid w:val="00E44C3E"/>
    <w:rsid w:val="00E53039"/>
    <w:rsid w:val="00E74D15"/>
    <w:rsid w:val="00E76AB6"/>
    <w:rsid w:val="00E77233"/>
    <w:rsid w:val="00E877BA"/>
    <w:rsid w:val="00EA1BD5"/>
    <w:rsid w:val="00EA708E"/>
    <w:rsid w:val="00EB61F9"/>
    <w:rsid w:val="00EC399C"/>
    <w:rsid w:val="00EC3C9B"/>
    <w:rsid w:val="00EC492C"/>
    <w:rsid w:val="00ED0C23"/>
    <w:rsid w:val="00EF0982"/>
    <w:rsid w:val="00EF687A"/>
    <w:rsid w:val="00F00078"/>
    <w:rsid w:val="00F225FC"/>
    <w:rsid w:val="00F23DF3"/>
    <w:rsid w:val="00F27859"/>
    <w:rsid w:val="00F30B0E"/>
    <w:rsid w:val="00F665ED"/>
    <w:rsid w:val="00F87074"/>
    <w:rsid w:val="00F914EC"/>
    <w:rsid w:val="00F95593"/>
    <w:rsid w:val="00F96672"/>
    <w:rsid w:val="00F96868"/>
    <w:rsid w:val="00FA0983"/>
    <w:rsid w:val="00FA0FD8"/>
    <w:rsid w:val="00FA2914"/>
    <w:rsid w:val="00FA772D"/>
    <w:rsid w:val="00FB6412"/>
    <w:rsid w:val="00FB7056"/>
    <w:rsid w:val="00FC2128"/>
    <w:rsid w:val="00FC53A7"/>
    <w:rsid w:val="00FC7817"/>
    <w:rsid w:val="00FE773E"/>
    <w:rsid w:val="00FF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2A4"/>
  </w:style>
  <w:style w:type="paragraph" w:styleId="1">
    <w:name w:val="heading 1"/>
    <w:basedOn w:val="a"/>
    <w:next w:val="a"/>
    <w:qFormat/>
    <w:rsid w:val="00D512A4"/>
    <w:pPr>
      <w:keepNext/>
      <w:jc w:val="center"/>
      <w:outlineLvl w:val="0"/>
    </w:pPr>
    <w:rPr>
      <w:rFonts w:ascii="Garamond" w:hAnsi="Garamond"/>
      <w:sz w:val="44"/>
    </w:rPr>
  </w:style>
  <w:style w:type="paragraph" w:styleId="2">
    <w:name w:val="heading 2"/>
    <w:basedOn w:val="a"/>
    <w:next w:val="a"/>
    <w:qFormat/>
    <w:rsid w:val="00D512A4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D512A4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D512A4"/>
    <w:pPr>
      <w:keepNext/>
      <w:spacing w:line="360" w:lineRule="auto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D512A4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976E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8256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0">
    <w:name w:val="Знак3"/>
    <w:basedOn w:val="a"/>
    <w:rsid w:val="008256B9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47208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D329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2924"/>
    <w:rPr>
      <w:rFonts w:ascii="Tahoma" w:hAnsi="Tahoma" w:cs="Tahoma"/>
      <w:sz w:val="16"/>
      <w:szCs w:val="16"/>
    </w:rPr>
  </w:style>
  <w:style w:type="paragraph" w:customStyle="1" w:styleId="31">
    <w:name w:val="Знак3"/>
    <w:basedOn w:val="a"/>
    <w:rsid w:val="006F5C77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32">
    <w:name w:val="Знак3"/>
    <w:basedOn w:val="a"/>
    <w:rsid w:val="00A32242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rsid w:val="00C8472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List Paragraph"/>
    <w:basedOn w:val="a"/>
    <w:uiPriority w:val="34"/>
    <w:qFormat/>
    <w:rsid w:val="0048235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4617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4617F"/>
  </w:style>
  <w:style w:type="paragraph" w:styleId="a9">
    <w:name w:val="footer"/>
    <w:basedOn w:val="a"/>
    <w:link w:val="aa"/>
    <w:uiPriority w:val="99"/>
    <w:semiHidden/>
    <w:unhideWhenUsed/>
    <w:rsid w:val="0064617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4617F"/>
  </w:style>
  <w:style w:type="character" w:styleId="ab">
    <w:name w:val="page number"/>
    <w:basedOn w:val="a0"/>
    <w:rsid w:val="00810A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87;&#1086;&#1089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8BFAB-9ACC-40E5-AB41-7FE6B9946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</Template>
  <TotalTime>99</TotalTime>
  <Pages>2</Pages>
  <Words>268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ь</vt:lpstr>
    </vt:vector>
  </TitlesOfParts>
  <Company>Дивногорск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ь</dc:title>
  <dc:subject/>
  <dc:creator>Администрация</dc:creator>
  <cp:keywords/>
  <dc:description/>
  <cp:lastModifiedBy>Соловьева</cp:lastModifiedBy>
  <cp:revision>13</cp:revision>
  <cp:lastPrinted>2017-11-02T10:04:00Z</cp:lastPrinted>
  <dcterms:created xsi:type="dcterms:W3CDTF">2015-07-06T05:24:00Z</dcterms:created>
  <dcterms:modified xsi:type="dcterms:W3CDTF">2017-11-08T02:36:00Z</dcterms:modified>
</cp:coreProperties>
</file>