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3A" w:rsidRDefault="00612D3A" w:rsidP="0071470C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УТВЕРЖДЕН</w:t>
      </w:r>
    </w:p>
    <w:p w:rsidR="00612D3A" w:rsidRDefault="00612D3A" w:rsidP="000934E7">
      <w:pPr>
        <w:pStyle w:val="Default"/>
        <w:tabs>
          <w:tab w:val="left" w:pos="6220"/>
          <w:tab w:val="right" w:pos="9355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Приказом председателя</w:t>
      </w:r>
    </w:p>
    <w:p w:rsidR="00612D3A" w:rsidRDefault="00612D3A" w:rsidP="00965BCE">
      <w:pPr>
        <w:pStyle w:val="Default"/>
        <w:ind w:left="4956" w:firstLine="70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Контрольно- счетного органа</w:t>
      </w:r>
    </w:p>
    <w:p w:rsidR="00612D3A" w:rsidRDefault="00612D3A" w:rsidP="000934E7">
      <w:pPr>
        <w:pStyle w:val="Default"/>
        <w:ind w:left="4956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Ревизионной комиссии</w:t>
      </w:r>
    </w:p>
    <w:p w:rsidR="00612D3A" w:rsidRDefault="00612D3A" w:rsidP="000934E7">
      <w:pPr>
        <w:pStyle w:val="Default"/>
        <w:ind w:left="4956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МО г. Дивногорск</w:t>
      </w:r>
    </w:p>
    <w:p w:rsidR="00612D3A" w:rsidRPr="000934E7" w:rsidRDefault="00612D3A" w:rsidP="000934E7">
      <w:pPr>
        <w:pStyle w:val="Default"/>
        <w:jc w:val="center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</w:t>
      </w:r>
      <w:r w:rsidRPr="000934E7">
        <w:rPr>
          <w:color w:val="auto"/>
          <w:sz w:val="28"/>
          <w:szCs w:val="28"/>
          <w:u w:val="single"/>
        </w:rPr>
        <w:t>от 29. 04.2016 № 5</w:t>
      </w:r>
    </w:p>
    <w:p w:rsidR="00612D3A" w:rsidRDefault="00612D3A" w:rsidP="00965BCE">
      <w:pPr>
        <w:pStyle w:val="Default"/>
        <w:jc w:val="right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b/>
          <w:color w:val="auto"/>
          <w:sz w:val="28"/>
          <w:szCs w:val="28"/>
        </w:rPr>
      </w:pPr>
      <w:r w:rsidRPr="005706C0">
        <w:rPr>
          <w:b/>
          <w:color w:val="auto"/>
          <w:sz w:val="28"/>
          <w:szCs w:val="28"/>
        </w:rPr>
        <w:t>СТАНДАРТ ОРГАНИЗАЦИИ ДЕЯТЕЛЬНОСТИ</w:t>
      </w:r>
    </w:p>
    <w:p w:rsidR="00612D3A" w:rsidRPr="005706C0" w:rsidRDefault="00612D3A" w:rsidP="0071470C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СОД 1</w:t>
      </w:r>
      <w:r w:rsidRPr="005706C0">
        <w:rPr>
          <w:b/>
          <w:color w:val="auto"/>
          <w:sz w:val="28"/>
          <w:szCs w:val="28"/>
        </w:rPr>
        <w:t xml:space="preserve"> «Планирование работы Ревизионной комиссии </w:t>
      </w:r>
      <w:r w:rsidRPr="005706C0">
        <w:rPr>
          <w:b/>
          <w:iCs/>
          <w:sz w:val="28"/>
          <w:szCs w:val="28"/>
        </w:rPr>
        <w:t>муниципального образования</w:t>
      </w:r>
      <w:r w:rsidRPr="005706C0">
        <w:rPr>
          <w:b/>
          <w:color w:val="auto"/>
          <w:sz w:val="28"/>
          <w:szCs w:val="28"/>
        </w:rPr>
        <w:t xml:space="preserve"> город Дивногорск»</w:t>
      </w: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</w:p>
    <w:p w:rsidR="00612D3A" w:rsidRDefault="00612D3A" w:rsidP="0071470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Дивногорск 2016</w:t>
      </w:r>
    </w:p>
    <w:p w:rsidR="00612D3A" w:rsidRPr="005706C0" w:rsidRDefault="00612D3A" w:rsidP="00A86F79">
      <w:pPr>
        <w:pStyle w:val="Default"/>
        <w:numPr>
          <w:ilvl w:val="0"/>
          <w:numId w:val="3"/>
        </w:numPr>
        <w:jc w:val="center"/>
        <w:rPr>
          <w:b/>
          <w:color w:val="auto"/>
          <w:sz w:val="28"/>
          <w:szCs w:val="28"/>
        </w:rPr>
      </w:pPr>
      <w:r w:rsidRPr="005706C0">
        <w:rPr>
          <w:b/>
          <w:color w:val="auto"/>
          <w:sz w:val="28"/>
          <w:szCs w:val="28"/>
        </w:rPr>
        <w:t>Общие положения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1.1. Стандарт организации деятельности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муниципального образования город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Дивногорск</w:t>
      </w:r>
      <w:r w:rsidRPr="00DE2E21">
        <w:rPr>
          <w:rFonts w:ascii="Times New Roman" w:hAnsi="Times New Roman"/>
          <w:iCs/>
          <w:sz w:val="28"/>
          <w:szCs w:val="28"/>
        </w:rPr>
        <w:t xml:space="preserve"> «</w:t>
      </w:r>
      <w:r w:rsidRPr="00DE2E21">
        <w:rPr>
          <w:rFonts w:ascii="Times New Roman" w:hAnsi="Times New Roman"/>
          <w:sz w:val="28"/>
          <w:szCs w:val="28"/>
        </w:rPr>
        <w:t xml:space="preserve">Планирование работы 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муниципального образования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город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Дивногорск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 w:rsidRPr="00DE2E21">
        <w:rPr>
          <w:rFonts w:ascii="Times New Roman" w:hAnsi="Times New Roman"/>
          <w:sz w:val="28"/>
          <w:szCs w:val="28"/>
        </w:rPr>
        <w:t>(далее – Стандарт) разработан в целях реализации статьи 1</w:t>
      </w:r>
      <w:r>
        <w:rPr>
          <w:rFonts w:ascii="Times New Roman" w:hAnsi="Times New Roman"/>
          <w:sz w:val="28"/>
          <w:szCs w:val="28"/>
        </w:rPr>
        <w:t>2</w:t>
      </w:r>
      <w:r w:rsidRPr="00DE2E21">
        <w:rPr>
          <w:rFonts w:ascii="Times New Roman" w:hAnsi="Times New Roman"/>
          <w:sz w:val="28"/>
          <w:szCs w:val="28"/>
        </w:rPr>
        <w:t xml:space="preserve"> Положения о </w:t>
      </w:r>
      <w:r>
        <w:rPr>
          <w:rFonts w:ascii="Times New Roman" w:hAnsi="Times New Roman"/>
          <w:sz w:val="28"/>
          <w:szCs w:val="28"/>
        </w:rPr>
        <w:t>к</w:t>
      </w:r>
      <w:r w:rsidRPr="00DE2E21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м</w:t>
      </w:r>
      <w:r w:rsidRPr="00DE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органе – Ревизионной комиссии</w:t>
      </w:r>
      <w:r w:rsidRPr="00DE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муниципального образования</w:t>
      </w:r>
      <w:r w:rsidRPr="00DE2E21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 xml:space="preserve"> Дивногорск</w:t>
      </w:r>
      <w:r w:rsidRPr="00DE2E21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/>
          <w:sz w:val="28"/>
          <w:szCs w:val="28"/>
        </w:rPr>
        <w:t>Дивногорского</w:t>
      </w:r>
      <w:r w:rsidRPr="00DE2E21">
        <w:rPr>
          <w:rFonts w:ascii="Times New Roman" w:hAnsi="Times New Roman"/>
          <w:sz w:val="28"/>
          <w:szCs w:val="28"/>
        </w:rPr>
        <w:t xml:space="preserve"> городского Совета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DE2E2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DE2E2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</w:t>
      </w:r>
      <w:r w:rsidRPr="00DE2E2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Pr="00DE2E2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40-248</w:t>
      </w:r>
      <w:r w:rsidRPr="00DE2E21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утверждении Положения о </w:t>
      </w:r>
      <w:r w:rsidRPr="00DE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2E21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м</w:t>
      </w:r>
      <w:r w:rsidRPr="00DE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органе – Ревизионной комиссии </w:t>
      </w:r>
      <w:r w:rsidRPr="00DE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C97537">
        <w:rPr>
          <w:rFonts w:ascii="Times New Roman" w:hAnsi="Times New Roman"/>
          <w:sz w:val="28"/>
          <w:szCs w:val="28"/>
        </w:rPr>
        <w:t>город Дивногорск</w:t>
      </w:r>
      <w:r w:rsidRPr="00DE2E21">
        <w:rPr>
          <w:rFonts w:ascii="Times New Roman" w:hAnsi="Times New Roman"/>
          <w:sz w:val="28"/>
          <w:szCs w:val="28"/>
        </w:rPr>
        <w:t xml:space="preserve">» (далее – Положение о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 xml:space="preserve">), статьи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E2E21">
        <w:rPr>
          <w:rStyle w:val="FontStyle49"/>
          <w:sz w:val="28"/>
          <w:szCs w:val="28"/>
        </w:rPr>
        <w:t>с учетом бюджетного законодательства Российской Федерации</w:t>
      </w:r>
      <w:r>
        <w:rPr>
          <w:rStyle w:val="FontStyle49"/>
          <w:sz w:val="28"/>
          <w:szCs w:val="28"/>
        </w:rPr>
        <w:t xml:space="preserve">. </w:t>
      </w:r>
    </w:p>
    <w:p w:rsidR="00612D3A" w:rsidRPr="00DE2E21" w:rsidRDefault="00612D3A" w:rsidP="00920D25">
      <w:pPr>
        <w:pStyle w:val="BodyTextIndent2"/>
        <w:spacing w:line="240" w:lineRule="auto"/>
        <w:rPr>
          <w:szCs w:val="28"/>
          <w:lang/>
        </w:rPr>
      </w:pPr>
      <w:r w:rsidRPr="00DE2E21">
        <w:rPr>
          <w:szCs w:val="28"/>
        </w:rPr>
        <w:t xml:space="preserve">1.2. Целью настоящего Стандарта является установление общих принципов, правил и процедур планирования работы </w:t>
      </w:r>
      <w:r>
        <w:rPr>
          <w:iCs/>
          <w:szCs w:val="28"/>
        </w:rPr>
        <w:t>Ревизионной комиссии</w:t>
      </w:r>
      <w:r w:rsidRPr="00DE2E21">
        <w:rPr>
          <w:iCs/>
          <w:szCs w:val="28"/>
        </w:rPr>
        <w:t xml:space="preserve"> </w:t>
      </w:r>
      <w:r>
        <w:rPr>
          <w:iCs/>
          <w:szCs w:val="28"/>
        </w:rPr>
        <w:t>муниципального образования город</w:t>
      </w:r>
      <w:r w:rsidRPr="00DE2E21">
        <w:rPr>
          <w:iCs/>
          <w:szCs w:val="28"/>
        </w:rPr>
        <w:t xml:space="preserve"> </w:t>
      </w:r>
      <w:r>
        <w:rPr>
          <w:iCs/>
          <w:szCs w:val="28"/>
        </w:rPr>
        <w:t>Дивногорск</w:t>
      </w:r>
      <w:r>
        <w:rPr>
          <w:iCs/>
          <w:szCs w:val="28"/>
          <w:lang/>
        </w:rPr>
        <w:t xml:space="preserve"> (далее – Ревизионная комиссия)</w:t>
      </w:r>
      <w:r w:rsidRPr="00DE2E21">
        <w:rPr>
          <w:szCs w:val="28"/>
        </w:rPr>
        <w:t>.</w:t>
      </w:r>
    </w:p>
    <w:p w:rsidR="00612D3A" w:rsidRPr="00DE2E21" w:rsidRDefault="00612D3A" w:rsidP="00920D25">
      <w:pPr>
        <w:pStyle w:val="BodyTextIndent2"/>
        <w:spacing w:line="240" w:lineRule="auto"/>
        <w:rPr>
          <w:szCs w:val="28"/>
        </w:rPr>
      </w:pPr>
      <w:r>
        <w:rPr>
          <w:szCs w:val="28"/>
          <w:lang/>
        </w:rPr>
        <w:t>1.3. </w:t>
      </w:r>
      <w:r w:rsidRPr="00DE2E21">
        <w:rPr>
          <w:szCs w:val="28"/>
        </w:rPr>
        <w:t>Задачами настоящего Стандарта являются:</w:t>
      </w:r>
    </w:p>
    <w:p w:rsidR="00612D3A" w:rsidRPr="00DE2E21" w:rsidRDefault="00612D3A" w:rsidP="00920D25">
      <w:pPr>
        <w:pStyle w:val="BodyTextIndent2"/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  <w:lang/>
        </w:rPr>
        <w:t>- </w:t>
      </w:r>
      <w:r w:rsidRPr="00DE2E21">
        <w:rPr>
          <w:szCs w:val="28"/>
        </w:rPr>
        <w:t>определение целей, задач и принципов планирования</w:t>
      </w:r>
      <w:r w:rsidRPr="00DE2E21">
        <w:rPr>
          <w:szCs w:val="28"/>
          <w:lang/>
        </w:rPr>
        <w:t xml:space="preserve"> работы </w:t>
      </w:r>
      <w:r>
        <w:rPr>
          <w:iCs/>
          <w:szCs w:val="28"/>
        </w:rPr>
        <w:t>Ревизионной комиссии</w:t>
      </w:r>
      <w:r w:rsidRPr="00DE2E21">
        <w:rPr>
          <w:szCs w:val="28"/>
        </w:rPr>
        <w:t>;</w:t>
      </w:r>
    </w:p>
    <w:p w:rsidR="00612D3A" w:rsidRPr="00DE2E21" w:rsidRDefault="00612D3A" w:rsidP="00920D25">
      <w:pPr>
        <w:pStyle w:val="BodyTextIndent2"/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  <w:lang/>
        </w:rPr>
        <w:t>- </w:t>
      </w:r>
      <w:r w:rsidRPr="00DE2E21">
        <w:rPr>
          <w:szCs w:val="28"/>
        </w:rPr>
        <w:t>установление порядка формирования и утверждения годового план</w:t>
      </w:r>
      <w:r w:rsidRPr="00DE2E21">
        <w:rPr>
          <w:szCs w:val="28"/>
          <w:lang/>
        </w:rPr>
        <w:t>а</w:t>
      </w:r>
      <w:r w:rsidRPr="00DE2E21">
        <w:rPr>
          <w:szCs w:val="28"/>
        </w:rPr>
        <w:t xml:space="preserve"> работы </w:t>
      </w:r>
      <w:r>
        <w:rPr>
          <w:iCs/>
          <w:szCs w:val="28"/>
        </w:rPr>
        <w:t>Ревизионной комиссии</w:t>
      </w:r>
      <w:r w:rsidRPr="00DE2E21">
        <w:rPr>
          <w:szCs w:val="28"/>
        </w:rPr>
        <w:t>;</w:t>
      </w:r>
    </w:p>
    <w:p w:rsidR="00612D3A" w:rsidRPr="00DE2E21" w:rsidRDefault="00612D3A" w:rsidP="00920D25">
      <w:pPr>
        <w:pStyle w:val="BodyTextIndent2"/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  <w:lang/>
        </w:rPr>
        <w:t>- </w:t>
      </w:r>
      <w:r w:rsidRPr="00DE2E21">
        <w:rPr>
          <w:szCs w:val="28"/>
        </w:rPr>
        <w:t>определение требований к форме, структуре и содержанию годового план</w:t>
      </w:r>
      <w:r w:rsidRPr="00DE2E21">
        <w:rPr>
          <w:szCs w:val="28"/>
          <w:lang/>
        </w:rPr>
        <w:t>а</w:t>
      </w:r>
      <w:r w:rsidRPr="00DE2E21">
        <w:rPr>
          <w:szCs w:val="28"/>
        </w:rPr>
        <w:t xml:space="preserve"> работы </w:t>
      </w:r>
      <w:r>
        <w:rPr>
          <w:iCs/>
          <w:szCs w:val="28"/>
        </w:rPr>
        <w:t>Ревизионной комиссии</w:t>
      </w:r>
      <w:r w:rsidRPr="00DE2E21">
        <w:rPr>
          <w:szCs w:val="28"/>
        </w:rPr>
        <w:t>;</w:t>
      </w:r>
    </w:p>
    <w:p w:rsidR="00612D3A" w:rsidRPr="00DE2E21" w:rsidRDefault="00612D3A" w:rsidP="00920D25">
      <w:pPr>
        <w:pStyle w:val="BodyTextIndent2"/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  <w:lang/>
        </w:rPr>
        <w:t>- </w:t>
      </w:r>
      <w:r w:rsidRPr="00DE2E21">
        <w:rPr>
          <w:szCs w:val="28"/>
        </w:rPr>
        <w:t xml:space="preserve">установление порядка корректировки и контроля исполнения годового плана работы </w:t>
      </w:r>
      <w:r>
        <w:rPr>
          <w:iCs/>
          <w:szCs w:val="28"/>
        </w:rPr>
        <w:t>Ревизионной комиссии</w:t>
      </w:r>
      <w:r w:rsidRPr="00DE2E21">
        <w:rPr>
          <w:szCs w:val="28"/>
        </w:rPr>
        <w:t>.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D3A" w:rsidRDefault="00612D3A" w:rsidP="00A86F79">
      <w:pPr>
        <w:pStyle w:val="Heading1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/>
          <w:iCs/>
          <w:color w:val="auto"/>
        </w:rPr>
      </w:pPr>
      <w:bookmarkStart w:id="0" w:name="_Toc387006349"/>
      <w:bookmarkStart w:id="1" w:name="_Toc387006426"/>
      <w:bookmarkStart w:id="2" w:name="_Toc387006589"/>
      <w:bookmarkStart w:id="3" w:name="_Toc412535400"/>
      <w:r w:rsidRPr="00DE2E21">
        <w:rPr>
          <w:rFonts w:ascii="Times New Roman" w:hAnsi="Times New Roman"/>
          <w:color w:val="000000"/>
          <w:spacing w:val="-1"/>
        </w:rPr>
        <w:t xml:space="preserve">Цель, задачи и принципы планирования работы </w:t>
      </w:r>
      <w:bookmarkEnd w:id="0"/>
      <w:bookmarkEnd w:id="1"/>
      <w:bookmarkEnd w:id="2"/>
      <w:bookmarkEnd w:id="3"/>
      <w:r w:rsidRPr="00C97537">
        <w:rPr>
          <w:rFonts w:ascii="Times New Roman" w:hAnsi="Times New Roman"/>
          <w:iCs/>
          <w:color w:val="auto"/>
        </w:rPr>
        <w:t>Ревизионной комиссии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  <w:r w:rsidRPr="00DE2E21">
        <w:rPr>
          <w:rFonts w:ascii="Times New Roman" w:hAnsi="Times New Roman"/>
          <w:spacing w:val="1"/>
          <w:sz w:val="28"/>
          <w:szCs w:val="28"/>
        </w:rPr>
        <w:t>2</w:t>
      </w:r>
      <w:r w:rsidRPr="00DE2E21">
        <w:rPr>
          <w:rFonts w:ascii="Times New Roman" w:hAnsi="Times New Roman"/>
          <w:sz w:val="28"/>
          <w:szCs w:val="28"/>
        </w:rPr>
        <w:t xml:space="preserve">.1. Планирование осуществляется в целях обеспечения выполнения задач, определенных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обеспечения осуществления установленных полномочий, определенных Положением о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>, а также эффективной организации осуществления внешнего муниципального финансового контроля.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Планирование осуществляется с учетом всех видов и направлений деятельности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 xml:space="preserve">, целей и задач экономической и бюджетной политики </w:t>
      </w:r>
      <w:r>
        <w:rPr>
          <w:rFonts w:ascii="Times New Roman" w:hAnsi="Times New Roman"/>
          <w:iCs/>
          <w:sz w:val="28"/>
          <w:szCs w:val="28"/>
        </w:rPr>
        <w:t>муниципального образования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город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Дивногорск</w:t>
      </w:r>
      <w:r w:rsidRPr="00DE2E21">
        <w:rPr>
          <w:rFonts w:ascii="Times New Roman" w:hAnsi="Times New Roman"/>
          <w:sz w:val="28"/>
          <w:szCs w:val="28"/>
        </w:rPr>
        <w:t>.</w:t>
      </w:r>
    </w:p>
    <w:p w:rsidR="00612D3A" w:rsidRPr="00DE2E21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C0">
        <w:rPr>
          <w:rFonts w:ascii="Times New Roman" w:hAnsi="Times New Roman"/>
          <w:iCs/>
          <w:sz w:val="28"/>
          <w:szCs w:val="28"/>
        </w:rPr>
        <w:t>Ревизионная комиссия</w:t>
      </w:r>
      <w:r w:rsidRPr="00DE2E21">
        <w:rPr>
          <w:rFonts w:ascii="Times New Roman" w:hAnsi="Times New Roman"/>
          <w:sz w:val="28"/>
          <w:szCs w:val="28"/>
        </w:rPr>
        <w:t xml:space="preserve"> строит свою работу самостоятельно на основе годового плана работы, разрабатываемого исходя из необходимости обеспечения всестороннего системного контроля за формированием и использованием средств бюджета </w:t>
      </w:r>
      <w:r>
        <w:rPr>
          <w:rFonts w:ascii="Times New Roman" w:hAnsi="Times New Roman"/>
          <w:iCs/>
          <w:sz w:val="28"/>
          <w:szCs w:val="28"/>
        </w:rPr>
        <w:t>муниципального образования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город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Дивногорск</w:t>
      </w:r>
      <w:r w:rsidRPr="00DE2E21">
        <w:rPr>
          <w:rFonts w:ascii="Times New Roman" w:hAnsi="Times New Roman"/>
          <w:sz w:val="28"/>
          <w:szCs w:val="28"/>
        </w:rPr>
        <w:t>, управлением и распоряжением муниципальной собственностью.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pacing w:val="-5"/>
          <w:sz w:val="28"/>
          <w:szCs w:val="28"/>
        </w:rPr>
        <w:t>2</w:t>
      </w:r>
      <w:r w:rsidRPr="00DE2E21">
        <w:rPr>
          <w:rFonts w:ascii="Times New Roman" w:hAnsi="Times New Roman"/>
          <w:spacing w:val="-8"/>
          <w:sz w:val="28"/>
          <w:szCs w:val="28"/>
        </w:rPr>
        <w:t>.</w:t>
      </w:r>
      <w:r w:rsidRPr="00DE2E21">
        <w:rPr>
          <w:rFonts w:ascii="Times New Roman" w:hAnsi="Times New Roman"/>
          <w:spacing w:val="-6"/>
          <w:sz w:val="28"/>
          <w:szCs w:val="28"/>
        </w:rPr>
        <w:t>2</w:t>
      </w:r>
      <w:r w:rsidRPr="00DE2E21">
        <w:rPr>
          <w:rFonts w:ascii="Times New Roman" w:hAnsi="Times New Roman"/>
          <w:sz w:val="28"/>
          <w:szCs w:val="28"/>
        </w:rPr>
        <w:t>.</w:t>
      </w:r>
      <w:r w:rsidRPr="00DE2E21">
        <w:rPr>
          <w:rFonts w:ascii="Times New Roman" w:hAnsi="Times New Roman"/>
          <w:spacing w:val="-13"/>
          <w:sz w:val="28"/>
          <w:szCs w:val="28"/>
        </w:rPr>
        <w:t> </w:t>
      </w:r>
      <w:r w:rsidRPr="00DE2E21">
        <w:rPr>
          <w:rFonts w:ascii="Times New Roman" w:hAnsi="Times New Roman"/>
          <w:sz w:val="28"/>
          <w:szCs w:val="28"/>
        </w:rPr>
        <w:t xml:space="preserve">Задачами планирования являются определение направлений деятельности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 xml:space="preserve">, формирование годового плана работы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 xml:space="preserve">. 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2.3. Планирование основывается на системном подходе в соответствии со следующими принципами: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E2E21">
        <w:rPr>
          <w:rFonts w:ascii="Times New Roman" w:hAnsi="Times New Roman"/>
          <w:sz w:val="28"/>
          <w:szCs w:val="28"/>
        </w:rPr>
        <w:t>соответствие планирования целям и задачам, определенным перед органами внешнего муниципального финансового контроля;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E2E21">
        <w:rPr>
          <w:rFonts w:ascii="Times New Roman" w:hAnsi="Times New Roman"/>
          <w:sz w:val="28"/>
          <w:szCs w:val="28"/>
        </w:rPr>
        <w:t>непрерывность планирования;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E2E21">
        <w:rPr>
          <w:rFonts w:ascii="Times New Roman" w:hAnsi="Times New Roman"/>
          <w:sz w:val="28"/>
          <w:szCs w:val="28"/>
        </w:rPr>
        <w:t xml:space="preserve">комплексность планирования (охват планированием всех законодательно установленных задач и направлений деятельности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>
        <w:rPr>
          <w:rFonts w:ascii="Times New Roman" w:hAnsi="Times New Roman"/>
          <w:sz w:val="28"/>
          <w:szCs w:val="28"/>
        </w:rPr>
        <w:t xml:space="preserve"> - </w:t>
      </w:r>
      <w:r w:rsidRPr="00DE2E21">
        <w:rPr>
          <w:rFonts w:ascii="Times New Roman" w:hAnsi="Times New Roman"/>
          <w:sz w:val="28"/>
          <w:szCs w:val="28"/>
        </w:rPr>
        <w:t xml:space="preserve">равномерность распределения контрольных мероприятий по главным распорядителям средств бюджета </w:t>
      </w:r>
      <w:r>
        <w:rPr>
          <w:rFonts w:ascii="Times New Roman" w:hAnsi="Times New Roman"/>
          <w:iCs/>
          <w:sz w:val="28"/>
          <w:szCs w:val="28"/>
        </w:rPr>
        <w:t>муниципального образования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город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Дивногорск</w:t>
      </w:r>
      <w:r w:rsidRPr="00DE2E21">
        <w:rPr>
          <w:rFonts w:ascii="Times New Roman" w:hAnsi="Times New Roman"/>
          <w:sz w:val="28"/>
          <w:szCs w:val="28"/>
        </w:rPr>
        <w:t xml:space="preserve">; 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E2E21">
        <w:rPr>
          <w:rFonts w:ascii="Times New Roman" w:hAnsi="Times New Roman"/>
          <w:sz w:val="28"/>
          <w:szCs w:val="28"/>
        </w:rPr>
        <w:t xml:space="preserve">рациональность распределения трудовых, финансовых, материальных и иных ресурсов, направляемых на обеспечение выполнения полномочий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>;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E2E21">
        <w:rPr>
          <w:rFonts w:ascii="Times New Roman" w:hAnsi="Times New Roman"/>
          <w:sz w:val="28"/>
          <w:szCs w:val="28"/>
        </w:rPr>
        <w:t>системная периодичность проведения мероприятий на объектах контроля;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E2E21">
        <w:rPr>
          <w:rFonts w:ascii="Times New Roman" w:hAnsi="Times New Roman"/>
          <w:sz w:val="28"/>
          <w:szCs w:val="28"/>
        </w:rPr>
        <w:t xml:space="preserve">координация планов работы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 xml:space="preserve"> с планами работы других органов  финансового контроля.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2.4. Планирование должно обеспечивать эффективность использования бюджетных средств, выделяемых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>, трудовых, материальных, информационных и иных ресурсов.</w:t>
      </w:r>
    </w:p>
    <w:p w:rsidR="00612D3A" w:rsidRPr="00DE2E21" w:rsidRDefault="00612D3A" w:rsidP="00920D25">
      <w:pPr>
        <w:pStyle w:val="BodyTextIndent2"/>
        <w:tabs>
          <w:tab w:val="left" w:pos="1134"/>
        </w:tabs>
        <w:spacing w:line="240" w:lineRule="auto"/>
        <w:rPr>
          <w:szCs w:val="28"/>
        </w:rPr>
      </w:pPr>
    </w:p>
    <w:p w:rsidR="00612D3A" w:rsidRPr="00DE2E21" w:rsidRDefault="00612D3A" w:rsidP="00920D25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5" w:name="_Toc412535401"/>
      <w:bookmarkStart w:id="6" w:name="_Toc387006350"/>
      <w:bookmarkStart w:id="7" w:name="_Toc387006427"/>
      <w:bookmarkStart w:id="8" w:name="_Toc387006590"/>
      <w:r w:rsidRPr="00DE2E21">
        <w:rPr>
          <w:rFonts w:ascii="Times New Roman" w:hAnsi="Times New Roman"/>
          <w:color w:val="000000"/>
          <w:spacing w:val="1"/>
        </w:rPr>
        <w:t>3</w:t>
      </w:r>
      <w:r w:rsidRPr="00DE2E21">
        <w:rPr>
          <w:rFonts w:ascii="Times New Roman" w:hAnsi="Times New Roman"/>
          <w:color w:val="000000"/>
        </w:rPr>
        <w:t xml:space="preserve">. Формирование и утверждение плана работы </w:t>
      </w:r>
      <w:r w:rsidRPr="006701B2">
        <w:rPr>
          <w:rFonts w:ascii="Times New Roman" w:hAnsi="Times New Roman"/>
          <w:iCs/>
          <w:color w:val="auto"/>
        </w:rPr>
        <w:t>Ревизионной комиссии</w:t>
      </w:r>
      <w:bookmarkEnd w:id="5"/>
    </w:p>
    <w:bookmarkEnd w:id="6"/>
    <w:bookmarkEnd w:id="7"/>
    <w:bookmarkEnd w:id="8"/>
    <w:p w:rsidR="00612D3A" w:rsidRPr="00DE2E21" w:rsidRDefault="00612D3A" w:rsidP="00920D25">
      <w:pPr>
        <w:pStyle w:val="BodyTextIndent2"/>
        <w:spacing w:line="240" w:lineRule="auto"/>
        <w:rPr>
          <w:szCs w:val="28"/>
        </w:rPr>
      </w:pPr>
      <w:r w:rsidRPr="00DE2E21">
        <w:rPr>
          <w:spacing w:val="1"/>
          <w:szCs w:val="28"/>
        </w:rPr>
        <w:t>3</w:t>
      </w:r>
      <w:r w:rsidRPr="00DE2E21">
        <w:rPr>
          <w:szCs w:val="28"/>
        </w:rPr>
        <w:t xml:space="preserve">.1. В </w:t>
      </w:r>
      <w:r>
        <w:rPr>
          <w:iCs/>
          <w:szCs w:val="28"/>
        </w:rPr>
        <w:t>Ревизионной комиссии</w:t>
      </w:r>
      <w:r w:rsidRPr="00DE2E21">
        <w:rPr>
          <w:szCs w:val="28"/>
          <w:lang/>
        </w:rPr>
        <w:t xml:space="preserve"> </w:t>
      </w:r>
      <w:r w:rsidRPr="00DE2E21">
        <w:rPr>
          <w:szCs w:val="28"/>
        </w:rPr>
        <w:t>формиру</w:t>
      </w:r>
      <w:r w:rsidRPr="00DE2E21">
        <w:rPr>
          <w:szCs w:val="28"/>
          <w:lang/>
        </w:rPr>
        <w:t>е</w:t>
      </w:r>
      <w:r w:rsidRPr="00DE2E21">
        <w:rPr>
          <w:szCs w:val="28"/>
        </w:rPr>
        <w:t>тся и утвержда</w:t>
      </w:r>
      <w:r w:rsidRPr="00DE2E21">
        <w:rPr>
          <w:szCs w:val="28"/>
          <w:lang/>
        </w:rPr>
        <w:t>е</w:t>
      </w:r>
      <w:r w:rsidRPr="00DE2E21">
        <w:rPr>
          <w:szCs w:val="28"/>
        </w:rPr>
        <w:t xml:space="preserve">тся годовой план работы </w:t>
      </w:r>
      <w:r>
        <w:rPr>
          <w:iCs/>
          <w:szCs w:val="28"/>
        </w:rPr>
        <w:t>Ревизионной комиссии</w:t>
      </w:r>
      <w:r w:rsidRPr="00DE2E21">
        <w:rPr>
          <w:szCs w:val="28"/>
        </w:rPr>
        <w:t xml:space="preserve"> (далее - </w:t>
      </w:r>
      <w:r w:rsidRPr="00DE2E21">
        <w:rPr>
          <w:szCs w:val="28"/>
          <w:lang/>
        </w:rPr>
        <w:t>П</w:t>
      </w:r>
      <w:r w:rsidRPr="00DE2E21">
        <w:rPr>
          <w:szCs w:val="28"/>
        </w:rPr>
        <w:t>лан работы).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1B2">
        <w:rPr>
          <w:rStyle w:val="Strong"/>
          <w:rFonts w:ascii="Times New Roman" w:hAnsi="Times New Roman"/>
          <w:b w:val="0"/>
          <w:bCs/>
          <w:sz w:val="28"/>
          <w:szCs w:val="28"/>
        </w:rPr>
        <w:t>3.2.</w:t>
      </w:r>
      <w:r w:rsidRPr="00DE2E21">
        <w:rPr>
          <w:rStyle w:val="Strong"/>
          <w:b w:val="0"/>
          <w:bCs/>
          <w:szCs w:val="28"/>
        </w:rPr>
        <w:t> </w:t>
      </w:r>
      <w:r w:rsidRPr="00DE2E21">
        <w:rPr>
          <w:rFonts w:ascii="Times New Roman" w:hAnsi="Times New Roman"/>
          <w:sz w:val="28"/>
          <w:szCs w:val="28"/>
        </w:rPr>
        <w:t xml:space="preserve">План работы включает в себя мероприятия, осуществляемые </w:t>
      </w:r>
      <w:r>
        <w:rPr>
          <w:rFonts w:ascii="Times New Roman" w:hAnsi="Times New Roman"/>
          <w:iCs/>
          <w:sz w:val="28"/>
          <w:szCs w:val="28"/>
        </w:rPr>
        <w:t>Ревизионной комиссией</w:t>
      </w:r>
      <w:r w:rsidRPr="00DE2E21">
        <w:rPr>
          <w:rFonts w:ascii="Times New Roman" w:hAnsi="Times New Roman"/>
          <w:sz w:val="28"/>
          <w:szCs w:val="28"/>
        </w:rPr>
        <w:t xml:space="preserve"> в соответствии с полномочиями, предусматриваемыми статьей </w:t>
      </w:r>
      <w:r>
        <w:rPr>
          <w:rFonts w:ascii="Times New Roman" w:hAnsi="Times New Roman"/>
          <w:sz w:val="28"/>
          <w:szCs w:val="28"/>
        </w:rPr>
        <w:t>9</w:t>
      </w:r>
      <w:r w:rsidRPr="00DE2E21">
        <w:rPr>
          <w:rFonts w:ascii="Times New Roman" w:hAnsi="Times New Roman"/>
          <w:sz w:val="28"/>
          <w:szCs w:val="28"/>
        </w:rPr>
        <w:t xml:space="preserve"> Положения о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 xml:space="preserve">. 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pacing w:val="1"/>
          <w:sz w:val="28"/>
          <w:szCs w:val="28"/>
        </w:rPr>
        <w:t>3</w:t>
      </w:r>
      <w:r w:rsidRPr="00DE2E21">
        <w:rPr>
          <w:rFonts w:ascii="Times New Roman" w:hAnsi="Times New Roman"/>
          <w:sz w:val="28"/>
          <w:szCs w:val="28"/>
        </w:rPr>
        <w:t>.3.</w:t>
      </w:r>
      <w:r w:rsidRPr="00DE2E21">
        <w:rPr>
          <w:rFonts w:ascii="Times New Roman" w:hAnsi="Times New Roman"/>
          <w:spacing w:val="33"/>
          <w:sz w:val="28"/>
          <w:szCs w:val="28"/>
        </w:rPr>
        <w:t> </w:t>
      </w:r>
      <w:r w:rsidRPr="00DE2E21">
        <w:rPr>
          <w:rFonts w:ascii="Times New Roman" w:hAnsi="Times New Roman"/>
          <w:sz w:val="28"/>
          <w:szCs w:val="28"/>
        </w:rPr>
        <w:t xml:space="preserve">Формирование и утверждение Плана работы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 xml:space="preserve"> осуществляется в 4 квартале года, предшествующего планируемому, с учетом положений настоящего Стандарта, Положения о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 xml:space="preserve">, других внутренних документов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>.</w:t>
      </w:r>
    </w:p>
    <w:p w:rsidR="00612D3A" w:rsidRPr="00DE2E21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3.4.</w:t>
      </w:r>
      <w:r w:rsidRPr="00DE2E21">
        <w:rPr>
          <w:rFonts w:ascii="Times New Roman" w:hAnsi="Times New Roman"/>
          <w:spacing w:val="33"/>
          <w:sz w:val="28"/>
          <w:szCs w:val="28"/>
        </w:rPr>
        <w:t> </w:t>
      </w:r>
      <w:r w:rsidRPr="00DE2E21">
        <w:rPr>
          <w:rFonts w:ascii="Times New Roman" w:hAnsi="Times New Roman"/>
          <w:sz w:val="28"/>
          <w:szCs w:val="28"/>
        </w:rPr>
        <w:t xml:space="preserve">Формирование Плана работы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 xml:space="preserve"> включает осуществление следующих действий:</w:t>
      </w:r>
    </w:p>
    <w:p w:rsidR="00612D3A" w:rsidRDefault="00612D3A" w:rsidP="00920D25">
      <w:pPr>
        <w:pStyle w:val="BodyTextIndent2"/>
        <w:tabs>
          <w:tab w:val="left" w:pos="1134"/>
        </w:tabs>
        <w:spacing w:line="240" w:lineRule="auto"/>
        <w:rPr>
          <w:szCs w:val="28"/>
          <w:lang/>
        </w:rPr>
      </w:pPr>
      <w:r>
        <w:rPr>
          <w:szCs w:val="28"/>
          <w:lang/>
        </w:rPr>
        <w:t>- </w:t>
      </w:r>
      <w:r w:rsidRPr="00DE2E21">
        <w:rPr>
          <w:szCs w:val="28"/>
        </w:rPr>
        <w:t xml:space="preserve">рассмотрение поручений, предложений и запросов, поступивших в </w:t>
      </w:r>
      <w:r>
        <w:rPr>
          <w:iCs/>
          <w:szCs w:val="28"/>
        </w:rPr>
        <w:t>Ревизионн</w:t>
      </w:r>
      <w:r>
        <w:rPr>
          <w:iCs/>
          <w:szCs w:val="28"/>
          <w:lang/>
        </w:rPr>
        <w:t>ую</w:t>
      </w:r>
      <w:r>
        <w:rPr>
          <w:iCs/>
          <w:szCs w:val="28"/>
        </w:rPr>
        <w:t xml:space="preserve"> комисси</w:t>
      </w:r>
      <w:r>
        <w:rPr>
          <w:iCs/>
          <w:szCs w:val="28"/>
          <w:lang/>
        </w:rPr>
        <w:t>ю</w:t>
      </w:r>
      <w:r w:rsidRPr="00DE2E21">
        <w:rPr>
          <w:szCs w:val="28"/>
        </w:rPr>
        <w:t xml:space="preserve"> для включения в </w:t>
      </w:r>
      <w:r w:rsidRPr="00DE2E21">
        <w:rPr>
          <w:szCs w:val="28"/>
          <w:lang/>
        </w:rPr>
        <w:t>П</w:t>
      </w:r>
      <w:r w:rsidRPr="00DE2E21">
        <w:rPr>
          <w:szCs w:val="28"/>
        </w:rPr>
        <w:t xml:space="preserve">лан работы </w:t>
      </w:r>
      <w:r>
        <w:rPr>
          <w:iCs/>
          <w:szCs w:val="28"/>
        </w:rPr>
        <w:t>Ревизионной комиссии</w:t>
      </w:r>
      <w:r>
        <w:rPr>
          <w:szCs w:val="28"/>
          <w:lang/>
        </w:rPr>
        <w:t xml:space="preserve"> </w:t>
      </w:r>
    </w:p>
    <w:p w:rsidR="00612D3A" w:rsidRPr="00DE2E21" w:rsidRDefault="00612D3A" w:rsidP="00920D25">
      <w:pPr>
        <w:pStyle w:val="BodyTextIndent2"/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  <w:lang/>
        </w:rPr>
        <w:t>- </w:t>
      </w:r>
      <w:r w:rsidRPr="00DE2E21">
        <w:rPr>
          <w:szCs w:val="28"/>
        </w:rPr>
        <w:t xml:space="preserve">составление проекта </w:t>
      </w:r>
      <w:r w:rsidRPr="00DE2E21">
        <w:rPr>
          <w:szCs w:val="28"/>
          <w:lang/>
        </w:rPr>
        <w:t>П</w:t>
      </w:r>
      <w:r w:rsidRPr="00DE2E21">
        <w:rPr>
          <w:szCs w:val="28"/>
        </w:rPr>
        <w:t xml:space="preserve">лана работы </w:t>
      </w:r>
      <w:r>
        <w:rPr>
          <w:iCs/>
          <w:szCs w:val="28"/>
        </w:rPr>
        <w:t>Ревизионной комиссии</w:t>
      </w:r>
      <w:r w:rsidRPr="00DE2E21">
        <w:rPr>
          <w:szCs w:val="28"/>
        </w:rPr>
        <w:t>;</w:t>
      </w:r>
    </w:p>
    <w:p w:rsidR="00612D3A" w:rsidRPr="00DE2E21" w:rsidRDefault="00612D3A" w:rsidP="00920D25">
      <w:pPr>
        <w:pStyle w:val="BodyTextIndent2"/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  <w:lang/>
        </w:rPr>
        <w:t>- </w:t>
      </w:r>
      <w:r w:rsidRPr="00DE2E21">
        <w:rPr>
          <w:szCs w:val="28"/>
        </w:rPr>
        <w:t xml:space="preserve">согласование проекта </w:t>
      </w:r>
      <w:r w:rsidRPr="00DE2E21">
        <w:rPr>
          <w:szCs w:val="28"/>
          <w:lang/>
        </w:rPr>
        <w:t>П</w:t>
      </w:r>
      <w:r w:rsidRPr="00DE2E21">
        <w:rPr>
          <w:szCs w:val="28"/>
        </w:rPr>
        <w:t xml:space="preserve">лана работы </w:t>
      </w:r>
      <w:r>
        <w:rPr>
          <w:iCs/>
          <w:szCs w:val="28"/>
        </w:rPr>
        <w:t>Ревизионной комиссии</w:t>
      </w:r>
      <w:r w:rsidRPr="00DE2E21">
        <w:rPr>
          <w:szCs w:val="28"/>
        </w:rPr>
        <w:t>;</w:t>
      </w:r>
    </w:p>
    <w:p w:rsidR="00612D3A" w:rsidRPr="00DE2E21" w:rsidRDefault="00612D3A" w:rsidP="00920D25">
      <w:pPr>
        <w:pStyle w:val="BodyTextIndent2"/>
        <w:tabs>
          <w:tab w:val="left" w:pos="1134"/>
        </w:tabs>
        <w:spacing w:line="240" w:lineRule="auto"/>
        <w:ind w:left="709" w:firstLine="0"/>
        <w:rPr>
          <w:szCs w:val="28"/>
        </w:rPr>
      </w:pPr>
      <w:r>
        <w:rPr>
          <w:szCs w:val="28"/>
          <w:lang/>
        </w:rPr>
        <w:t>- </w:t>
      </w:r>
      <w:r w:rsidRPr="00DE2E21">
        <w:rPr>
          <w:szCs w:val="28"/>
        </w:rPr>
        <w:t xml:space="preserve">утверждение </w:t>
      </w:r>
      <w:r w:rsidRPr="00DE2E21">
        <w:rPr>
          <w:szCs w:val="28"/>
          <w:lang/>
        </w:rPr>
        <w:t>П</w:t>
      </w:r>
      <w:r w:rsidRPr="00DE2E21">
        <w:rPr>
          <w:szCs w:val="28"/>
        </w:rPr>
        <w:t xml:space="preserve">лана работы </w:t>
      </w:r>
      <w:r>
        <w:rPr>
          <w:iCs/>
          <w:szCs w:val="28"/>
        </w:rPr>
        <w:t>Ревизионной комиссии</w:t>
      </w:r>
      <w:r w:rsidRPr="00DE2E21">
        <w:rPr>
          <w:szCs w:val="28"/>
        </w:rPr>
        <w:t>.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Примерная форма Плана работы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 xml:space="preserve"> приведена в приложении 1 настоящего Стандарта.</w:t>
      </w:r>
    </w:p>
    <w:p w:rsidR="00612D3A" w:rsidRPr="00717CE9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CE9">
        <w:rPr>
          <w:rFonts w:ascii="Times New Roman" w:hAnsi="Times New Roman"/>
          <w:spacing w:val="1"/>
          <w:sz w:val="28"/>
          <w:szCs w:val="28"/>
        </w:rPr>
        <w:t>3</w:t>
      </w:r>
      <w:r w:rsidRPr="00717CE9">
        <w:rPr>
          <w:rFonts w:ascii="Times New Roman" w:hAnsi="Times New Roman"/>
          <w:sz w:val="28"/>
          <w:szCs w:val="28"/>
        </w:rPr>
        <w:t xml:space="preserve">.5. Формирование проекта Плана работы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717CE9">
        <w:rPr>
          <w:rFonts w:ascii="Times New Roman" w:hAnsi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>
        <w:rPr>
          <w:rFonts w:ascii="Times New Roman" w:hAnsi="Times New Roman"/>
          <w:sz w:val="28"/>
          <w:szCs w:val="28"/>
        </w:rPr>
        <w:t>Дивногорского</w:t>
      </w:r>
      <w:r w:rsidRPr="00717CE9">
        <w:rPr>
          <w:rFonts w:ascii="Times New Roman" w:hAnsi="Times New Roman"/>
          <w:sz w:val="28"/>
          <w:szCs w:val="28"/>
        </w:rPr>
        <w:t xml:space="preserve"> городского Совета депутатов, предложений и запросов Главы города.</w:t>
      </w:r>
    </w:p>
    <w:p w:rsidR="00612D3A" w:rsidRPr="00717CE9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3F4">
        <w:rPr>
          <w:rFonts w:ascii="Times New Roman" w:hAnsi="Times New Roman"/>
          <w:sz w:val="28"/>
          <w:szCs w:val="28"/>
        </w:rPr>
        <w:t xml:space="preserve">До 01 </w:t>
      </w:r>
      <w:r>
        <w:rPr>
          <w:rFonts w:ascii="Times New Roman" w:hAnsi="Times New Roman"/>
          <w:sz w:val="28"/>
          <w:szCs w:val="28"/>
        </w:rPr>
        <w:t>декабря</w:t>
      </w:r>
      <w:r w:rsidRPr="00045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Ревизионная комиссия </w:t>
      </w:r>
      <w:r w:rsidRPr="000453F4">
        <w:rPr>
          <w:rFonts w:ascii="Times New Roman" w:hAnsi="Times New Roman"/>
          <w:sz w:val="28"/>
          <w:szCs w:val="28"/>
        </w:rPr>
        <w:t xml:space="preserve">направляет запросы в </w:t>
      </w:r>
      <w:r>
        <w:rPr>
          <w:rFonts w:ascii="Times New Roman" w:hAnsi="Times New Roman"/>
          <w:sz w:val="28"/>
          <w:szCs w:val="28"/>
        </w:rPr>
        <w:t>Дивногорский</w:t>
      </w:r>
      <w:r w:rsidRPr="000453F4">
        <w:rPr>
          <w:rFonts w:ascii="Times New Roman" w:hAnsi="Times New Roman"/>
          <w:sz w:val="28"/>
          <w:szCs w:val="28"/>
        </w:rPr>
        <w:t xml:space="preserve"> городской Совет депутатов, Главе города </w:t>
      </w:r>
      <w:r>
        <w:rPr>
          <w:rFonts w:ascii="Times New Roman" w:hAnsi="Times New Roman"/>
          <w:iCs/>
          <w:sz w:val="28"/>
          <w:szCs w:val="28"/>
        </w:rPr>
        <w:t>Дивногорска</w:t>
      </w:r>
      <w:r w:rsidRPr="000453F4">
        <w:rPr>
          <w:rFonts w:ascii="Times New Roman" w:hAnsi="Times New Roman"/>
          <w:sz w:val="28"/>
          <w:szCs w:val="28"/>
        </w:rPr>
        <w:t>.</w:t>
      </w:r>
    </w:p>
    <w:p w:rsidR="00612D3A" w:rsidRPr="00717CE9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CE9">
        <w:rPr>
          <w:rFonts w:ascii="Times New Roman" w:hAnsi="Times New Roman"/>
          <w:sz w:val="28"/>
          <w:szCs w:val="28"/>
        </w:rPr>
        <w:t xml:space="preserve">Поручения </w:t>
      </w:r>
      <w:r>
        <w:rPr>
          <w:rFonts w:ascii="Times New Roman" w:hAnsi="Times New Roman"/>
          <w:sz w:val="28"/>
          <w:szCs w:val="28"/>
        </w:rPr>
        <w:t>Дивногорского</w:t>
      </w:r>
      <w:r w:rsidRPr="00717CE9">
        <w:rPr>
          <w:rFonts w:ascii="Times New Roman" w:hAnsi="Times New Roman"/>
          <w:sz w:val="28"/>
          <w:szCs w:val="28"/>
        </w:rPr>
        <w:t xml:space="preserve"> городского Совета депутатов,  предложения и запросы Главы города, направляются в </w:t>
      </w:r>
      <w:r>
        <w:rPr>
          <w:rFonts w:ascii="Times New Roman" w:hAnsi="Times New Roman"/>
          <w:iCs/>
          <w:sz w:val="28"/>
          <w:szCs w:val="28"/>
        </w:rPr>
        <w:t>Ревизионную комиссию</w:t>
      </w:r>
      <w:r w:rsidRPr="00717CE9">
        <w:rPr>
          <w:rFonts w:ascii="Times New Roman" w:hAnsi="Times New Roman"/>
          <w:sz w:val="28"/>
          <w:szCs w:val="28"/>
        </w:rPr>
        <w:t xml:space="preserve"> для рассмотрения и подготовки проекта Плана работы до </w:t>
      </w:r>
      <w:r>
        <w:rPr>
          <w:rFonts w:ascii="Times New Roman" w:hAnsi="Times New Roman"/>
          <w:sz w:val="28"/>
          <w:szCs w:val="28"/>
        </w:rPr>
        <w:t>15</w:t>
      </w:r>
      <w:r w:rsidRPr="00717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717CE9">
        <w:rPr>
          <w:rFonts w:ascii="Times New Roman" w:hAnsi="Times New Roman"/>
          <w:sz w:val="28"/>
          <w:szCs w:val="28"/>
        </w:rPr>
        <w:t xml:space="preserve"> года, предшествующего планируемому.</w:t>
      </w:r>
    </w:p>
    <w:p w:rsidR="00612D3A" w:rsidRPr="00717CE9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CE9">
        <w:rPr>
          <w:rFonts w:ascii="Times New Roman" w:hAnsi="Times New Roman"/>
          <w:sz w:val="28"/>
          <w:szCs w:val="28"/>
        </w:rPr>
        <w:t xml:space="preserve">Поступившие в установленный срок поручения, предложения и запросы подлежат обязательному рассмотрению </w:t>
      </w:r>
      <w:r>
        <w:rPr>
          <w:rFonts w:ascii="Times New Roman" w:hAnsi="Times New Roman"/>
          <w:iCs/>
          <w:sz w:val="28"/>
          <w:szCs w:val="28"/>
        </w:rPr>
        <w:t>Ревизионной комиссией</w:t>
      </w:r>
      <w:r w:rsidRPr="00717CE9">
        <w:rPr>
          <w:rFonts w:ascii="Times New Roman" w:hAnsi="Times New Roman"/>
          <w:sz w:val="28"/>
          <w:szCs w:val="28"/>
        </w:rPr>
        <w:t xml:space="preserve">. </w:t>
      </w:r>
    </w:p>
    <w:p w:rsidR="00612D3A" w:rsidRPr="00DE2E21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3.6. Поручения </w:t>
      </w:r>
      <w:r>
        <w:rPr>
          <w:rFonts w:ascii="Times New Roman" w:hAnsi="Times New Roman"/>
          <w:sz w:val="28"/>
          <w:szCs w:val="28"/>
        </w:rPr>
        <w:t>Дивногорского</w:t>
      </w:r>
      <w:r w:rsidRPr="00DE2E21">
        <w:rPr>
          <w:rFonts w:ascii="Times New Roman" w:hAnsi="Times New Roman"/>
          <w:sz w:val="28"/>
          <w:szCs w:val="28"/>
        </w:rPr>
        <w:t xml:space="preserve"> городского Совета депутатов подлежат обязательному включению в План работы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>.</w:t>
      </w:r>
    </w:p>
    <w:p w:rsidR="00612D3A" w:rsidRPr="00DE2E21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 xml:space="preserve"> вправе отклонить включение в План работы предложений и запросов депутатов </w:t>
      </w:r>
      <w:r>
        <w:rPr>
          <w:rFonts w:ascii="Times New Roman" w:hAnsi="Times New Roman"/>
          <w:sz w:val="28"/>
          <w:szCs w:val="28"/>
        </w:rPr>
        <w:t>Дивногорского</w:t>
      </w:r>
      <w:r w:rsidRPr="00DE2E21">
        <w:rPr>
          <w:rFonts w:ascii="Times New Roman" w:hAnsi="Times New Roman"/>
          <w:sz w:val="28"/>
          <w:szCs w:val="28"/>
        </w:rPr>
        <w:t xml:space="preserve"> городского Совета депутатов, предложений и запросов Главы города, если их выполнение выходит за пределы полномочий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 xml:space="preserve">, либо если контрольное мероприятие по тому же предмету и за тот же период уже было проведено </w:t>
      </w:r>
      <w:r>
        <w:rPr>
          <w:rFonts w:ascii="Times New Roman" w:hAnsi="Times New Roman"/>
          <w:iCs/>
          <w:sz w:val="28"/>
          <w:szCs w:val="28"/>
        </w:rPr>
        <w:t>Ревизионной комиссией</w:t>
      </w:r>
      <w:r w:rsidRPr="00DE2E21">
        <w:rPr>
          <w:rFonts w:ascii="Times New Roman" w:hAnsi="Times New Roman"/>
          <w:sz w:val="28"/>
          <w:szCs w:val="28"/>
        </w:rPr>
        <w:t xml:space="preserve"> или иным органом муниципального финансового контроля.</w:t>
      </w:r>
    </w:p>
    <w:p w:rsidR="00612D3A" w:rsidRPr="00DE2E21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О результатах рассмотрения </w:t>
      </w:r>
      <w:r>
        <w:rPr>
          <w:rFonts w:ascii="Times New Roman" w:hAnsi="Times New Roman"/>
          <w:iCs/>
          <w:sz w:val="28"/>
          <w:szCs w:val="28"/>
        </w:rPr>
        <w:t>Ревизионной комиссией</w:t>
      </w:r>
      <w:r w:rsidRPr="00DE2E21">
        <w:rPr>
          <w:rFonts w:ascii="Times New Roman" w:hAnsi="Times New Roman"/>
          <w:sz w:val="28"/>
          <w:szCs w:val="28"/>
        </w:rPr>
        <w:t xml:space="preserve"> предложений и запросов депутатов </w:t>
      </w:r>
      <w:r>
        <w:rPr>
          <w:rFonts w:ascii="Times New Roman" w:hAnsi="Times New Roman"/>
          <w:sz w:val="28"/>
          <w:szCs w:val="28"/>
        </w:rPr>
        <w:t>Дивногорского</w:t>
      </w:r>
      <w:r w:rsidRPr="00DE2E21">
        <w:rPr>
          <w:rFonts w:ascii="Times New Roman" w:hAnsi="Times New Roman"/>
          <w:sz w:val="28"/>
          <w:szCs w:val="28"/>
        </w:rPr>
        <w:t xml:space="preserve"> городского Совета депутатов, предложений и запросов Главы города </w:t>
      </w:r>
      <w:r>
        <w:rPr>
          <w:rFonts w:ascii="Times New Roman" w:hAnsi="Times New Roman"/>
          <w:iCs/>
          <w:sz w:val="28"/>
          <w:szCs w:val="28"/>
        </w:rPr>
        <w:t>Ревизионная комиссия</w:t>
      </w:r>
      <w:r w:rsidRPr="00DE2E21">
        <w:rPr>
          <w:rFonts w:ascii="Times New Roman" w:hAnsi="Times New Roman"/>
          <w:sz w:val="28"/>
          <w:szCs w:val="28"/>
        </w:rPr>
        <w:t xml:space="preserve"> уведомляет депутатов </w:t>
      </w:r>
      <w:r>
        <w:rPr>
          <w:rFonts w:ascii="Times New Roman" w:hAnsi="Times New Roman"/>
          <w:sz w:val="28"/>
          <w:szCs w:val="28"/>
        </w:rPr>
        <w:t>Дивногорского</w:t>
      </w:r>
      <w:r w:rsidRPr="00DE2E21">
        <w:rPr>
          <w:rFonts w:ascii="Times New Roman" w:hAnsi="Times New Roman"/>
          <w:sz w:val="28"/>
          <w:szCs w:val="28"/>
        </w:rPr>
        <w:t xml:space="preserve"> городского Совета депутатов, Главу города в течение </w:t>
      </w:r>
      <w:r>
        <w:rPr>
          <w:rFonts w:ascii="Times New Roman" w:hAnsi="Times New Roman"/>
          <w:sz w:val="28"/>
          <w:szCs w:val="28"/>
        </w:rPr>
        <w:t>10</w:t>
      </w:r>
      <w:r w:rsidRPr="00DE2E21">
        <w:rPr>
          <w:rFonts w:ascii="Times New Roman" w:hAnsi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sz w:val="28"/>
          <w:szCs w:val="28"/>
        </w:rPr>
        <w:t>поступления.</w:t>
      </w:r>
    </w:p>
    <w:p w:rsidR="00612D3A" w:rsidRPr="00CB7EC9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EC9">
        <w:rPr>
          <w:rFonts w:ascii="Times New Roman" w:hAnsi="Times New Roman"/>
          <w:spacing w:val="-1"/>
          <w:sz w:val="28"/>
          <w:szCs w:val="28"/>
        </w:rPr>
        <w:t>3.7. </w:t>
      </w:r>
      <w:r w:rsidRPr="00CB7EC9">
        <w:rPr>
          <w:rFonts w:ascii="Times New Roman" w:hAnsi="Times New Roman"/>
          <w:sz w:val="28"/>
          <w:szCs w:val="28"/>
        </w:rPr>
        <w:t xml:space="preserve">При формировании проекта Плана работы </w:t>
      </w:r>
      <w:r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Pr="00CB7EC9">
        <w:rPr>
          <w:rFonts w:ascii="Times New Roman" w:hAnsi="Times New Roman"/>
          <w:sz w:val="28"/>
          <w:szCs w:val="28"/>
        </w:rPr>
        <w:t>также рассматриваются предложения, поступившие от контрольно-счетных и правоохранительных органов, в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EC9">
        <w:rPr>
          <w:rFonts w:ascii="Times New Roman" w:hAnsi="Times New Roman"/>
          <w:sz w:val="28"/>
          <w:szCs w:val="28"/>
        </w:rPr>
        <w:t xml:space="preserve">ч. по проведению совместных контрольных и экспертно-аналитических мероприятий контрольно-счетными органами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CB7EC9">
        <w:rPr>
          <w:rFonts w:ascii="Times New Roman" w:hAnsi="Times New Roman"/>
          <w:sz w:val="28"/>
          <w:szCs w:val="28"/>
        </w:rPr>
        <w:t xml:space="preserve"> либо участию </w:t>
      </w:r>
      <w:r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Pr="00CB7EC9">
        <w:rPr>
          <w:rFonts w:ascii="Times New Roman" w:hAnsi="Times New Roman"/>
          <w:sz w:val="28"/>
          <w:szCs w:val="28"/>
        </w:rPr>
        <w:t>в мероприятиях, проводимых правоохранительными органами.</w:t>
      </w:r>
    </w:p>
    <w:p w:rsidR="00612D3A" w:rsidRPr="00CB7EC9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EC9">
        <w:rPr>
          <w:rFonts w:ascii="Times New Roman" w:hAnsi="Times New Roman"/>
          <w:sz w:val="28"/>
          <w:szCs w:val="28"/>
        </w:rPr>
        <w:t xml:space="preserve">Предложения от контрольно-счетных и правоохранительных органов направляются в </w:t>
      </w:r>
      <w:r>
        <w:rPr>
          <w:rFonts w:ascii="Times New Roman" w:hAnsi="Times New Roman"/>
          <w:sz w:val="28"/>
          <w:szCs w:val="28"/>
        </w:rPr>
        <w:t xml:space="preserve">Ревизионную комиссию </w:t>
      </w:r>
      <w:r w:rsidRPr="00CB7EC9">
        <w:rPr>
          <w:rFonts w:ascii="Times New Roman" w:hAnsi="Times New Roman"/>
          <w:sz w:val="28"/>
          <w:szCs w:val="28"/>
        </w:rPr>
        <w:t>в сроки, установленные совместными соглашениями о сотрудничестве, но не позднее 20 ноября года, предшествующего планируемому.</w:t>
      </w:r>
    </w:p>
    <w:p w:rsidR="00612D3A" w:rsidRPr="00CB7EC9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EC9">
        <w:rPr>
          <w:rFonts w:ascii="Times New Roman" w:hAnsi="Times New Roman"/>
          <w:sz w:val="28"/>
          <w:szCs w:val="28"/>
        </w:rPr>
        <w:t xml:space="preserve">Поступившие предложения от контрольно-счетных и правоохранительных органов подлежат рассмотрению </w:t>
      </w:r>
      <w:r>
        <w:rPr>
          <w:rFonts w:ascii="Times New Roman" w:hAnsi="Times New Roman"/>
          <w:sz w:val="28"/>
          <w:szCs w:val="28"/>
        </w:rPr>
        <w:t xml:space="preserve">Ревизионной комиссией, которая </w:t>
      </w:r>
      <w:r w:rsidRPr="00CB7EC9">
        <w:rPr>
          <w:rFonts w:ascii="Times New Roman" w:hAnsi="Times New Roman"/>
          <w:sz w:val="28"/>
          <w:szCs w:val="28"/>
        </w:rPr>
        <w:t>предварительно согласовыва</w:t>
      </w:r>
      <w:r>
        <w:rPr>
          <w:rFonts w:ascii="Times New Roman" w:hAnsi="Times New Roman"/>
          <w:sz w:val="28"/>
          <w:szCs w:val="28"/>
        </w:rPr>
        <w:t>ет</w:t>
      </w:r>
      <w:r w:rsidRPr="00CB7EC9">
        <w:rPr>
          <w:rFonts w:ascii="Times New Roman" w:hAnsi="Times New Roman"/>
          <w:sz w:val="28"/>
          <w:szCs w:val="28"/>
        </w:rPr>
        <w:t xml:space="preserve"> с этими органами сроки проведения и объекты контрольных (экспертно-аналитических) мероприятий.</w:t>
      </w:r>
    </w:p>
    <w:p w:rsidR="00612D3A" w:rsidRPr="00CB7EC9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EC9">
        <w:rPr>
          <w:rStyle w:val="FontStyle116"/>
          <w:sz w:val="28"/>
          <w:szCs w:val="28"/>
        </w:rPr>
        <w:t>3.8. </w:t>
      </w:r>
      <w:r w:rsidRPr="00CB7EC9">
        <w:rPr>
          <w:rFonts w:ascii="Times New Roman" w:hAnsi="Times New Roman"/>
          <w:sz w:val="28"/>
          <w:szCs w:val="28"/>
        </w:rPr>
        <w:t xml:space="preserve">Обобщение поступивших поручений, предложений, запросов в виде проекта Плана работы </w:t>
      </w:r>
      <w:r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Pr="00CB7EC9">
        <w:rPr>
          <w:rFonts w:ascii="Times New Roman" w:hAnsi="Times New Roman"/>
          <w:sz w:val="28"/>
          <w:szCs w:val="28"/>
        </w:rPr>
        <w:t xml:space="preserve">осуществляется в срок до 25 </w:t>
      </w:r>
      <w:r>
        <w:rPr>
          <w:rFonts w:ascii="Times New Roman" w:hAnsi="Times New Roman"/>
          <w:sz w:val="28"/>
          <w:szCs w:val="28"/>
        </w:rPr>
        <w:t>декабря</w:t>
      </w:r>
      <w:r w:rsidRPr="00CB7EC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а, предшествующего планируемому.</w:t>
      </w:r>
      <w:r w:rsidRPr="00CB7EC9">
        <w:rPr>
          <w:rFonts w:ascii="Times New Roman" w:hAnsi="Times New Roman"/>
          <w:sz w:val="28"/>
          <w:szCs w:val="28"/>
        </w:rPr>
        <w:t xml:space="preserve"> </w:t>
      </w:r>
    </w:p>
    <w:p w:rsidR="00612D3A" w:rsidRPr="00CB7EC9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08"/>
          <w:b w:val="0"/>
          <w:bCs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B7EC9">
        <w:rPr>
          <w:rFonts w:ascii="Times New Roman" w:hAnsi="Times New Roman"/>
          <w:sz w:val="28"/>
          <w:szCs w:val="28"/>
        </w:rPr>
        <w:t>роект Плана работы долж</w:t>
      </w:r>
      <w:r>
        <w:rPr>
          <w:rFonts w:ascii="Times New Roman" w:hAnsi="Times New Roman"/>
          <w:sz w:val="28"/>
          <w:szCs w:val="28"/>
        </w:rPr>
        <w:t>ен</w:t>
      </w:r>
      <w:r w:rsidRPr="00CB7EC9">
        <w:rPr>
          <w:rFonts w:ascii="Times New Roman" w:hAnsi="Times New Roman"/>
          <w:sz w:val="28"/>
          <w:szCs w:val="28"/>
        </w:rPr>
        <w:t xml:space="preserve"> содержать следующие данные:</w:t>
      </w:r>
    </w:p>
    <w:p w:rsidR="00612D3A" w:rsidRPr="00CB7EC9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7EC9">
        <w:rPr>
          <w:rFonts w:ascii="Times New Roman" w:hAnsi="Times New Roman"/>
          <w:sz w:val="28"/>
          <w:szCs w:val="28"/>
        </w:rPr>
        <w:t>вид мероприятия (контрольное или экспертно-аналитическое) и его наименование;</w:t>
      </w:r>
    </w:p>
    <w:p w:rsidR="00612D3A" w:rsidRPr="00CB7EC9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7EC9">
        <w:rPr>
          <w:rFonts w:ascii="Times New Roman" w:hAnsi="Times New Roman"/>
          <w:sz w:val="28"/>
          <w:szCs w:val="28"/>
        </w:rPr>
        <w:t>перечень объектов контроля (по контрольным мероприятиям);</w:t>
      </w:r>
    </w:p>
    <w:p w:rsidR="00612D3A" w:rsidRPr="00CB7EC9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7EC9">
        <w:rPr>
          <w:rFonts w:ascii="Times New Roman" w:hAnsi="Times New Roman"/>
          <w:sz w:val="28"/>
          <w:szCs w:val="28"/>
        </w:rPr>
        <w:t>основание для включения мероприятия в План работы;</w:t>
      </w:r>
    </w:p>
    <w:p w:rsidR="00612D3A" w:rsidRPr="00CB7EC9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7EC9">
        <w:rPr>
          <w:rFonts w:ascii="Times New Roman" w:hAnsi="Times New Roman"/>
          <w:sz w:val="28"/>
          <w:szCs w:val="28"/>
        </w:rPr>
        <w:t>срок проведения мероприятия;</w:t>
      </w:r>
    </w:p>
    <w:p w:rsidR="00612D3A" w:rsidRPr="00CB7EC9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7EC9">
        <w:rPr>
          <w:rFonts w:ascii="Times New Roman" w:hAnsi="Times New Roman"/>
          <w:sz w:val="28"/>
          <w:szCs w:val="28"/>
        </w:rPr>
        <w:t>ответственные исполнители.</w:t>
      </w:r>
    </w:p>
    <w:p w:rsidR="00612D3A" w:rsidRPr="00CB7EC9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EC9">
        <w:rPr>
          <w:rFonts w:ascii="Times New Roman" w:hAnsi="Times New Roman"/>
          <w:sz w:val="28"/>
          <w:szCs w:val="28"/>
        </w:rPr>
        <w:t>3.9.1</w:t>
      </w:r>
      <w:r>
        <w:rPr>
          <w:rFonts w:ascii="Times New Roman" w:hAnsi="Times New Roman"/>
          <w:sz w:val="28"/>
          <w:szCs w:val="28"/>
        </w:rPr>
        <w:t>.</w:t>
      </w:r>
      <w:r w:rsidRPr="00CB7EC9">
        <w:rPr>
          <w:rFonts w:ascii="Times New Roman" w:hAnsi="Times New Roman"/>
          <w:sz w:val="28"/>
          <w:szCs w:val="28"/>
        </w:rPr>
        <w:t xml:space="preserve"> 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задачам, функциям и полномочиям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CB7EC9">
        <w:rPr>
          <w:rFonts w:ascii="Times New Roman" w:hAnsi="Times New Roman"/>
          <w:sz w:val="28"/>
          <w:szCs w:val="28"/>
        </w:rPr>
        <w:t xml:space="preserve">, установленным Положением о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CB7EC9">
        <w:rPr>
          <w:rFonts w:ascii="Times New Roman" w:hAnsi="Times New Roman"/>
          <w:sz w:val="28"/>
          <w:szCs w:val="28"/>
        </w:rPr>
        <w:t xml:space="preserve">, Стандартами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CB7EC9">
        <w:rPr>
          <w:rFonts w:ascii="Times New Roman" w:hAnsi="Times New Roman"/>
          <w:sz w:val="28"/>
          <w:szCs w:val="28"/>
        </w:rPr>
        <w:t xml:space="preserve"> и другими нормативными правовыми актами Российской Федерации, Красноярского края, города </w:t>
      </w:r>
      <w:r>
        <w:rPr>
          <w:rFonts w:ascii="Times New Roman" w:hAnsi="Times New Roman"/>
          <w:sz w:val="28"/>
          <w:szCs w:val="28"/>
        </w:rPr>
        <w:t>Дивногорска</w:t>
      </w:r>
      <w:r w:rsidRPr="00CB7EC9">
        <w:rPr>
          <w:rFonts w:ascii="Times New Roman" w:hAnsi="Times New Roman"/>
          <w:sz w:val="28"/>
          <w:szCs w:val="28"/>
        </w:rPr>
        <w:t>.</w:t>
      </w:r>
    </w:p>
    <w:p w:rsidR="00612D3A" w:rsidRPr="00CB7EC9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EC9">
        <w:rPr>
          <w:rFonts w:ascii="Times New Roman" w:hAnsi="Times New Roman"/>
          <w:sz w:val="28"/>
          <w:szCs w:val="28"/>
        </w:rPr>
        <w:t>В наименовании контрольного (экспертно-аналитического) мероприятия не должны указываться объекты контрольного (экспертно-аналитического) мероприятия, за исключением случаев проведения мероприятия на одном объекте.</w:t>
      </w:r>
    </w:p>
    <w:p w:rsidR="00612D3A" w:rsidRPr="00CB7EC9" w:rsidRDefault="00612D3A" w:rsidP="00920D25">
      <w:pPr>
        <w:pStyle w:val="BodyTextIndent2"/>
        <w:spacing w:line="240" w:lineRule="auto"/>
        <w:rPr>
          <w:szCs w:val="28"/>
          <w:lang/>
        </w:rPr>
      </w:pPr>
      <w:r w:rsidRPr="00CB7EC9">
        <w:rPr>
          <w:szCs w:val="28"/>
        </w:rPr>
        <w:t>В случае планирования проведения совместного контрольного (экспертно-аналитического)  мероприятия в его наименовании в скобках указываются органы (организации)</w:t>
      </w:r>
      <w:r w:rsidRPr="00CB7EC9">
        <w:rPr>
          <w:szCs w:val="28"/>
          <w:lang/>
        </w:rPr>
        <w:t>,</w:t>
      </w:r>
      <w:r w:rsidRPr="00CB7EC9">
        <w:rPr>
          <w:szCs w:val="28"/>
        </w:rPr>
        <w:t xml:space="preserve"> совместно с которыми планируется проведение мероприятия.</w:t>
      </w:r>
    </w:p>
    <w:p w:rsidR="00612D3A" w:rsidRPr="00AF0FE4" w:rsidRDefault="00612D3A" w:rsidP="00920D25">
      <w:pPr>
        <w:pStyle w:val="BodyTextIndent2"/>
        <w:spacing w:line="240" w:lineRule="auto"/>
        <w:rPr>
          <w:szCs w:val="28"/>
          <w:lang/>
        </w:rPr>
      </w:pPr>
      <w:r w:rsidRPr="00AF0FE4">
        <w:rPr>
          <w:szCs w:val="28"/>
          <w:lang/>
        </w:rPr>
        <w:t>3.9.2. </w:t>
      </w:r>
      <w:r w:rsidRPr="00AF0FE4">
        <w:rPr>
          <w:szCs w:val="28"/>
        </w:rPr>
        <w:t>Перечень объектов контрольного</w:t>
      </w:r>
      <w:r w:rsidRPr="00AF0FE4">
        <w:rPr>
          <w:szCs w:val="28"/>
          <w:lang/>
        </w:rPr>
        <w:t xml:space="preserve"> (экспертно-аналитического)</w:t>
      </w:r>
      <w:r w:rsidRPr="00AF0FE4">
        <w:rPr>
          <w:szCs w:val="28"/>
        </w:rPr>
        <w:t xml:space="preserve"> мероприятия должен содержать полные и точные наименования объектов с указанием их организационно-правовой формы. </w:t>
      </w:r>
    </w:p>
    <w:p w:rsidR="00612D3A" w:rsidRPr="00AF0FE4" w:rsidRDefault="00612D3A" w:rsidP="00920D25">
      <w:pPr>
        <w:pStyle w:val="BodyTextIndent2"/>
        <w:spacing w:line="240" w:lineRule="auto"/>
        <w:rPr>
          <w:szCs w:val="28"/>
          <w:lang/>
        </w:rPr>
      </w:pPr>
      <w:r w:rsidRPr="00AF0FE4">
        <w:rPr>
          <w:szCs w:val="28"/>
        </w:rPr>
        <w:t xml:space="preserve">В исключительных случаях предложение о включении контрольного </w:t>
      </w:r>
      <w:r w:rsidRPr="00AF0FE4">
        <w:rPr>
          <w:szCs w:val="28"/>
          <w:lang/>
        </w:rPr>
        <w:t xml:space="preserve">(экспертно-аналитического) </w:t>
      </w:r>
      <w:r w:rsidRPr="00AF0FE4">
        <w:rPr>
          <w:szCs w:val="28"/>
        </w:rPr>
        <w:t xml:space="preserve">мероприятия в </w:t>
      </w:r>
      <w:r w:rsidRPr="00AF0FE4">
        <w:rPr>
          <w:szCs w:val="28"/>
          <w:lang/>
        </w:rPr>
        <w:t>П</w:t>
      </w:r>
      <w:r w:rsidRPr="00AF0FE4">
        <w:rPr>
          <w:szCs w:val="28"/>
        </w:rPr>
        <w:t>лан работы может не содержать перечня объектов мероприятия.</w:t>
      </w:r>
      <w:r w:rsidRPr="00AF0FE4">
        <w:rPr>
          <w:szCs w:val="28"/>
          <w:lang/>
        </w:rPr>
        <w:t xml:space="preserve"> В таких случаях указывается, что перечень объектов контрольного (экспертно-аналитического) мероприятия утверждается председател</w:t>
      </w:r>
      <w:r>
        <w:rPr>
          <w:szCs w:val="28"/>
          <w:lang/>
        </w:rPr>
        <w:t>ем</w:t>
      </w:r>
      <w:r w:rsidRPr="00AF0FE4">
        <w:rPr>
          <w:szCs w:val="28"/>
          <w:lang/>
        </w:rPr>
        <w:t xml:space="preserve"> </w:t>
      </w:r>
      <w:r>
        <w:rPr>
          <w:szCs w:val="28"/>
        </w:rPr>
        <w:t xml:space="preserve">Ревизионной комиссии </w:t>
      </w:r>
      <w:r w:rsidRPr="00AF0FE4">
        <w:rPr>
          <w:szCs w:val="28"/>
          <w:lang/>
        </w:rPr>
        <w:t>о проведении контрольного (экспертно-аналитического) мероприятия.</w:t>
      </w:r>
    </w:p>
    <w:p w:rsidR="00612D3A" w:rsidRPr="00AF0FE4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FE4">
        <w:rPr>
          <w:rFonts w:ascii="Times New Roman" w:hAnsi="Times New Roman"/>
          <w:sz w:val="28"/>
          <w:szCs w:val="28"/>
        </w:rPr>
        <w:t xml:space="preserve">3.9.3. При определении срока проведения контрольного (экспертно-аналитического) мероприятия необходимо учитывать сроки проведения его этапов, всего мероприятия в целом согласно Стандарта внешнего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AF0FE4">
        <w:rPr>
          <w:rFonts w:ascii="Times New Roman" w:hAnsi="Times New Roman"/>
          <w:sz w:val="28"/>
          <w:szCs w:val="28"/>
        </w:rPr>
        <w:t xml:space="preserve"> «Общие правила проведения контрольн</w:t>
      </w:r>
      <w:r>
        <w:rPr>
          <w:rFonts w:ascii="Times New Roman" w:hAnsi="Times New Roman"/>
          <w:sz w:val="28"/>
          <w:szCs w:val="28"/>
        </w:rPr>
        <w:t>ых</w:t>
      </w:r>
      <w:r w:rsidRPr="00AF0FE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AF0FE4">
        <w:rPr>
          <w:rFonts w:ascii="Times New Roman" w:hAnsi="Times New Roman"/>
          <w:sz w:val="28"/>
          <w:szCs w:val="28"/>
        </w:rPr>
        <w:t>».</w:t>
      </w:r>
    </w:p>
    <w:p w:rsidR="00612D3A" w:rsidRPr="00AF0FE4" w:rsidRDefault="00612D3A" w:rsidP="00920D25">
      <w:pPr>
        <w:pStyle w:val="BodyTextIndent2"/>
        <w:spacing w:line="240" w:lineRule="auto"/>
        <w:rPr>
          <w:szCs w:val="28"/>
          <w:lang/>
        </w:rPr>
      </w:pPr>
      <w:r w:rsidRPr="00AF0FE4">
        <w:rPr>
          <w:szCs w:val="28"/>
        </w:rPr>
        <w:t xml:space="preserve">Срок проведения контрольных действий непосредственно на одном объекте не должен превышать </w:t>
      </w:r>
      <w:r>
        <w:rPr>
          <w:szCs w:val="28"/>
          <w:lang/>
        </w:rPr>
        <w:t xml:space="preserve">тридцати </w:t>
      </w:r>
      <w:r w:rsidRPr="00AF0FE4">
        <w:rPr>
          <w:szCs w:val="28"/>
          <w:lang/>
        </w:rPr>
        <w:t>рабочи</w:t>
      </w:r>
      <w:r w:rsidRPr="00AF0FE4">
        <w:rPr>
          <w:szCs w:val="28"/>
        </w:rPr>
        <w:t>х дней.</w:t>
      </w:r>
    </w:p>
    <w:p w:rsidR="00612D3A" w:rsidRPr="00AF0FE4" w:rsidRDefault="00612D3A" w:rsidP="00920D25">
      <w:pPr>
        <w:pStyle w:val="BodyTextIndent2"/>
        <w:spacing w:line="240" w:lineRule="auto"/>
        <w:rPr>
          <w:szCs w:val="28"/>
        </w:rPr>
      </w:pPr>
      <w:r w:rsidRPr="00AF0FE4">
        <w:rPr>
          <w:szCs w:val="28"/>
        </w:rPr>
        <w:t>3.</w:t>
      </w:r>
      <w:r w:rsidRPr="00AF0FE4">
        <w:rPr>
          <w:szCs w:val="28"/>
          <w:lang/>
        </w:rPr>
        <w:t>9</w:t>
      </w:r>
      <w:r w:rsidRPr="00AF0FE4">
        <w:rPr>
          <w:szCs w:val="28"/>
        </w:rPr>
        <w:t>.4.</w:t>
      </w:r>
      <w:r w:rsidRPr="00AF0FE4">
        <w:rPr>
          <w:szCs w:val="28"/>
          <w:lang/>
        </w:rPr>
        <w:t> </w:t>
      </w:r>
      <w:r w:rsidRPr="00AF0FE4">
        <w:rPr>
          <w:szCs w:val="28"/>
        </w:rPr>
        <w:t xml:space="preserve">Основанием для включения контрольного, экспертно-аналитического мероприятия в проект </w:t>
      </w:r>
      <w:r w:rsidRPr="00AF0FE4">
        <w:rPr>
          <w:szCs w:val="28"/>
          <w:lang/>
        </w:rPr>
        <w:t>П</w:t>
      </w:r>
      <w:r w:rsidRPr="00AF0FE4">
        <w:rPr>
          <w:szCs w:val="28"/>
        </w:rPr>
        <w:t xml:space="preserve">лана работы </w:t>
      </w:r>
      <w:r>
        <w:rPr>
          <w:szCs w:val="28"/>
        </w:rPr>
        <w:t xml:space="preserve">Ревизионной комиссии </w:t>
      </w:r>
      <w:r w:rsidRPr="00AF0FE4">
        <w:rPr>
          <w:szCs w:val="28"/>
        </w:rPr>
        <w:t>могут являться:</w:t>
      </w:r>
    </w:p>
    <w:p w:rsidR="00612D3A" w:rsidRPr="00AF0FE4" w:rsidRDefault="00612D3A" w:rsidP="00920D25">
      <w:pPr>
        <w:pStyle w:val="BodyTextIndent2"/>
        <w:tabs>
          <w:tab w:val="left" w:pos="1134"/>
        </w:tabs>
        <w:spacing w:line="240" w:lineRule="auto"/>
        <w:rPr>
          <w:szCs w:val="28"/>
        </w:rPr>
      </w:pPr>
      <w:r w:rsidRPr="00AF0FE4">
        <w:rPr>
          <w:szCs w:val="28"/>
          <w:lang/>
        </w:rPr>
        <w:t>- </w:t>
      </w:r>
      <w:r w:rsidRPr="00AF0FE4">
        <w:rPr>
          <w:szCs w:val="28"/>
        </w:rPr>
        <w:t xml:space="preserve">нормы Бюджетного Кодекса Российской Федерации, Федерального закона от 07.02.2011 № 6-ФЗ </w:t>
      </w:r>
      <w:r w:rsidRPr="00AF0FE4">
        <w:rPr>
          <w:szCs w:val="28"/>
          <w:lang/>
        </w:rPr>
        <w:t>«</w:t>
      </w:r>
      <w:r w:rsidRPr="00AF0FE4">
        <w:rPr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AF0FE4">
        <w:rPr>
          <w:szCs w:val="28"/>
          <w:lang/>
        </w:rPr>
        <w:t>»</w:t>
      </w:r>
      <w:r w:rsidRPr="00AF0FE4">
        <w:rPr>
          <w:szCs w:val="28"/>
        </w:rPr>
        <w:t xml:space="preserve">, </w:t>
      </w:r>
      <w:r w:rsidRPr="00AF0FE4">
        <w:rPr>
          <w:szCs w:val="28"/>
          <w:lang/>
        </w:rPr>
        <w:t xml:space="preserve">Положения о </w:t>
      </w:r>
      <w:r>
        <w:rPr>
          <w:szCs w:val="28"/>
        </w:rPr>
        <w:t>Ревизионной комиссии</w:t>
      </w:r>
      <w:r w:rsidRPr="00AF0FE4">
        <w:rPr>
          <w:szCs w:val="28"/>
        </w:rPr>
        <w:t>;</w:t>
      </w:r>
    </w:p>
    <w:p w:rsidR="00612D3A" w:rsidRPr="00AF0FE4" w:rsidRDefault="00612D3A" w:rsidP="00920D25">
      <w:pPr>
        <w:pStyle w:val="BodyTextIndent2"/>
        <w:tabs>
          <w:tab w:val="left" w:pos="1134"/>
        </w:tabs>
        <w:spacing w:line="240" w:lineRule="auto"/>
        <w:rPr>
          <w:szCs w:val="28"/>
        </w:rPr>
      </w:pPr>
      <w:r w:rsidRPr="00AF0FE4">
        <w:rPr>
          <w:szCs w:val="28"/>
          <w:lang/>
        </w:rPr>
        <w:t>- </w:t>
      </w:r>
      <w:r w:rsidRPr="00AF0FE4">
        <w:rPr>
          <w:szCs w:val="28"/>
        </w:rPr>
        <w:t xml:space="preserve">поручения </w:t>
      </w:r>
      <w:r>
        <w:rPr>
          <w:szCs w:val="28"/>
          <w:lang/>
        </w:rPr>
        <w:t>Дивногорского</w:t>
      </w:r>
      <w:r w:rsidRPr="00AF0FE4">
        <w:rPr>
          <w:szCs w:val="28"/>
          <w:lang/>
        </w:rPr>
        <w:t xml:space="preserve"> городского Совета депутатов;</w:t>
      </w:r>
    </w:p>
    <w:p w:rsidR="00612D3A" w:rsidRPr="00AF0FE4" w:rsidRDefault="00612D3A" w:rsidP="00920D25">
      <w:pPr>
        <w:pStyle w:val="BodyTextIndent2"/>
        <w:tabs>
          <w:tab w:val="left" w:pos="1134"/>
        </w:tabs>
        <w:spacing w:line="240" w:lineRule="auto"/>
        <w:rPr>
          <w:szCs w:val="28"/>
        </w:rPr>
      </w:pPr>
      <w:r w:rsidRPr="00AF0FE4">
        <w:rPr>
          <w:szCs w:val="28"/>
          <w:lang/>
        </w:rPr>
        <w:t>- </w:t>
      </w:r>
      <w:r w:rsidRPr="00AF0FE4">
        <w:rPr>
          <w:szCs w:val="28"/>
        </w:rPr>
        <w:t>предложения  и запросы</w:t>
      </w:r>
      <w:r w:rsidRPr="00AF0FE4">
        <w:rPr>
          <w:szCs w:val="28"/>
          <w:lang/>
        </w:rPr>
        <w:t xml:space="preserve"> депутатов </w:t>
      </w:r>
      <w:r>
        <w:rPr>
          <w:szCs w:val="28"/>
          <w:lang/>
        </w:rPr>
        <w:t>Дивногорского</w:t>
      </w:r>
      <w:r w:rsidRPr="00AF0FE4">
        <w:rPr>
          <w:szCs w:val="28"/>
          <w:lang/>
        </w:rPr>
        <w:t xml:space="preserve"> городского Совета депутатов;</w:t>
      </w:r>
    </w:p>
    <w:p w:rsidR="00612D3A" w:rsidRPr="00AF0FE4" w:rsidRDefault="00612D3A" w:rsidP="00920D25">
      <w:pPr>
        <w:pStyle w:val="BodyTextIndent2"/>
        <w:tabs>
          <w:tab w:val="left" w:pos="1134"/>
        </w:tabs>
        <w:spacing w:line="240" w:lineRule="auto"/>
        <w:rPr>
          <w:szCs w:val="28"/>
        </w:rPr>
      </w:pPr>
      <w:r w:rsidRPr="00AF0FE4">
        <w:rPr>
          <w:szCs w:val="28"/>
          <w:lang/>
        </w:rPr>
        <w:t>- предложения и запросы</w:t>
      </w:r>
      <w:r w:rsidRPr="00AF0FE4">
        <w:rPr>
          <w:szCs w:val="28"/>
        </w:rPr>
        <w:t xml:space="preserve"> </w:t>
      </w:r>
      <w:r w:rsidRPr="00AF0FE4">
        <w:rPr>
          <w:szCs w:val="28"/>
          <w:lang/>
        </w:rPr>
        <w:t xml:space="preserve">Главы города </w:t>
      </w:r>
      <w:r>
        <w:rPr>
          <w:szCs w:val="28"/>
          <w:lang/>
        </w:rPr>
        <w:t>Дивногорска</w:t>
      </w:r>
      <w:r w:rsidRPr="00AF0FE4">
        <w:rPr>
          <w:szCs w:val="28"/>
        </w:rPr>
        <w:t>;</w:t>
      </w:r>
    </w:p>
    <w:p w:rsidR="00612D3A" w:rsidRPr="00AF0FE4" w:rsidRDefault="00612D3A" w:rsidP="00920D25">
      <w:pPr>
        <w:pStyle w:val="BodyTextIndent2"/>
        <w:tabs>
          <w:tab w:val="left" w:pos="1134"/>
        </w:tabs>
        <w:spacing w:line="240" w:lineRule="auto"/>
        <w:rPr>
          <w:szCs w:val="28"/>
        </w:rPr>
      </w:pPr>
      <w:r w:rsidRPr="00AF0FE4">
        <w:rPr>
          <w:szCs w:val="28"/>
          <w:lang/>
        </w:rPr>
        <w:t>- предложения контрольных и правоохранительных органов</w:t>
      </w:r>
      <w:r>
        <w:rPr>
          <w:szCs w:val="28"/>
          <w:lang/>
        </w:rPr>
        <w:t>.</w:t>
      </w:r>
    </w:p>
    <w:p w:rsidR="00612D3A" w:rsidRPr="00FF7CB5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CB5">
        <w:rPr>
          <w:rStyle w:val="FontStyle116"/>
          <w:sz w:val="28"/>
          <w:szCs w:val="28"/>
        </w:rPr>
        <w:t>3.10. </w:t>
      </w:r>
      <w:r>
        <w:rPr>
          <w:rStyle w:val="FontStyle116"/>
          <w:sz w:val="28"/>
          <w:szCs w:val="28"/>
        </w:rPr>
        <w:t xml:space="preserve">При </w:t>
      </w:r>
      <w:r w:rsidRPr="00FF7CB5">
        <w:rPr>
          <w:rFonts w:ascii="Times New Roman" w:hAnsi="Times New Roman"/>
          <w:sz w:val="28"/>
          <w:szCs w:val="28"/>
        </w:rPr>
        <w:t>включении контрольного (экспертно-аналитического) мероприятия в проект Плана работы обосновывается выбор предмета и объектов контрольного (экспертно-аналитического) мероприятия, указываются сроки проведения, а также планируемые трудовые затраты на его проведение.</w:t>
      </w:r>
    </w:p>
    <w:p w:rsidR="00612D3A" w:rsidRPr="00FF7CB5" w:rsidRDefault="00612D3A" w:rsidP="00920D25">
      <w:pPr>
        <w:tabs>
          <w:tab w:val="left" w:pos="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B5">
        <w:rPr>
          <w:rFonts w:ascii="Times New Roman" w:hAnsi="Times New Roman"/>
          <w:sz w:val="28"/>
          <w:szCs w:val="28"/>
        </w:rPr>
        <w:t>Данное положение не распространяется на мероприятия:</w:t>
      </w:r>
    </w:p>
    <w:p w:rsidR="00612D3A" w:rsidRPr="00FF7CB5" w:rsidRDefault="00612D3A" w:rsidP="00920D25">
      <w:pPr>
        <w:tabs>
          <w:tab w:val="left" w:pos="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B5">
        <w:rPr>
          <w:rFonts w:ascii="Times New Roman" w:hAnsi="Times New Roman"/>
          <w:sz w:val="28"/>
          <w:szCs w:val="28"/>
        </w:rPr>
        <w:t xml:space="preserve">проводимые ежегодно в рамках предварительного, оперативного и последующего контроля формирования и исполнения бюджета города </w:t>
      </w:r>
      <w:r>
        <w:rPr>
          <w:rFonts w:ascii="Times New Roman" w:hAnsi="Times New Roman"/>
          <w:sz w:val="28"/>
          <w:szCs w:val="28"/>
        </w:rPr>
        <w:t>Дивногорска</w:t>
      </w:r>
      <w:r w:rsidRPr="00FF7CB5">
        <w:rPr>
          <w:rFonts w:ascii="Times New Roman" w:hAnsi="Times New Roman"/>
          <w:sz w:val="28"/>
          <w:szCs w:val="28"/>
        </w:rPr>
        <w:t>;</w:t>
      </w:r>
    </w:p>
    <w:p w:rsidR="00612D3A" w:rsidRPr="00FF7CB5" w:rsidRDefault="00612D3A" w:rsidP="00920D25">
      <w:pPr>
        <w:tabs>
          <w:tab w:val="left" w:pos="605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FF7CB5">
        <w:rPr>
          <w:rFonts w:ascii="Times New Roman" w:hAnsi="Times New Roman"/>
          <w:sz w:val="28"/>
          <w:szCs w:val="28"/>
        </w:rPr>
        <w:t xml:space="preserve">проводимые по поручениям </w:t>
      </w:r>
      <w:r>
        <w:rPr>
          <w:rFonts w:ascii="Times New Roman" w:hAnsi="Times New Roman"/>
          <w:sz w:val="28"/>
          <w:szCs w:val="28"/>
        </w:rPr>
        <w:t>Дивногорского</w:t>
      </w:r>
      <w:r w:rsidRPr="00FF7CB5">
        <w:rPr>
          <w:rFonts w:ascii="Times New Roman" w:hAnsi="Times New Roman"/>
          <w:sz w:val="28"/>
          <w:szCs w:val="28"/>
        </w:rPr>
        <w:t xml:space="preserve"> городского Совета депутатов, предложениям и запросам Главы города</w:t>
      </w:r>
      <w:r w:rsidRPr="00FF7CB5">
        <w:rPr>
          <w:rFonts w:ascii="Times New Roman" w:hAnsi="Times New Roman"/>
          <w:spacing w:val="-5"/>
          <w:sz w:val="28"/>
          <w:szCs w:val="28"/>
        </w:rPr>
        <w:t>;</w:t>
      </w:r>
    </w:p>
    <w:p w:rsidR="00612D3A" w:rsidRPr="00FF7CB5" w:rsidRDefault="00612D3A" w:rsidP="00920D25">
      <w:pPr>
        <w:tabs>
          <w:tab w:val="left" w:pos="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B5">
        <w:rPr>
          <w:rFonts w:ascii="Times New Roman" w:hAnsi="Times New Roman"/>
          <w:sz w:val="28"/>
          <w:szCs w:val="28"/>
        </w:rPr>
        <w:t xml:space="preserve">предметом которых является реализация ранее направленных представлений (предписаний)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FF7CB5">
        <w:rPr>
          <w:rFonts w:ascii="Times New Roman" w:hAnsi="Times New Roman"/>
          <w:sz w:val="28"/>
          <w:szCs w:val="28"/>
        </w:rPr>
        <w:t>.</w:t>
      </w:r>
    </w:p>
    <w:p w:rsidR="00612D3A" w:rsidRPr="0049285A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85A">
        <w:rPr>
          <w:rStyle w:val="FontStyle116"/>
          <w:sz w:val="28"/>
          <w:szCs w:val="28"/>
        </w:rPr>
        <w:t>3.10.1. </w:t>
      </w:r>
      <w:r w:rsidRPr="0049285A">
        <w:rPr>
          <w:rFonts w:ascii="Times New Roman" w:hAnsi="Times New Roman"/>
          <w:sz w:val="28"/>
          <w:szCs w:val="28"/>
        </w:rPr>
        <w:t>Выбор предмета контрольного (экспертно-аналитического) мероприятия должен быть обоснован по следующим критериям:</w:t>
      </w:r>
    </w:p>
    <w:p w:rsidR="00612D3A" w:rsidRPr="0049285A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85A">
        <w:rPr>
          <w:rFonts w:ascii="Times New Roman" w:hAnsi="Times New Roman"/>
          <w:sz w:val="28"/>
          <w:szCs w:val="28"/>
        </w:rPr>
        <w:t xml:space="preserve">соответствие предмета мероприятия задачам, функциям и полномочиям </w:t>
      </w:r>
      <w:r w:rsidRPr="00DF0304">
        <w:rPr>
          <w:rFonts w:ascii="Times New Roman" w:hAnsi="Times New Roman"/>
          <w:sz w:val="28"/>
          <w:szCs w:val="28"/>
        </w:rPr>
        <w:t>Ревизионной комиссии</w:t>
      </w:r>
      <w:r w:rsidRPr="0049285A">
        <w:rPr>
          <w:rFonts w:ascii="Times New Roman" w:hAnsi="Times New Roman"/>
          <w:sz w:val="28"/>
          <w:szCs w:val="28"/>
        </w:rPr>
        <w:t>;</w:t>
      </w:r>
    </w:p>
    <w:p w:rsidR="00612D3A" w:rsidRPr="0049285A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85A">
        <w:rPr>
          <w:rFonts w:ascii="Times New Roman" w:hAnsi="Times New Roman"/>
          <w:sz w:val="28"/>
          <w:szCs w:val="28"/>
        </w:rPr>
        <w:t>актуальность предмета мероприятия.</w:t>
      </w:r>
    </w:p>
    <w:p w:rsidR="00612D3A" w:rsidRPr="0049285A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85A">
        <w:rPr>
          <w:rFonts w:ascii="Times New Roman" w:hAnsi="Times New Roman"/>
          <w:sz w:val="28"/>
          <w:szCs w:val="28"/>
        </w:rPr>
        <w:t>При планировании проведения контрольного мероприятия также учитываются следующие критерии:</w:t>
      </w:r>
    </w:p>
    <w:p w:rsidR="00612D3A" w:rsidRPr="0049285A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85A">
        <w:rPr>
          <w:rFonts w:ascii="Times New Roman" w:hAnsi="Times New Roman"/>
          <w:sz w:val="28"/>
          <w:szCs w:val="28"/>
        </w:rPr>
        <w:t>наличие рисков в рассматриваемой сфере формирования или использования бюджетных средств и (или) деятельности объектов контрольного мероприятия, которые потенциально могут приводить к негативным результатам;</w:t>
      </w:r>
    </w:p>
    <w:p w:rsidR="00612D3A" w:rsidRPr="00FF7CB5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CB5">
        <w:rPr>
          <w:rFonts w:ascii="Times New Roman" w:hAnsi="Times New Roman"/>
          <w:sz w:val="28"/>
          <w:szCs w:val="28"/>
        </w:rPr>
        <w:t>объем средств бюджета, подлежащих контролю в данной сфере и (или) используемых объектами контрольного мероприятия;</w:t>
      </w:r>
    </w:p>
    <w:p w:rsidR="00612D3A" w:rsidRPr="00FF7CB5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CB5">
        <w:rPr>
          <w:rFonts w:ascii="Times New Roman" w:hAnsi="Times New Roman"/>
          <w:sz w:val="28"/>
          <w:szCs w:val="28"/>
        </w:rPr>
        <w:t>сроки и результаты проведения предшествующих контрольных мероприятий в данной сфере и (или) на данных объектах (сроки проведения предшествующих мероприятий указываются в обязательном порядке).</w:t>
      </w:r>
    </w:p>
    <w:p w:rsidR="00612D3A" w:rsidRPr="0049285A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85A">
        <w:rPr>
          <w:rFonts w:ascii="Times New Roman" w:hAnsi="Times New Roman"/>
          <w:sz w:val="28"/>
          <w:szCs w:val="28"/>
        </w:rPr>
        <w:t>3.10.2. Планирование проведения контрольных мероприятий на одном объекте в различные периоды времени в течение одного календарного года не допускается.</w:t>
      </w:r>
    </w:p>
    <w:p w:rsidR="00612D3A" w:rsidRPr="0049285A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85A">
        <w:rPr>
          <w:rFonts w:ascii="Times New Roman" w:hAnsi="Times New Roman"/>
          <w:sz w:val="28"/>
          <w:szCs w:val="28"/>
        </w:rPr>
        <w:t xml:space="preserve">Данное положение не распространяется на объекты контрольных (экспертно-аналитических) мероприятий, проводимых ежегодно в рамках предварительного, оперативного и последующего контроля формирования и исполнения бюджета города </w:t>
      </w:r>
      <w:r>
        <w:rPr>
          <w:rFonts w:ascii="Times New Roman" w:hAnsi="Times New Roman"/>
          <w:sz w:val="28"/>
          <w:szCs w:val="28"/>
        </w:rPr>
        <w:t>Дивногорска</w:t>
      </w:r>
      <w:r w:rsidRPr="0049285A">
        <w:rPr>
          <w:rFonts w:ascii="Times New Roman" w:hAnsi="Times New Roman"/>
          <w:sz w:val="28"/>
          <w:szCs w:val="28"/>
        </w:rPr>
        <w:t>; а также на главны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49285A">
        <w:rPr>
          <w:rFonts w:ascii="Times New Roman" w:hAnsi="Times New Roman"/>
          <w:sz w:val="28"/>
          <w:szCs w:val="28"/>
        </w:rPr>
        <w:t>администратор</w:t>
      </w:r>
      <w:r>
        <w:rPr>
          <w:rFonts w:ascii="Times New Roman" w:hAnsi="Times New Roman"/>
          <w:sz w:val="28"/>
          <w:szCs w:val="28"/>
        </w:rPr>
        <w:t>ов</w:t>
      </w:r>
      <w:r w:rsidRPr="0049285A">
        <w:rPr>
          <w:rFonts w:ascii="Times New Roman" w:hAnsi="Times New Roman"/>
          <w:sz w:val="28"/>
          <w:szCs w:val="28"/>
        </w:rPr>
        <w:t xml:space="preserve"> доходов бюджета города </w:t>
      </w:r>
      <w:r>
        <w:rPr>
          <w:rFonts w:ascii="Times New Roman" w:hAnsi="Times New Roman"/>
          <w:sz w:val="28"/>
          <w:szCs w:val="28"/>
        </w:rPr>
        <w:t>Дивногорска</w:t>
      </w:r>
      <w:r w:rsidRPr="0049285A">
        <w:rPr>
          <w:rFonts w:ascii="Times New Roman" w:hAnsi="Times New Roman"/>
          <w:sz w:val="28"/>
          <w:szCs w:val="28"/>
        </w:rPr>
        <w:t>.</w:t>
      </w:r>
    </w:p>
    <w:p w:rsidR="00612D3A" w:rsidRDefault="00612D3A" w:rsidP="0049285A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85A">
        <w:rPr>
          <w:rFonts w:ascii="Times New Roman" w:hAnsi="Times New Roman"/>
          <w:sz w:val="28"/>
          <w:szCs w:val="28"/>
        </w:rPr>
        <w:t xml:space="preserve">При выборе объектов контрольного (экспертно-аналитического) мероприятия также не допускается включение в проект Плана работы объектов, на которые не распространяются полномочия </w:t>
      </w:r>
      <w:r w:rsidRPr="00DF0304">
        <w:rPr>
          <w:rFonts w:ascii="Times New Roman" w:hAnsi="Times New Roman"/>
          <w:sz w:val="28"/>
          <w:szCs w:val="28"/>
        </w:rPr>
        <w:t>Ревизионной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612D3A" w:rsidRPr="0049285A" w:rsidRDefault="00612D3A" w:rsidP="0049285A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304">
        <w:rPr>
          <w:sz w:val="28"/>
          <w:szCs w:val="28"/>
        </w:rPr>
        <w:t xml:space="preserve"> </w:t>
      </w:r>
      <w:r w:rsidRPr="0049285A">
        <w:rPr>
          <w:rFonts w:ascii="Times New Roman" w:hAnsi="Times New Roman"/>
          <w:sz w:val="28"/>
          <w:szCs w:val="28"/>
        </w:rPr>
        <w:t>Форма предложения о включении контрольного (экспертно-аналитического) мероприятия в План работы приведена в приложении 2 к настоящему Стандарту.</w:t>
      </w:r>
    </w:p>
    <w:p w:rsidR="00612D3A" w:rsidRPr="0049285A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5A">
        <w:rPr>
          <w:rFonts w:ascii="Times New Roman" w:hAnsi="Times New Roman"/>
          <w:sz w:val="28"/>
          <w:szCs w:val="28"/>
        </w:rPr>
        <w:t xml:space="preserve">3.11. План работы </w:t>
      </w:r>
      <w:r w:rsidRPr="00DF0304">
        <w:rPr>
          <w:rFonts w:ascii="Times New Roman" w:hAnsi="Times New Roman"/>
          <w:sz w:val="28"/>
          <w:szCs w:val="28"/>
        </w:rPr>
        <w:t>Ревизионной комиссии</w:t>
      </w:r>
      <w:r w:rsidRPr="00DF0304">
        <w:rPr>
          <w:sz w:val="28"/>
          <w:szCs w:val="28"/>
        </w:rPr>
        <w:t xml:space="preserve"> </w:t>
      </w:r>
      <w:r w:rsidRPr="0049285A">
        <w:rPr>
          <w:rFonts w:ascii="Times New Roman" w:hAnsi="Times New Roman"/>
          <w:sz w:val="28"/>
          <w:szCs w:val="28"/>
        </w:rPr>
        <w:t xml:space="preserve">должен формироваться таким образом, чтобы он был реально выполнимым и создавал условия для качественного выполнения планируемых мероприятий в установленные сроки. </w:t>
      </w:r>
    </w:p>
    <w:p w:rsidR="00612D3A" w:rsidRPr="0049285A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85A">
        <w:rPr>
          <w:rFonts w:ascii="Times New Roman" w:hAnsi="Times New Roman"/>
          <w:sz w:val="28"/>
          <w:szCs w:val="28"/>
        </w:rPr>
        <w:t xml:space="preserve">Проект Плана работы </w:t>
      </w:r>
      <w:r w:rsidRPr="00DF0304">
        <w:rPr>
          <w:rFonts w:ascii="Times New Roman" w:hAnsi="Times New Roman"/>
          <w:sz w:val="28"/>
          <w:szCs w:val="28"/>
        </w:rPr>
        <w:t>Ревизионной комиссии</w:t>
      </w:r>
      <w:r w:rsidRPr="00DF0304">
        <w:rPr>
          <w:sz w:val="28"/>
          <w:szCs w:val="28"/>
        </w:rPr>
        <w:t xml:space="preserve"> </w:t>
      </w:r>
      <w:r w:rsidRPr="0049285A">
        <w:rPr>
          <w:rFonts w:ascii="Times New Roman" w:hAnsi="Times New Roman"/>
          <w:sz w:val="28"/>
          <w:szCs w:val="28"/>
        </w:rPr>
        <w:t xml:space="preserve">должен формироваться исходя из полного использования годового объема служебного времени каждого сотрудника </w:t>
      </w:r>
      <w:r w:rsidRPr="00DF0304">
        <w:rPr>
          <w:rFonts w:ascii="Times New Roman" w:hAnsi="Times New Roman"/>
          <w:sz w:val="28"/>
          <w:szCs w:val="28"/>
        </w:rPr>
        <w:t>Ревизионной комиссии</w:t>
      </w:r>
      <w:r w:rsidRPr="0049285A">
        <w:rPr>
          <w:rFonts w:ascii="Times New Roman" w:hAnsi="Times New Roman"/>
          <w:sz w:val="28"/>
          <w:szCs w:val="28"/>
        </w:rPr>
        <w:t xml:space="preserve">. </w:t>
      </w:r>
    </w:p>
    <w:p w:rsidR="00612D3A" w:rsidRPr="00D8725C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25C">
        <w:rPr>
          <w:rFonts w:ascii="Times New Roman" w:hAnsi="Times New Roman"/>
          <w:sz w:val="28"/>
          <w:szCs w:val="28"/>
        </w:rPr>
        <w:t>3.12. </w:t>
      </w:r>
      <w:r>
        <w:rPr>
          <w:rFonts w:ascii="Times New Roman" w:hAnsi="Times New Roman"/>
          <w:sz w:val="28"/>
          <w:szCs w:val="28"/>
        </w:rPr>
        <w:t>Председатель Дивногорского городского Совета депутатов</w:t>
      </w:r>
      <w:r w:rsidRPr="00D8725C">
        <w:rPr>
          <w:rFonts w:ascii="Times New Roman" w:hAnsi="Times New Roman"/>
          <w:sz w:val="28"/>
          <w:szCs w:val="28"/>
        </w:rPr>
        <w:t xml:space="preserve"> рассматривает проект Плана работы, вносит в него (при необходимости) уточнения и изменения и принимает решение </w:t>
      </w:r>
      <w:r>
        <w:rPr>
          <w:rFonts w:ascii="Times New Roman" w:hAnsi="Times New Roman"/>
          <w:sz w:val="28"/>
          <w:szCs w:val="28"/>
        </w:rPr>
        <w:t>о</w:t>
      </w:r>
      <w:r w:rsidRPr="00D8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согласовании</w:t>
      </w:r>
      <w:r w:rsidRPr="00D8725C">
        <w:rPr>
          <w:rFonts w:ascii="Times New Roman" w:hAnsi="Times New Roman"/>
          <w:sz w:val="28"/>
          <w:szCs w:val="28"/>
        </w:rPr>
        <w:t>.</w:t>
      </w:r>
    </w:p>
    <w:p w:rsidR="00612D3A" w:rsidRPr="00D8725C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25C">
        <w:rPr>
          <w:rFonts w:ascii="Times New Roman" w:hAnsi="Times New Roman"/>
          <w:sz w:val="28"/>
          <w:szCs w:val="28"/>
        </w:rPr>
        <w:t xml:space="preserve">План работы </w:t>
      </w:r>
      <w:r w:rsidRPr="00DF0304">
        <w:rPr>
          <w:rFonts w:ascii="Times New Roman" w:hAnsi="Times New Roman"/>
          <w:sz w:val="28"/>
          <w:szCs w:val="28"/>
        </w:rPr>
        <w:t>Ревизионной комиссии</w:t>
      </w:r>
      <w:r w:rsidRPr="00DF030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утверждается приказом</w:t>
      </w:r>
      <w:r w:rsidRPr="00D8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 Ревизионной комиссии </w:t>
      </w:r>
      <w:r w:rsidRPr="00D8725C">
        <w:rPr>
          <w:rFonts w:ascii="Times New Roman" w:hAnsi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sz w:val="28"/>
          <w:szCs w:val="28"/>
        </w:rPr>
        <w:t>25</w:t>
      </w:r>
      <w:r w:rsidRPr="00D8725C">
        <w:rPr>
          <w:rFonts w:ascii="Times New Roman" w:hAnsi="Times New Roman"/>
          <w:sz w:val="28"/>
          <w:szCs w:val="28"/>
        </w:rPr>
        <w:t xml:space="preserve"> декабря года, предшествующего планируемому.</w:t>
      </w:r>
    </w:p>
    <w:p w:rsidR="00612D3A" w:rsidRPr="00D8725C" w:rsidRDefault="00612D3A" w:rsidP="00920D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25C">
        <w:rPr>
          <w:rFonts w:ascii="Times New Roman" w:hAnsi="Times New Roman"/>
          <w:sz w:val="28"/>
          <w:szCs w:val="28"/>
        </w:rPr>
        <w:t>3.13. </w:t>
      </w:r>
      <w:r>
        <w:rPr>
          <w:rFonts w:ascii="Times New Roman" w:hAnsi="Times New Roman"/>
          <w:sz w:val="28"/>
          <w:szCs w:val="28"/>
        </w:rPr>
        <w:t>Приказ</w:t>
      </w:r>
      <w:r w:rsidRPr="00D8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 Ревизионной комиссии </w:t>
      </w:r>
      <w:r w:rsidRPr="00D8725C">
        <w:rPr>
          <w:rFonts w:ascii="Times New Roman" w:hAnsi="Times New Roman"/>
          <w:sz w:val="28"/>
          <w:szCs w:val="28"/>
        </w:rPr>
        <w:t xml:space="preserve">об утверждении Плана работы </w:t>
      </w:r>
      <w:r>
        <w:rPr>
          <w:rFonts w:ascii="Times New Roman" w:hAnsi="Times New Roman"/>
          <w:sz w:val="28"/>
          <w:szCs w:val="28"/>
        </w:rPr>
        <w:t xml:space="preserve">и согласованный с председателем городского Совета депутатов </w:t>
      </w:r>
      <w:r w:rsidRPr="00D8725C">
        <w:rPr>
          <w:rFonts w:ascii="Times New Roman" w:hAnsi="Times New Roman"/>
          <w:sz w:val="28"/>
          <w:szCs w:val="28"/>
        </w:rPr>
        <w:t>(с приложением Плана работы – в копиях) направляется Главе города, иным органам (по условиям заключенных соглашений о сотрудничестве) в пятидневный срок с момента его принятия.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_Toc387006351"/>
      <w:bookmarkStart w:id="10" w:name="_Toc387006428"/>
      <w:bookmarkStart w:id="11" w:name="_Toc387006591"/>
    </w:p>
    <w:p w:rsidR="00612D3A" w:rsidRDefault="00612D3A" w:rsidP="00931065">
      <w:pPr>
        <w:pStyle w:val="Heading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2" w:name="_Toc412535402"/>
      <w:r w:rsidRPr="00DE2E21">
        <w:rPr>
          <w:rFonts w:ascii="Times New Roman" w:hAnsi="Times New Roman"/>
          <w:color w:val="000000"/>
        </w:rPr>
        <w:t xml:space="preserve">Форма, структура и содержание Плана работы </w:t>
      </w:r>
      <w:bookmarkEnd w:id="9"/>
      <w:bookmarkEnd w:id="10"/>
      <w:bookmarkEnd w:id="11"/>
      <w:bookmarkEnd w:id="12"/>
      <w:r w:rsidRPr="00931065">
        <w:rPr>
          <w:rFonts w:ascii="Times New Roman" w:hAnsi="Times New Roman"/>
          <w:color w:val="auto"/>
        </w:rPr>
        <w:t>Ревизионной комиссии</w:t>
      </w:r>
    </w:p>
    <w:p w:rsidR="00612D3A" w:rsidRPr="00DE2E21" w:rsidRDefault="00612D3A" w:rsidP="00920D2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4.1. План работы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 xml:space="preserve"> имеет табличную форму.</w:t>
      </w:r>
    </w:p>
    <w:p w:rsidR="00612D3A" w:rsidRPr="00DE2E21" w:rsidRDefault="00612D3A" w:rsidP="00920D25">
      <w:pPr>
        <w:pStyle w:val="BodyTextIndent2"/>
        <w:spacing w:line="240" w:lineRule="auto"/>
        <w:rPr>
          <w:szCs w:val="28"/>
          <w:lang/>
        </w:rPr>
      </w:pPr>
      <w:r>
        <w:rPr>
          <w:szCs w:val="28"/>
        </w:rPr>
        <w:t>4.2.</w:t>
      </w:r>
      <w:r>
        <w:rPr>
          <w:szCs w:val="28"/>
          <w:lang/>
        </w:rPr>
        <w:t> </w:t>
      </w:r>
      <w:r w:rsidRPr="00DE2E21">
        <w:rPr>
          <w:szCs w:val="28"/>
        </w:rPr>
        <w:t>План работ</w:t>
      </w:r>
      <w:r w:rsidRPr="00DE2E21">
        <w:rPr>
          <w:szCs w:val="28"/>
          <w:lang/>
        </w:rPr>
        <w:t>ы</w:t>
      </w:r>
      <w:r w:rsidRPr="00DE2E21">
        <w:rPr>
          <w:szCs w:val="28"/>
        </w:rPr>
        <w:t xml:space="preserve"> содерж</w:t>
      </w:r>
      <w:r w:rsidRPr="00DE2E21">
        <w:rPr>
          <w:szCs w:val="28"/>
          <w:lang/>
        </w:rPr>
        <w:t>и</w:t>
      </w:r>
      <w:r w:rsidRPr="00DE2E21">
        <w:rPr>
          <w:szCs w:val="28"/>
        </w:rPr>
        <w:t>т переч</w:t>
      </w:r>
      <w:r w:rsidRPr="00DE2E21">
        <w:rPr>
          <w:szCs w:val="28"/>
          <w:lang/>
        </w:rPr>
        <w:t>ни</w:t>
      </w:r>
      <w:r w:rsidRPr="00DE2E21">
        <w:rPr>
          <w:szCs w:val="28"/>
        </w:rPr>
        <w:t xml:space="preserve"> планируемых мероприятий, объединенны</w:t>
      </w:r>
      <w:r w:rsidRPr="00DE2E21">
        <w:rPr>
          <w:szCs w:val="28"/>
          <w:lang/>
        </w:rPr>
        <w:t>е</w:t>
      </w:r>
      <w:r w:rsidRPr="00DE2E21">
        <w:rPr>
          <w:szCs w:val="28"/>
        </w:rPr>
        <w:t xml:space="preserve"> в отдельные разделы</w:t>
      </w:r>
      <w:r w:rsidRPr="00DE2E21">
        <w:rPr>
          <w:szCs w:val="28"/>
          <w:lang/>
        </w:rPr>
        <w:t>: «Экспертно-аналитическая деятельность», «Контрольная деятельность»</w:t>
      </w:r>
      <w:r>
        <w:rPr>
          <w:szCs w:val="28"/>
          <w:lang/>
        </w:rPr>
        <w:t>, «Внешняя проверка годового отчета об исполнении бюджета города», «Организационное обеспечение деятельности»</w:t>
      </w:r>
      <w:r w:rsidRPr="00DE2E21">
        <w:rPr>
          <w:szCs w:val="28"/>
        </w:rPr>
        <w:t>.</w:t>
      </w:r>
      <w:r w:rsidRPr="00DE2E21">
        <w:rPr>
          <w:szCs w:val="28"/>
          <w:lang/>
        </w:rPr>
        <w:t xml:space="preserve"> При рассмотрении проекта Плана работы </w:t>
      </w:r>
      <w:r>
        <w:rPr>
          <w:szCs w:val="28"/>
        </w:rPr>
        <w:t>Ревизионной комиссии</w:t>
      </w:r>
      <w:r w:rsidRPr="00DE2E21">
        <w:rPr>
          <w:szCs w:val="28"/>
          <w:lang/>
        </w:rPr>
        <w:t xml:space="preserve"> могут быть внесены изменения/дополнения в наименования разделов, вызванные производственной необходимостью, без внесения изменений в настоящий Стандарт.</w:t>
      </w:r>
    </w:p>
    <w:p w:rsidR="00612D3A" w:rsidRPr="00DE2E21" w:rsidRDefault="00612D3A" w:rsidP="00920D25">
      <w:pPr>
        <w:pStyle w:val="BodyTextIndent2"/>
        <w:spacing w:line="240" w:lineRule="auto"/>
        <w:rPr>
          <w:szCs w:val="28"/>
          <w:lang/>
        </w:rPr>
      </w:pPr>
      <w:r>
        <w:rPr>
          <w:szCs w:val="28"/>
        </w:rPr>
        <w:t>4.3.</w:t>
      </w:r>
      <w:r>
        <w:rPr>
          <w:szCs w:val="28"/>
          <w:lang/>
        </w:rPr>
        <w:t> </w:t>
      </w:r>
      <w:r w:rsidRPr="00DE2E21">
        <w:rPr>
          <w:szCs w:val="28"/>
        </w:rPr>
        <w:t xml:space="preserve">Каждый раздел и мероприятие </w:t>
      </w:r>
      <w:r w:rsidRPr="00DE2E21">
        <w:rPr>
          <w:szCs w:val="28"/>
          <w:lang/>
        </w:rPr>
        <w:t>П</w:t>
      </w:r>
      <w:r w:rsidRPr="00DE2E21">
        <w:rPr>
          <w:szCs w:val="28"/>
        </w:rPr>
        <w:t xml:space="preserve">лана работы имеют свой номер и свое наименование. </w:t>
      </w:r>
    </w:p>
    <w:p w:rsidR="00612D3A" w:rsidRPr="00DE2E21" w:rsidRDefault="00612D3A" w:rsidP="00920D25">
      <w:pPr>
        <w:pStyle w:val="BodyTextIndent2"/>
        <w:spacing w:line="240" w:lineRule="auto"/>
        <w:rPr>
          <w:szCs w:val="28"/>
          <w:lang/>
        </w:rPr>
      </w:pPr>
      <w:r w:rsidRPr="00DE2E21">
        <w:rPr>
          <w:szCs w:val="28"/>
          <w:lang/>
        </w:rPr>
        <w:t>Номер раздела Плана работы состоит из одного числа. Номер мероприятия состоит из двух чисел, первое из которых является номером раздела Плана работы, в состав которого входит мероприятие, второе является порядковым номером мероприятия.</w:t>
      </w:r>
    </w:p>
    <w:p w:rsidR="00612D3A" w:rsidRPr="00DE2E21" w:rsidRDefault="00612D3A" w:rsidP="00920D25">
      <w:pPr>
        <w:pStyle w:val="BodyTextIndent2"/>
        <w:spacing w:line="240" w:lineRule="auto"/>
        <w:rPr>
          <w:szCs w:val="28"/>
          <w:lang/>
        </w:rPr>
      </w:pPr>
      <w:r>
        <w:rPr>
          <w:szCs w:val="28"/>
        </w:rPr>
        <w:t>4.4.</w:t>
      </w:r>
      <w:r>
        <w:rPr>
          <w:szCs w:val="28"/>
          <w:lang/>
        </w:rPr>
        <w:t> </w:t>
      </w:r>
      <w:r w:rsidRPr="00DE2E21">
        <w:rPr>
          <w:szCs w:val="28"/>
        </w:rPr>
        <w:t>Наименования разделов отража</w:t>
      </w:r>
      <w:r w:rsidRPr="00DE2E21">
        <w:rPr>
          <w:szCs w:val="28"/>
          <w:lang/>
        </w:rPr>
        <w:t>ю</w:t>
      </w:r>
      <w:r w:rsidRPr="00DE2E21">
        <w:rPr>
          <w:szCs w:val="28"/>
        </w:rPr>
        <w:t xml:space="preserve">т осуществление </w:t>
      </w:r>
      <w:r>
        <w:rPr>
          <w:szCs w:val="28"/>
        </w:rPr>
        <w:t>Ревизионной комисси</w:t>
      </w:r>
      <w:r>
        <w:rPr>
          <w:szCs w:val="28"/>
          <w:lang/>
        </w:rPr>
        <w:t>ей</w:t>
      </w:r>
      <w:r w:rsidRPr="00DE2E21">
        <w:rPr>
          <w:szCs w:val="28"/>
        </w:rPr>
        <w:t xml:space="preserve"> контрольной</w:t>
      </w:r>
      <w:r w:rsidRPr="00DE2E21">
        <w:rPr>
          <w:szCs w:val="28"/>
          <w:lang/>
        </w:rPr>
        <w:t xml:space="preserve"> и</w:t>
      </w:r>
      <w:r w:rsidRPr="00DE2E21">
        <w:rPr>
          <w:szCs w:val="28"/>
        </w:rPr>
        <w:t xml:space="preserve"> экспертно-аналитической деятельности, определенн</w:t>
      </w:r>
      <w:r w:rsidRPr="00DE2E21">
        <w:rPr>
          <w:szCs w:val="28"/>
          <w:lang/>
        </w:rPr>
        <w:t>ой</w:t>
      </w:r>
      <w:r w:rsidRPr="00DE2E21">
        <w:rPr>
          <w:szCs w:val="28"/>
        </w:rPr>
        <w:t xml:space="preserve"> Положением</w:t>
      </w:r>
      <w:r w:rsidRPr="00DE2E21">
        <w:rPr>
          <w:szCs w:val="28"/>
          <w:lang/>
        </w:rPr>
        <w:t xml:space="preserve"> о </w:t>
      </w:r>
      <w:r>
        <w:rPr>
          <w:szCs w:val="28"/>
        </w:rPr>
        <w:t>Ревизионной комиссии</w:t>
      </w:r>
      <w:r w:rsidRPr="00DE2E21">
        <w:rPr>
          <w:szCs w:val="28"/>
          <w:lang/>
        </w:rPr>
        <w:t>.</w:t>
      </w:r>
    </w:p>
    <w:p w:rsidR="00612D3A" w:rsidRPr="00DE2E21" w:rsidRDefault="00612D3A" w:rsidP="00920D25">
      <w:pPr>
        <w:pStyle w:val="BodyTextIndent2"/>
        <w:spacing w:line="240" w:lineRule="auto"/>
        <w:rPr>
          <w:szCs w:val="28"/>
          <w:lang/>
        </w:rPr>
      </w:pPr>
      <w:r w:rsidRPr="00DE2E21">
        <w:rPr>
          <w:szCs w:val="28"/>
        </w:rPr>
        <w:t>4</w:t>
      </w:r>
      <w:r>
        <w:rPr>
          <w:szCs w:val="28"/>
        </w:rPr>
        <w:t>.5.</w:t>
      </w:r>
      <w:r>
        <w:rPr>
          <w:szCs w:val="28"/>
          <w:lang/>
        </w:rPr>
        <w:t> </w:t>
      </w:r>
      <w:r w:rsidRPr="00DE2E21">
        <w:rPr>
          <w:szCs w:val="28"/>
        </w:rPr>
        <w:t xml:space="preserve">Таблица </w:t>
      </w:r>
      <w:r w:rsidRPr="00DE2E21">
        <w:rPr>
          <w:szCs w:val="28"/>
          <w:lang/>
        </w:rPr>
        <w:t>П</w:t>
      </w:r>
      <w:r w:rsidRPr="00DE2E21">
        <w:rPr>
          <w:szCs w:val="28"/>
        </w:rPr>
        <w:t>лана работы должна содержать графы со</w:t>
      </w:r>
      <w:r w:rsidRPr="00DE2E21">
        <w:rPr>
          <w:szCs w:val="28"/>
          <w:lang/>
        </w:rPr>
        <w:t>гласно</w:t>
      </w:r>
      <w:r w:rsidRPr="00DE2E21">
        <w:rPr>
          <w:szCs w:val="28"/>
        </w:rPr>
        <w:t xml:space="preserve"> </w:t>
      </w:r>
      <w:r w:rsidRPr="00DE2E21">
        <w:rPr>
          <w:szCs w:val="28"/>
          <w:lang/>
        </w:rPr>
        <w:t>п</w:t>
      </w:r>
      <w:r w:rsidRPr="00DE2E21">
        <w:rPr>
          <w:szCs w:val="28"/>
        </w:rPr>
        <w:t>риложени</w:t>
      </w:r>
      <w:r w:rsidRPr="00DE2E21">
        <w:rPr>
          <w:szCs w:val="28"/>
          <w:lang/>
        </w:rPr>
        <w:t>я 1 к настоящему Стандарту</w:t>
      </w:r>
      <w:r w:rsidRPr="00DE2E21">
        <w:rPr>
          <w:szCs w:val="28"/>
        </w:rPr>
        <w:t>.</w:t>
      </w:r>
    </w:p>
    <w:p w:rsidR="00612D3A" w:rsidRPr="00DE2E21" w:rsidRDefault="00612D3A" w:rsidP="00920D25">
      <w:pPr>
        <w:pStyle w:val="BodyTextIndent2"/>
        <w:spacing w:line="240" w:lineRule="auto"/>
        <w:rPr>
          <w:szCs w:val="28"/>
        </w:rPr>
      </w:pPr>
      <w:r>
        <w:rPr>
          <w:szCs w:val="28"/>
        </w:rPr>
        <w:t>4.5.1.</w:t>
      </w:r>
      <w:r>
        <w:rPr>
          <w:szCs w:val="28"/>
          <w:lang/>
        </w:rPr>
        <w:t> </w:t>
      </w:r>
      <w:r w:rsidRPr="00DE2E21">
        <w:rPr>
          <w:szCs w:val="28"/>
        </w:rPr>
        <w:t>В графе «Наименование мероприятия» отражаются наименования планируемых мероприятий.</w:t>
      </w:r>
    </w:p>
    <w:p w:rsidR="00612D3A" w:rsidRPr="00DE2E21" w:rsidRDefault="00612D3A" w:rsidP="00920D25">
      <w:pPr>
        <w:pStyle w:val="BodyTextIndent2"/>
        <w:spacing w:line="240" w:lineRule="auto"/>
        <w:rPr>
          <w:szCs w:val="28"/>
          <w:lang/>
        </w:rPr>
      </w:pPr>
      <w:r>
        <w:rPr>
          <w:szCs w:val="28"/>
        </w:rPr>
        <w:t>4.5.2.</w:t>
      </w:r>
      <w:r>
        <w:rPr>
          <w:szCs w:val="28"/>
          <w:lang/>
        </w:rPr>
        <w:t> </w:t>
      </w:r>
      <w:r w:rsidRPr="00DE2E21">
        <w:rPr>
          <w:szCs w:val="28"/>
        </w:rPr>
        <w:t xml:space="preserve">В графе «Срок проведения мероприятия» указывается </w:t>
      </w:r>
      <w:r w:rsidRPr="00DE2E21">
        <w:rPr>
          <w:szCs w:val="28"/>
          <w:lang/>
        </w:rPr>
        <w:t>месяц начала и месяц окончания мероприятия</w:t>
      </w:r>
      <w:r w:rsidRPr="00DE2E21">
        <w:rPr>
          <w:szCs w:val="28"/>
        </w:rPr>
        <w:t>.</w:t>
      </w:r>
    </w:p>
    <w:p w:rsidR="00612D3A" w:rsidRPr="00DE2E21" w:rsidRDefault="00612D3A" w:rsidP="00895B4A">
      <w:pPr>
        <w:pStyle w:val="BodyTextIndent2"/>
        <w:spacing w:line="240" w:lineRule="auto"/>
        <w:rPr>
          <w:szCs w:val="28"/>
          <w:lang/>
        </w:rPr>
      </w:pPr>
      <w:r w:rsidRPr="00DE2E21">
        <w:rPr>
          <w:szCs w:val="28"/>
          <w:lang/>
        </w:rPr>
        <w:t>В случае если срок проведения мероприятия выходит за границы планируемого года, указывается также год начала и (или) окончания мероприятия..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6. </w:t>
      </w:r>
      <w:r w:rsidRPr="00DE2E21">
        <w:rPr>
          <w:rFonts w:ascii="Times New Roman" w:hAnsi="Times New Roman"/>
          <w:sz w:val="28"/>
          <w:szCs w:val="28"/>
        </w:rPr>
        <w:t xml:space="preserve">Структура Плана работы может быть изменена с учетом особенностей и специфики организации контрольной и экспертно-аналитической деятельности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>.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D3A" w:rsidRPr="00931065" w:rsidRDefault="00612D3A" w:rsidP="00920D25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highlight w:val="yellow"/>
        </w:rPr>
      </w:pPr>
      <w:bookmarkStart w:id="13" w:name="_Toc412535403"/>
      <w:bookmarkStart w:id="14" w:name="_Toc387006352"/>
      <w:bookmarkStart w:id="15" w:name="_Toc387006429"/>
      <w:bookmarkStart w:id="16" w:name="_Toc387006592"/>
      <w:r w:rsidRPr="00DF0304">
        <w:rPr>
          <w:rFonts w:ascii="Times New Roman" w:hAnsi="Times New Roman"/>
          <w:color w:val="000000"/>
        </w:rPr>
        <w:t xml:space="preserve">5. Корректировка Плана работы </w:t>
      </w:r>
      <w:bookmarkEnd w:id="13"/>
      <w:r w:rsidRPr="00DF0304">
        <w:rPr>
          <w:rFonts w:ascii="Times New Roman" w:hAnsi="Times New Roman"/>
          <w:color w:val="auto"/>
        </w:rPr>
        <w:t>Ревизионной комиссии</w:t>
      </w:r>
    </w:p>
    <w:bookmarkEnd w:id="14"/>
    <w:bookmarkEnd w:id="15"/>
    <w:bookmarkEnd w:id="16"/>
    <w:p w:rsidR="00612D3A" w:rsidRDefault="00612D3A" w:rsidP="00DF0304">
      <w:pPr>
        <w:pStyle w:val="Style20"/>
        <w:widowControl/>
        <w:tabs>
          <w:tab w:val="left" w:pos="1229"/>
        </w:tabs>
        <w:spacing w:line="240" w:lineRule="auto"/>
        <w:ind w:firstLine="709"/>
        <w:rPr>
          <w:sz w:val="28"/>
          <w:szCs w:val="28"/>
        </w:rPr>
      </w:pPr>
      <w:r w:rsidRPr="00DF0304">
        <w:rPr>
          <w:sz w:val="28"/>
          <w:szCs w:val="28"/>
        </w:rPr>
        <w:t xml:space="preserve">5.1. В течение года, на который был утвержден План работы Ревизионной комиссии, </w:t>
      </w:r>
      <w:r>
        <w:rPr>
          <w:sz w:val="28"/>
          <w:szCs w:val="28"/>
        </w:rPr>
        <w:t>Дивногорский</w:t>
      </w:r>
      <w:r w:rsidRPr="00DF0304">
        <w:rPr>
          <w:sz w:val="28"/>
          <w:szCs w:val="28"/>
        </w:rPr>
        <w:t xml:space="preserve"> городской Совет депутатов, Глава города вправе направлять в Ревизионн</w:t>
      </w:r>
      <w:r>
        <w:rPr>
          <w:sz w:val="28"/>
          <w:szCs w:val="28"/>
        </w:rPr>
        <w:t>ую</w:t>
      </w:r>
      <w:r w:rsidRPr="00DF030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DF0304">
        <w:rPr>
          <w:sz w:val="28"/>
          <w:szCs w:val="28"/>
        </w:rPr>
        <w:t xml:space="preserve"> свои поручения и предложения по внесению изменений в План работы Ревизионной комиссии</w:t>
      </w:r>
      <w:r>
        <w:rPr>
          <w:sz w:val="28"/>
          <w:szCs w:val="28"/>
        </w:rPr>
        <w:t>.</w:t>
      </w:r>
    </w:p>
    <w:p w:rsidR="00612D3A" w:rsidRPr="00DF0304" w:rsidRDefault="00612D3A" w:rsidP="00DF0304">
      <w:pPr>
        <w:pStyle w:val="Style20"/>
        <w:widowControl/>
        <w:tabs>
          <w:tab w:val="left" w:pos="1229"/>
        </w:tabs>
        <w:spacing w:line="240" w:lineRule="auto"/>
        <w:ind w:firstLine="709"/>
        <w:rPr>
          <w:sz w:val="28"/>
          <w:szCs w:val="28"/>
        </w:rPr>
      </w:pPr>
      <w:r w:rsidRPr="00DF0304">
        <w:rPr>
          <w:sz w:val="28"/>
          <w:szCs w:val="28"/>
        </w:rPr>
        <w:t>Предложения по корректировке Плана работы Ревизионной комиссии могут вноситься также в следующих случаях:</w:t>
      </w:r>
    </w:p>
    <w:p w:rsidR="00612D3A" w:rsidRPr="00DF0304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304">
        <w:rPr>
          <w:rFonts w:ascii="Times New Roman" w:hAnsi="Times New Roman"/>
          <w:sz w:val="28"/>
          <w:szCs w:val="28"/>
        </w:rPr>
        <w:t xml:space="preserve">поступления предложений и запросов депутатов </w:t>
      </w:r>
      <w:r>
        <w:rPr>
          <w:rFonts w:ascii="Times New Roman" w:hAnsi="Times New Roman"/>
          <w:sz w:val="28"/>
          <w:szCs w:val="28"/>
        </w:rPr>
        <w:t>Дивногорского</w:t>
      </w:r>
      <w:r w:rsidRPr="00DF0304">
        <w:rPr>
          <w:rFonts w:ascii="Times New Roman" w:hAnsi="Times New Roman"/>
          <w:sz w:val="28"/>
          <w:szCs w:val="28"/>
        </w:rPr>
        <w:t xml:space="preserve"> городского Совета депутатов;</w:t>
      </w:r>
    </w:p>
    <w:p w:rsidR="00612D3A" w:rsidRPr="00DF0304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304">
        <w:rPr>
          <w:rFonts w:ascii="Times New Roman" w:hAnsi="Times New Roman"/>
          <w:sz w:val="28"/>
          <w:szCs w:val="28"/>
        </w:rPr>
        <w:t>поступления запросов правоохранительных органов;</w:t>
      </w:r>
    </w:p>
    <w:p w:rsidR="00612D3A" w:rsidRPr="00DF0304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304">
        <w:rPr>
          <w:rFonts w:ascii="Times New Roman" w:hAnsi="Times New Roman"/>
          <w:sz w:val="28"/>
          <w:szCs w:val="28"/>
        </w:rPr>
        <w:t xml:space="preserve">внесения изменений и дополнений в законодательные и иные нормативные правовые акты Российской Федерации, Красноярского края, а также в муниципальные правовые акты города </w:t>
      </w:r>
      <w:r>
        <w:rPr>
          <w:rFonts w:ascii="Times New Roman" w:hAnsi="Times New Roman"/>
          <w:sz w:val="28"/>
          <w:szCs w:val="28"/>
        </w:rPr>
        <w:t>Дивногорска</w:t>
      </w:r>
      <w:r w:rsidRPr="00DF0304">
        <w:rPr>
          <w:rFonts w:ascii="Times New Roman" w:hAnsi="Times New Roman"/>
          <w:sz w:val="28"/>
          <w:szCs w:val="28"/>
        </w:rPr>
        <w:t>;</w:t>
      </w:r>
    </w:p>
    <w:p w:rsidR="00612D3A" w:rsidRPr="00DF0304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304">
        <w:rPr>
          <w:rFonts w:ascii="Times New Roman" w:hAnsi="Times New Roman"/>
          <w:sz w:val="28"/>
          <w:szCs w:val="28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сроков проведения, перечня объектов контрольного (экспертно-аналитического) мероприятия;</w:t>
      </w:r>
    </w:p>
    <w:p w:rsidR="00612D3A" w:rsidRPr="00DF0304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304">
        <w:rPr>
          <w:rFonts w:ascii="Times New Roman" w:hAnsi="Times New Roman"/>
          <w:sz w:val="28"/>
          <w:szCs w:val="28"/>
        </w:rPr>
        <w:t>реорганизации, ликвидации, изменения организационно-правовой формы объектов контрольного (экспертно-аналитического) мероприятия;</w:t>
      </w:r>
    </w:p>
    <w:p w:rsidR="00612D3A" w:rsidRPr="00DF0304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304">
        <w:rPr>
          <w:rFonts w:ascii="Times New Roman" w:hAnsi="Times New Roman"/>
          <w:sz w:val="28"/>
          <w:szCs w:val="28"/>
        </w:rPr>
        <w:t>отвлечения сотрудников, участвующих в проведении запланированного мероприятия на дополнительные мероприятия, включенные в План работы Ревизионной комиссии</w:t>
      </w:r>
      <w:r w:rsidRPr="00DF0304">
        <w:rPr>
          <w:sz w:val="28"/>
          <w:szCs w:val="28"/>
        </w:rPr>
        <w:t xml:space="preserve"> </w:t>
      </w:r>
      <w:r w:rsidRPr="00DF0304">
        <w:rPr>
          <w:rFonts w:ascii="Times New Roman" w:hAnsi="Times New Roman"/>
          <w:sz w:val="28"/>
          <w:szCs w:val="28"/>
        </w:rPr>
        <w:t>в течение текущего года на основании поручений, предложений и запросов, направляемых в Ревизионн</w:t>
      </w:r>
      <w:r>
        <w:rPr>
          <w:rFonts w:ascii="Times New Roman" w:hAnsi="Times New Roman"/>
          <w:sz w:val="28"/>
          <w:szCs w:val="28"/>
        </w:rPr>
        <w:t>ую</w:t>
      </w:r>
      <w:r w:rsidRPr="00DF030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DF0304">
        <w:rPr>
          <w:sz w:val="28"/>
          <w:szCs w:val="28"/>
        </w:rPr>
        <w:t xml:space="preserve"> </w:t>
      </w:r>
      <w:r w:rsidRPr="00DF0304">
        <w:rPr>
          <w:rFonts w:ascii="Times New Roman" w:hAnsi="Times New Roman"/>
          <w:sz w:val="28"/>
          <w:szCs w:val="28"/>
        </w:rPr>
        <w:t>в соответствии с законодательством;</w:t>
      </w:r>
    </w:p>
    <w:p w:rsidR="00612D3A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5A">
        <w:rPr>
          <w:rFonts w:ascii="Times New Roman" w:hAnsi="Times New Roman"/>
          <w:sz w:val="28"/>
          <w:szCs w:val="28"/>
        </w:rPr>
        <w:t xml:space="preserve">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сотрудников </w:t>
      </w:r>
      <w:r w:rsidRPr="00DF0304">
        <w:rPr>
          <w:rFonts w:ascii="Times New Roman" w:hAnsi="Times New Roman"/>
          <w:sz w:val="28"/>
          <w:szCs w:val="28"/>
        </w:rPr>
        <w:t>Ревизионной комиссии</w:t>
      </w:r>
      <w:r w:rsidRPr="0049285A">
        <w:rPr>
          <w:rFonts w:ascii="Times New Roman" w:hAnsi="Times New Roman"/>
          <w:sz w:val="28"/>
          <w:szCs w:val="28"/>
        </w:rPr>
        <w:t>, участвующих в проведении мероприятия, и невозможности</w:t>
      </w:r>
      <w:r>
        <w:rPr>
          <w:rFonts w:ascii="Times New Roman" w:hAnsi="Times New Roman"/>
          <w:sz w:val="28"/>
          <w:szCs w:val="28"/>
        </w:rPr>
        <w:t xml:space="preserve"> их замены другими сотрудниками;</w:t>
      </w:r>
    </w:p>
    <w:p w:rsidR="00612D3A" w:rsidRPr="0049285A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причины.</w:t>
      </w:r>
    </w:p>
    <w:p w:rsidR="00612D3A" w:rsidRPr="0049285A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5A">
        <w:rPr>
          <w:rFonts w:ascii="Times New Roman" w:hAnsi="Times New Roman"/>
          <w:sz w:val="28"/>
          <w:szCs w:val="28"/>
        </w:rPr>
        <w:t>При подготовке предложений об изменении Плана работы Ревизионной комиссии необходимо исходить из минимизации его корректировки.</w:t>
      </w:r>
    </w:p>
    <w:p w:rsidR="00612D3A" w:rsidRPr="0049285A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5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49285A">
        <w:rPr>
          <w:rFonts w:ascii="Times New Roman" w:hAnsi="Times New Roman"/>
          <w:sz w:val="28"/>
          <w:szCs w:val="28"/>
        </w:rPr>
        <w:t>. Корректировка Плана работы Ревизионной комиссии может осуществляться в виде:</w:t>
      </w:r>
    </w:p>
    <w:p w:rsidR="00612D3A" w:rsidRPr="0049285A" w:rsidRDefault="00612D3A" w:rsidP="00920D25">
      <w:pPr>
        <w:pStyle w:val="BodyTextIndent2"/>
        <w:tabs>
          <w:tab w:val="left" w:pos="1134"/>
        </w:tabs>
        <w:spacing w:line="240" w:lineRule="auto"/>
        <w:rPr>
          <w:szCs w:val="28"/>
        </w:rPr>
      </w:pPr>
      <w:r w:rsidRPr="0049285A">
        <w:rPr>
          <w:szCs w:val="28"/>
          <w:lang/>
        </w:rPr>
        <w:t>- </w:t>
      </w:r>
      <w:r w:rsidRPr="0049285A">
        <w:rPr>
          <w:szCs w:val="28"/>
        </w:rPr>
        <w:t>изменения наименования мероприятий;</w:t>
      </w:r>
    </w:p>
    <w:p w:rsidR="00612D3A" w:rsidRPr="0049285A" w:rsidRDefault="00612D3A" w:rsidP="00920D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5A">
        <w:rPr>
          <w:rFonts w:ascii="Times New Roman" w:hAnsi="Times New Roman"/>
          <w:sz w:val="28"/>
          <w:szCs w:val="28"/>
        </w:rPr>
        <w:t>- изменения сроков проведения мероприятий;</w:t>
      </w:r>
    </w:p>
    <w:p w:rsidR="00612D3A" w:rsidRPr="0049285A" w:rsidRDefault="00612D3A" w:rsidP="00920D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5A">
        <w:rPr>
          <w:rFonts w:ascii="Times New Roman" w:hAnsi="Times New Roman"/>
          <w:sz w:val="28"/>
          <w:szCs w:val="28"/>
        </w:rPr>
        <w:t>- изменения перечня объектов мероприятий;</w:t>
      </w:r>
    </w:p>
    <w:p w:rsidR="00612D3A" w:rsidRPr="0049285A" w:rsidRDefault="00612D3A" w:rsidP="00920D25">
      <w:pPr>
        <w:pStyle w:val="BodyTextIndent2"/>
        <w:tabs>
          <w:tab w:val="left" w:pos="1134"/>
        </w:tabs>
        <w:spacing w:line="240" w:lineRule="auto"/>
        <w:rPr>
          <w:szCs w:val="28"/>
        </w:rPr>
      </w:pPr>
      <w:r w:rsidRPr="0049285A">
        <w:rPr>
          <w:szCs w:val="28"/>
          <w:lang/>
        </w:rPr>
        <w:t>- </w:t>
      </w:r>
      <w:r w:rsidRPr="0049285A">
        <w:rPr>
          <w:szCs w:val="28"/>
        </w:rPr>
        <w:t xml:space="preserve">исключения мероприятий из </w:t>
      </w:r>
      <w:r w:rsidRPr="0049285A">
        <w:rPr>
          <w:szCs w:val="28"/>
          <w:lang/>
        </w:rPr>
        <w:t>П</w:t>
      </w:r>
      <w:r w:rsidRPr="0049285A">
        <w:rPr>
          <w:szCs w:val="28"/>
        </w:rPr>
        <w:t>лана</w:t>
      </w:r>
      <w:r w:rsidRPr="0049285A">
        <w:rPr>
          <w:szCs w:val="28"/>
          <w:lang/>
        </w:rPr>
        <w:t xml:space="preserve"> работы</w:t>
      </w:r>
      <w:r w:rsidRPr="0049285A">
        <w:rPr>
          <w:szCs w:val="28"/>
        </w:rPr>
        <w:t>;</w:t>
      </w:r>
    </w:p>
    <w:p w:rsidR="00612D3A" w:rsidRPr="0049285A" w:rsidRDefault="00612D3A" w:rsidP="00920D25">
      <w:pPr>
        <w:pStyle w:val="BodyTextIndent2"/>
        <w:tabs>
          <w:tab w:val="left" w:pos="1134"/>
        </w:tabs>
        <w:spacing w:line="240" w:lineRule="auto"/>
        <w:rPr>
          <w:szCs w:val="28"/>
        </w:rPr>
      </w:pPr>
      <w:r w:rsidRPr="0049285A">
        <w:rPr>
          <w:szCs w:val="28"/>
          <w:lang/>
        </w:rPr>
        <w:t>- </w:t>
      </w:r>
      <w:r w:rsidRPr="0049285A">
        <w:rPr>
          <w:szCs w:val="28"/>
        </w:rPr>
        <w:t xml:space="preserve">включения дополнительных мероприятий в </w:t>
      </w:r>
      <w:r w:rsidRPr="0049285A">
        <w:rPr>
          <w:szCs w:val="28"/>
          <w:lang/>
        </w:rPr>
        <w:t>П</w:t>
      </w:r>
      <w:r w:rsidRPr="0049285A">
        <w:rPr>
          <w:szCs w:val="28"/>
        </w:rPr>
        <w:t>лан</w:t>
      </w:r>
      <w:r w:rsidRPr="0049285A">
        <w:rPr>
          <w:szCs w:val="28"/>
          <w:lang/>
        </w:rPr>
        <w:t xml:space="preserve"> работы</w:t>
      </w:r>
      <w:r w:rsidRPr="0049285A">
        <w:rPr>
          <w:szCs w:val="28"/>
        </w:rPr>
        <w:t>.</w:t>
      </w:r>
    </w:p>
    <w:p w:rsidR="00612D3A" w:rsidRPr="00A17853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85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A17853">
        <w:rPr>
          <w:rFonts w:ascii="Times New Roman" w:hAnsi="Times New Roman"/>
          <w:sz w:val="28"/>
          <w:szCs w:val="28"/>
        </w:rPr>
        <w:t xml:space="preserve">. Все поступившие поручения, предложения и запросы рассматриваются  </w:t>
      </w:r>
      <w:r>
        <w:rPr>
          <w:rFonts w:ascii="Times New Roman" w:hAnsi="Times New Roman"/>
          <w:sz w:val="28"/>
          <w:szCs w:val="28"/>
        </w:rPr>
        <w:t xml:space="preserve">Ревизионной комиссией </w:t>
      </w:r>
      <w:r w:rsidRPr="00A17853">
        <w:rPr>
          <w:rFonts w:ascii="Times New Roman" w:hAnsi="Times New Roman"/>
          <w:sz w:val="28"/>
          <w:szCs w:val="28"/>
        </w:rPr>
        <w:t xml:space="preserve">и либо включаются в План работы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A17853">
        <w:rPr>
          <w:rFonts w:ascii="Times New Roman" w:hAnsi="Times New Roman"/>
          <w:sz w:val="28"/>
          <w:szCs w:val="28"/>
        </w:rPr>
        <w:t xml:space="preserve">, либо отклоняются. </w:t>
      </w:r>
    </w:p>
    <w:p w:rsidR="00612D3A" w:rsidRPr="00931065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17853">
        <w:rPr>
          <w:rFonts w:ascii="Times New Roman" w:hAnsi="Times New Roman"/>
          <w:sz w:val="28"/>
          <w:szCs w:val="28"/>
        </w:rPr>
        <w:t xml:space="preserve">В случае отклонения предложений в течение 5 рабочих дней со дня их рассмотрения </w:t>
      </w:r>
      <w:r>
        <w:rPr>
          <w:rFonts w:ascii="Times New Roman" w:hAnsi="Times New Roman"/>
          <w:sz w:val="28"/>
          <w:szCs w:val="28"/>
        </w:rPr>
        <w:t>Ревизионной комиссия</w:t>
      </w:r>
      <w:r w:rsidRPr="00A17853">
        <w:rPr>
          <w:rFonts w:ascii="Times New Roman" w:hAnsi="Times New Roman"/>
          <w:sz w:val="28"/>
          <w:szCs w:val="28"/>
        </w:rPr>
        <w:t xml:space="preserve"> направляется мотивированный ответ с указанием причины отклонения.</w:t>
      </w:r>
    </w:p>
    <w:p w:rsidR="00612D3A" w:rsidRPr="00A17853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853">
        <w:rPr>
          <w:rFonts w:ascii="Times New Roman" w:hAnsi="Times New Roman"/>
          <w:sz w:val="28"/>
          <w:szCs w:val="28"/>
        </w:rPr>
        <w:t xml:space="preserve">Типовая форма предложения о внесении изменений в План работы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A17853">
        <w:rPr>
          <w:rFonts w:ascii="Times New Roman" w:hAnsi="Times New Roman"/>
          <w:sz w:val="28"/>
          <w:szCs w:val="28"/>
        </w:rPr>
        <w:t xml:space="preserve"> приведена в приложении 3 к настоящему Стандарту.</w:t>
      </w:r>
    </w:p>
    <w:p w:rsidR="00612D3A" w:rsidRPr="00A17853" w:rsidRDefault="00612D3A" w:rsidP="00A17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853"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4</w:t>
      </w:r>
      <w:r w:rsidRPr="00A17853">
        <w:rPr>
          <w:rFonts w:ascii="Times New Roman" w:hAnsi="Times New Roman"/>
          <w:sz w:val="28"/>
        </w:rPr>
        <w:t>. </w:t>
      </w:r>
      <w:r w:rsidRPr="00A17853">
        <w:rPr>
          <w:rFonts w:ascii="Times New Roman" w:hAnsi="Times New Roman"/>
          <w:sz w:val="28"/>
          <w:szCs w:val="28"/>
        </w:rPr>
        <w:t xml:space="preserve">Внесение изменений в План работы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A17853">
        <w:rPr>
          <w:rFonts w:ascii="Times New Roman" w:hAnsi="Times New Roman"/>
          <w:sz w:val="28"/>
          <w:szCs w:val="28"/>
        </w:rPr>
        <w:t xml:space="preserve"> оформляется </w:t>
      </w:r>
      <w:r>
        <w:rPr>
          <w:rFonts w:ascii="Times New Roman" w:hAnsi="Times New Roman"/>
          <w:sz w:val="28"/>
          <w:szCs w:val="28"/>
        </w:rPr>
        <w:t>приказом</w:t>
      </w:r>
      <w:r w:rsidRPr="00A17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17853"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 xml:space="preserve">Ревизионной комиссии и согласовывается председателем городского Совета депутатов, которое </w:t>
      </w:r>
      <w:r w:rsidRPr="00A17853">
        <w:rPr>
          <w:rFonts w:ascii="Times New Roman" w:hAnsi="Times New Roman"/>
          <w:sz w:val="28"/>
          <w:szCs w:val="28"/>
        </w:rPr>
        <w:t>(с приложением Плана работы – в копиях) направляется Главе города, иным органам (по условиям заключенных соглашений о сотрудничестве) в пятидневный срок с момента его принятия.</w:t>
      </w:r>
    </w:p>
    <w:p w:rsidR="00612D3A" w:rsidRPr="00717CE9" w:rsidRDefault="00612D3A" w:rsidP="00920D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D3A" w:rsidRPr="00717CE9" w:rsidRDefault="00612D3A" w:rsidP="00920D25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17" w:name="_Toc412535404"/>
      <w:r w:rsidRPr="00717CE9">
        <w:rPr>
          <w:rFonts w:ascii="Times New Roman" w:hAnsi="Times New Roman"/>
          <w:color w:val="000000"/>
        </w:rPr>
        <w:t xml:space="preserve">6. Контроль исполнения Плана работы </w:t>
      </w:r>
      <w:bookmarkEnd w:id="17"/>
      <w:r>
        <w:rPr>
          <w:rFonts w:ascii="Times New Roman" w:hAnsi="Times New Roman"/>
          <w:color w:val="000000"/>
        </w:rPr>
        <w:t>Ревизионной комиссии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6.1. </w:t>
      </w:r>
      <w:r w:rsidRPr="00DE2E21">
        <w:rPr>
          <w:rFonts w:ascii="Times New Roman" w:hAnsi="Times New Roman"/>
          <w:sz w:val="28"/>
        </w:rPr>
        <w:t xml:space="preserve">Основной задачей контроля исполнения Плана работы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 xml:space="preserve"> </w:t>
      </w:r>
      <w:r w:rsidRPr="00DE2E21">
        <w:rPr>
          <w:rFonts w:ascii="Times New Roman" w:hAnsi="Times New Roman"/>
          <w:sz w:val="28"/>
        </w:rPr>
        <w:t xml:space="preserve">является обеспечение своевременного, полного и качественного выполнения мероприятий, включенных в План работы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</w:rPr>
        <w:t>.</w:t>
      </w:r>
    </w:p>
    <w:p w:rsidR="00612D3A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6.2. </w:t>
      </w:r>
      <w:r w:rsidRPr="00DE2E21">
        <w:rPr>
          <w:rFonts w:ascii="Times New Roman" w:hAnsi="Times New Roman"/>
          <w:sz w:val="28"/>
        </w:rPr>
        <w:t xml:space="preserve">Контроль исполнения Плана работы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 xml:space="preserve"> в целом </w:t>
      </w:r>
      <w:r w:rsidRPr="00DE2E21">
        <w:rPr>
          <w:rFonts w:ascii="Times New Roman" w:hAnsi="Times New Roman"/>
          <w:sz w:val="28"/>
        </w:rPr>
        <w:t xml:space="preserve">осуществляет </w:t>
      </w:r>
      <w:r>
        <w:rPr>
          <w:rFonts w:ascii="Times New Roman" w:hAnsi="Times New Roman"/>
          <w:sz w:val="28"/>
        </w:rPr>
        <w:t>председатель</w:t>
      </w:r>
      <w:r w:rsidRPr="00DE2E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</w:rPr>
        <w:t>.</w:t>
      </w:r>
    </w:p>
    <w:p w:rsidR="00612D3A" w:rsidRDefault="00612D3A" w:rsidP="00920D25">
      <w:pPr>
        <w:pStyle w:val="Heading1"/>
        <w:spacing w:before="0" w:line="240" w:lineRule="auto"/>
        <w:jc w:val="right"/>
        <w:rPr>
          <w:rFonts w:ascii="Times New Roman" w:hAnsi="Times New Roman"/>
          <w:color w:val="000000"/>
        </w:rPr>
        <w:sectPr w:rsidR="00612D3A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8" w:name="_Toc412535406"/>
    </w:p>
    <w:p w:rsidR="00612D3A" w:rsidRPr="00620AB0" w:rsidRDefault="00612D3A" w:rsidP="00920D25">
      <w:pPr>
        <w:pStyle w:val="Heading1"/>
        <w:spacing w:before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Pr="00620AB0">
        <w:rPr>
          <w:rFonts w:ascii="Times New Roman" w:hAnsi="Times New Roman"/>
          <w:color w:val="000000"/>
        </w:rPr>
        <w:t>риложение 1</w:t>
      </w:r>
      <w:bookmarkEnd w:id="18"/>
    </w:p>
    <w:p w:rsidR="00612D3A" w:rsidRPr="004D3625" w:rsidRDefault="00612D3A" w:rsidP="00920D2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СОД </w:t>
      </w:r>
      <w:r w:rsidRPr="004D362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D3625">
        <w:rPr>
          <w:rFonts w:ascii="Times New Roman" w:hAnsi="Times New Roman"/>
          <w:color w:val="000000"/>
          <w:sz w:val="28"/>
          <w:szCs w:val="28"/>
        </w:rPr>
        <w:t>ланировани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D3625">
        <w:rPr>
          <w:rFonts w:ascii="Times New Roman" w:hAnsi="Times New Roman"/>
          <w:color w:val="000000"/>
          <w:sz w:val="28"/>
          <w:szCs w:val="28"/>
        </w:rPr>
        <w:t xml:space="preserve"> работы</w:t>
      </w:r>
    </w:p>
    <w:p w:rsidR="00612D3A" w:rsidRDefault="00612D3A" w:rsidP="00920D25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</w:t>
      </w:r>
    </w:p>
    <w:p w:rsidR="00612D3A" w:rsidRPr="004D3625" w:rsidRDefault="00612D3A" w:rsidP="00920D2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образования город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Дивногорск</w:t>
      </w:r>
      <w:r w:rsidRPr="004D3625">
        <w:rPr>
          <w:rFonts w:ascii="Times New Roman" w:hAnsi="Times New Roman"/>
          <w:color w:val="000000"/>
          <w:sz w:val="28"/>
          <w:szCs w:val="28"/>
        </w:rPr>
        <w:t>»</w:t>
      </w:r>
    </w:p>
    <w:p w:rsidR="00612D3A" w:rsidRDefault="00612D3A" w:rsidP="00920D2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2D3A" w:rsidRPr="00DE2E21" w:rsidRDefault="00612D3A" w:rsidP="00920D2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E2E21">
        <w:rPr>
          <w:rFonts w:ascii="Times New Roman" w:hAnsi="Times New Roman"/>
          <w:b/>
          <w:caps/>
          <w:sz w:val="28"/>
          <w:szCs w:val="28"/>
        </w:rPr>
        <w:t xml:space="preserve">план работы </w:t>
      </w:r>
    </w:p>
    <w:p w:rsidR="00612D3A" w:rsidRPr="00682422" w:rsidRDefault="00612D3A" w:rsidP="00920D2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82422">
        <w:rPr>
          <w:rFonts w:ascii="Times New Roman" w:hAnsi="Times New Roman"/>
          <w:b/>
          <w:iCs/>
          <w:sz w:val="28"/>
          <w:szCs w:val="28"/>
        </w:rPr>
        <w:t>Ревизионной комиссии муниципального образования город Дивногорск</w:t>
      </w:r>
    </w:p>
    <w:p w:rsidR="00612D3A" w:rsidRPr="00DE2E21" w:rsidRDefault="00612D3A" w:rsidP="00920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b/>
          <w:caps/>
          <w:sz w:val="28"/>
          <w:szCs w:val="28"/>
        </w:rPr>
        <w:t>на 20 __ год</w:t>
      </w:r>
    </w:p>
    <w:p w:rsidR="00612D3A" w:rsidRDefault="00612D3A" w:rsidP="00920D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D3A" w:rsidRDefault="00612D3A" w:rsidP="00920D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D3A" w:rsidRPr="000B6B52" w:rsidRDefault="00612D3A" w:rsidP="0009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19" w:name="_Toc412535407"/>
    </w:p>
    <w:tbl>
      <w:tblPr>
        <w:tblStyle w:val="TableGrid"/>
        <w:tblpPr w:leftFromText="180" w:rightFromText="180" w:vertAnchor="text" w:tblpY="1"/>
        <w:tblW w:w="13608" w:type="dxa"/>
        <w:tblLayout w:type="fixed"/>
        <w:tblLook w:val="01E0"/>
      </w:tblPr>
      <w:tblGrid>
        <w:gridCol w:w="2742"/>
        <w:gridCol w:w="2742"/>
        <w:gridCol w:w="2742"/>
        <w:gridCol w:w="2742"/>
        <w:gridCol w:w="2640"/>
      </w:tblGrid>
      <w:tr w:rsidR="00612D3A" w:rsidRPr="000934E7" w:rsidTr="009B6079">
        <w:trPr>
          <w:trHeight w:val="490"/>
        </w:trPr>
        <w:tc>
          <w:tcPr>
            <w:tcW w:w="2742" w:type="dxa"/>
          </w:tcPr>
          <w:p w:rsidR="00612D3A" w:rsidRPr="000934E7" w:rsidRDefault="00612D3A" w:rsidP="0079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34E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№ пункта плана </w:t>
            </w:r>
          </w:p>
        </w:tc>
        <w:tc>
          <w:tcPr>
            <w:tcW w:w="2742" w:type="dxa"/>
          </w:tcPr>
          <w:p w:rsidR="00612D3A" w:rsidRPr="000934E7" w:rsidRDefault="00612D3A" w:rsidP="0079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34E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Наименование </w:t>
            </w:r>
          </w:p>
          <w:p w:rsidR="00612D3A" w:rsidRPr="000934E7" w:rsidRDefault="00612D3A" w:rsidP="0079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34E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2742" w:type="dxa"/>
          </w:tcPr>
          <w:p w:rsidR="00612D3A" w:rsidRPr="000934E7" w:rsidRDefault="00612D3A" w:rsidP="0079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34E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Срок проведения </w:t>
            </w:r>
          </w:p>
        </w:tc>
        <w:tc>
          <w:tcPr>
            <w:tcW w:w="2742" w:type="dxa"/>
          </w:tcPr>
          <w:p w:rsidR="00612D3A" w:rsidRPr="000934E7" w:rsidRDefault="00612D3A" w:rsidP="0079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34E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ФИО ответственного </w:t>
            </w:r>
          </w:p>
        </w:tc>
        <w:tc>
          <w:tcPr>
            <w:tcW w:w="2640" w:type="dxa"/>
          </w:tcPr>
          <w:p w:rsidR="00612D3A" w:rsidRPr="000934E7" w:rsidRDefault="00612D3A" w:rsidP="0079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34E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Основание для включения в план </w:t>
            </w:r>
          </w:p>
        </w:tc>
      </w:tr>
      <w:tr w:rsidR="00612D3A" w:rsidRPr="000934E7" w:rsidTr="009B6079">
        <w:trPr>
          <w:trHeight w:val="438"/>
        </w:trPr>
        <w:tc>
          <w:tcPr>
            <w:tcW w:w="13608" w:type="dxa"/>
            <w:gridSpan w:val="5"/>
          </w:tcPr>
          <w:p w:rsidR="00612D3A" w:rsidRPr="000934E7" w:rsidRDefault="00612D3A" w:rsidP="009B6079">
            <w:pPr>
              <w:tabs>
                <w:tab w:val="left" w:pos="3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0B6B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Экспертно-аналитическая деятельность</w:t>
            </w:r>
          </w:p>
        </w:tc>
      </w:tr>
      <w:tr w:rsidR="00612D3A" w:rsidRPr="000934E7" w:rsidTr="009B6079">
        <w:trPr>
          <w:trHeight w:val="218"/>
        </w:trPr>
        <w:tc>
          <w:tcPr>
            <w:tcW w:w="13608" w:type="dxa"/>
            <w:gridSpan w:val="5"/>
          </w:tcPr>
          <w:p w:rsidR="00612D3A" w:rsidRPr="000934E7" w:rsidRDefault="00612D3A" w:rsidP="0079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34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1.1. Анализ бюджетного процесса в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городе</w:t>
            </w:r>
            <w:r w:rsidRPr="000934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подготовка предложений, направленных на его совершенствование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                            </w:t>
            </w:r>
          </w:p>
        </w:tc>
      </w:tr>
      <w:tr w:rsidR="00612D3A" w:rsidRPr="000934E7" w:rsidTr="009B6079">
        <w:trPr>
          <w:trHeight w:val="218"/>
        </w:trPr>
        <w:tc>
          <w:tcPr>
            <w:tcW w:w="13608" w:type="dxa"/>
            <w:gridSpan w:val="5"/>
          </w:tcPr>
          <w:p w:rsidR="00612D3A" w:rsidRPr="000934E7" w:rsidRDefault="00612D3A" w:rsidP="0079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34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1.2. Экспертиза проектов законов о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местном</w:t>
            </w:r>
            <w:r w:rsidRPr="000934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бюджете </w:t>
            </w:r>
          </w:p>
        </w:tc>
      </w:tr>
      <w:tr w:rsidR="00612D3A" w:rsidRPr="000934E7" w:rsidTr="009B6079">
        <w:trPr>
          <w:trHeight w:val="626"/>
        </w:trPr>
        <w:tc>
          <w:tcPr>
            <w:tcW w:w="13608" w:type="dxa"/>
            <w:gridSpan w:val="5"/>
          </w:tcPr>
          <w:p w:rsidR="00612D3A" w:rsidRPr="000934E7" w:rsidRDefault="00612D3A" w:rsidP="0079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34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1.3. Финансово-экономическая экспертиза проектов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решений городского Совета</w:t>
            </w:r>
            <w:r w:rsidRPr="000934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нормативных правовых актов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администрации</w:t>
            </w:r>
            <w:r w:rsidRPr="000934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части, касающейся расходных обязательств , а также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муниципальных</w:t>
            </w:r>
            <w:r w:rsidRPr="000934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программ </w:t>
            </w:r>
          </w:p>
        </w:tc>
      </w:tr>
      <w:tr w:rsidR="00612D3A" w:rsidRPr="000934E7" w:rsidTr="009B6079">
        <w:trPr>
          <w:gridAfter w:val="3"/>
          <w:wAfter w:w="8124" w:type="dxa"/>
          <w:trHeight w:val="218"/>
        </w:trPr>
        <w:tc>
          <w:tcPr>
            <w:tcW w:w="5484" w:type="dxa"/>
            <w:gridSpan w:val="2"/>
          </w:tcPr>
          <w:p w:rsidR="00612D3A" w:rsidRPr="000934E7" w:rsidRDefault="00612D3A" w:rsidP="0079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34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1.4. Экспертно-аналитические мероприятия </w:t>
            </w:r>
          </w:p>
        </w:tc>
      </w:tr>
      <w:tr w:rsidR="00612D3A" w:rsidTr="009B6079">
        <w:trPr>
          <w:trHeight w:val="100"/>
        </w:trPr>
        <w:tc>
          <w:tcPr>
            <w:tcW w:w="13608" w:type="dxa"/>
            <w:gridSpan w:val="5"/>
          </w:tcPr>
          <w:p w:rsidR="00612D3A" w:rsidRDefault="00612D3A" w:rsidP="0079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D3A" w:rsidTr="009B6079">
        <w:trPr>
          <w:trHeight w:val="557"/>
        </w:trPr>
        <w:tc>
          <w:tcPr>
            <w:tcW w:w="13608" w:type="dxa"/>
            <w:gridSpan w:val="5"/>
          </w:tcPr>
          <w:p w:rsidR="00612D3A" w:rsidRDefault="00612D3A" w:rsidP="009B6079">
            <w:pPr>
              <w:tabs>
                <w:tab w:val="left" w:pos="2239"/>
              </w:tabs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6B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Контрольная деятельность</w:t>
            </w:r>
          </w:p>
        </w:tc>
      </w:tr>
    </w:tbl>
    <w:tbl>
      <w:tblPr>
        <w:tblW w:w="13608" w:type="dxa"/>
        <w:tblLayout w:type="fixed"/>
        <w:tblLook w:val="0000"/>
      </w:tblPr>
      <w:tblGrid>
        <w:gridCol w:w="13608"/>
      </w:tblGrid>
      <w:tr w:rsidR="00612D3A" w:rsidRPr="000732F3" w:rsidTr="009B607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3A" w:rsidRPr="000732F3" w:rsidRDefault="00612D3A" w:rsidP="0079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732F3">
              <w:rPr>
                <w:rFonts w:ascii="Times New Roman" w:hAnsi="Times New Roman"/>
                <w:color w:val="000000"/>
                <w:sz w:val="23"/>
                <w:szCs w:val="23"/>
              </w:rPr>
              <w:t>2.1. Направление</w:t>
            </w:r>
          </w:p>
        </w:tc>
      </w:tr>
      <w:tr w:rsidR="00612D3A" w:rsidTr="00793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3608" w:type="dxa"/>
          </w:tcPr>
          <w:p w:rsidR="00612D3A" w:rsidRDefault="00612D3A" w:rsidP="009B6079">
            <w:pPr>
              <w:tabs>
                <w:tab w:val="left" w:pos="3836"/>
                <w:tab w:val="left" w:pos="3945"/>
                <w:tab w:val="left" w:pos="4477"/>
                <w:tab w:val="left" w:pos="8204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6B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Внешняя проверка годовых отчетов об исполнении бюджета.</w:t>
            </w:r>
          </w:p>
        </w:tc>
      </w:tr>
      <w:tr w:rsidR="00612D3A" w:rsidTr="00793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08" w:type="dxa"/>
          </w:tcPr>
          <w:p w:rsidR="00612D3A" w:rsidRDefault="00612D3A" w:rsidP="009B6079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Ор</w:t>
            </w:r>
            <w:r w:rsidRPr="000B6B52">
              <w:rPr>
                <w:rFonts w:ascii="Times New Roman" w:hAnsi="Times New Roman"/>
                <w:b/>
                <w:sz w:val="24"/>
                <w:szCs w:val="24"/>
              </w:rPr>
              <w:t>ганизационное обеспечение деятельности</w:t>
            </w:r>
          </w:p>
        </w:tc>
      </w:tr>
    </w:tbl>
    <w:p w:rsidR="00612D3A" w:rsidRPr="000732F3" w:rsidRDefault="00612D3A" w:rsidP="00793873">
      <w:pPr>
        <w:framePr w:w="13623" w:wrap="auto" w:hAnchor="text"/>
        <w:tabs>
          <w:tab w:val="left" w:pos="3945"/>
        </w:tabs>
        <w:sectPr w:rsidR="00612D3A" w:rsidRPr="000732F3" w:rsidSect="00793873">
          <w:pgSz w:w="16838" w:h="11906" w:orient="landscape"/>
          <w:pgMar w:top="850" w:right="2078" w:bottom="1701" w:left="1134" w:header="708" w:footer="708" w:gutter="0"/>
          <w:cols w:space="708"/>
          <w:docGrid w:linePitch="360"/>
        </w:sectPr>
      </w:pPr>
    </w:p>
    <w:p w:rsidR="00612D3A" w:rsidRPr="007C308F" w:rsidRDefault="00612D3A" w:rsidP="00920D25">
      <w:pPr>
        <w:pStyle w:val="Heading1"/>
        <w:spacing w:before="0" w:line="240" w:lineRule="auto"/>
        <w:jc w:val="right"/>
        <w:rPr>
          <w:rFonts w:ascii="Times New Roman" w:hAnsi="Times New Roman"/>
          <w:color w:val="000000"/>
        </w:rPr>
      </w:pPr>
      <w:r w:rsidRPr="007C308F">
        <w:rPr>
          <w:rFonts w:ascii="Times New Roman" w:hAnsi="Times New Roman"/>
          <w:color w:val="000000"/>
        </w:rPr>
        <w:t>Приложение 2</w:t>
      </w:r>
      <w:bookmarkEnd w:id="19"/>
    </w:p>
    <w:p w:rsidR="00612D3A" w:rsidRPr="00E07DCF" w:rsidRDefault="00612D3A" w:rsidP="00920D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7DCF">
        <w:rPr>
          <w:rFonts w:ascii="Times New Roman" w:hAnsi="Times New Roman"/>
          <w:sz w:val="28"/>
          <w:szCs w:val="28"/>
        </w:rPr>
        <w:t>к СОД «</w:t>
      </w:r>
      <w:r>
        <w:rPr>
          <w:rFonts w:ascii="Times New Roman" w:hAnsi="Times New Roman"/>
          <w:sz w:val="28"/>
          <w:szCs w:val="28"/>
        </w:rPr>
        <w:t>П</w:t>
      </w:r>
      <w:r w:rsidRPr="00E07DCF">
        <w:rPr>
          <w:rFonts w:ascii="Times New Roman" w:hAnsi="Times New Roman"/>
          <w:sz w:val="28"/>
          <w:szCs w:val="28"/>
        </w:rPr>
        <w:t>ланировани</w:t>
      </w:r>
      <w:r>
        <w:rPr>
          <w:rFonts w:ascii="Times New Roman" w:hAnsi="Times New Roman"/>
          <w:sz w:val="28"/>
          <w:szCs w:val="28"/>
        </w:rPr>
        <w:t>е</w:t>
      </w:r>
      <w:r w:rsidRPr="00E07DCF">
        <w:rPr>
          <w:rFonts w:ascii="Times New Roman" w:hAnsi="Times New Roman"/>
          <w:sz w:val="28"/>
          <w:szCs w:val="28"/>
        </w:rPr>
        <w:t xml:space="preserve"> работы</w:t>
      </w:r>
    </w:p>
    <w:p w:rsidR="00612D3A" w:rsidRDefault="00612D3A" w:rsidP="00DF7E0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</w:t>
      </w:r>
    </w:p>
    <w:p w:rsidR="00612D3A" w:rsidRDefault="00612D3A" w:rsidP="00DF7E0F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образования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Pr="00E07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Дивногорск</w:t>
      </w:r>
      <w:r w:rsidRPr="00E07DCF">
        <w:rPr>
          <w:rFonts w:ascii="Times New Roman" w:hAnsi="Times New Roman"/>
          <w:sz w:val="28"/>
          <w:szCs w:val="28"/>
        </w:rPr>
        <w:t>»</w:t>
      </w:r>
    </w:p>
    <w:p w:rsidR="00612D3A" w:rsidRPr="00E07DCF" w:rsidRDefault="00612D3A" w:rsidP="00DF7E0F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612D3A" w:rsidRPr="00DE2E21" w:rsidRDefault="00612D3A" w:rsidP="00920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E21">
        <w:rPr>
          <w:rFonts w:ascii="Times New Roman" w:hAnsi="Times New Roman"/>
          <w:b/>
          <w:sz w:val="28"/>
          <w:szCs w:val="28"/>
        </w:rPr>
        <w:t>Предложение</w:t>
      </w:r>
    </w:p>
    <w:p w:rsidR="00612D3A" w:rsidRPr="00DE2E21" w:rsidRDefault="00612D3A" w:rsidP="00920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E21">
        <w:rPr>
          <w:rFonts w:ascii="Times New Roman" w:hAnsi="Times New Roman"/>
          <w:b/>
          <w:sz w:val="28"/>
          <w:szCs w:val="28"/>
        </w:rPr>
        <w:t>о включении контрольного (экспертно-аналитического) мероприятия</w:t>
      </w:r>
    </w:p>
    <w:p w:rsidR="00612D3A" w:rsidRPr="00DF7E0F" w:rsidRDefault="00612D3A" w:rsidP="00DF7E0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E2E21">
        <w:rPr>
          <w:rFonts w:ascii="Times New Roman" w:hAnsi="Times New Roman"/>
          <w:b/>
          <w:sz w:val="28"/>
          <w:szCs w:val="28"/>
        </w:rPr>
        <w:t xml:space="preserve">в План работы </w:t>
      </w:r>
      <w:r w:rsidRPr="00DF7E0F">
        <w:rPr>
          <w:rFonts w:ascii="Times New Roman" w:hAnsi="Times New Roman"/>
          <w:b/>
          <w:iCs/>
          <w:sz w:val="28"/>
          <w:szCs w:val="28"/>
        </w:rPr>
        <w:t>Ревизионной комиссии муниципального</w:t>
      </w:r>
    </w:p>
    <w:p w:rsidR="00612D3A" w:rsidRPr="00DF7E0F" w:rsidRDefault="00612D3A" w:rsidP="00DF7E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E0F">
        <w:rPr>
          <w:rFonts w:ascii="Times New Roman" w:hAnsi="Times New Roman"/>
          <w:b/>
          <w:iCs/>
          <w:sz w:val="28"/>
          <w:szCs w:val="28"/>
        </w:rPr>
        <w:t>образования</w:t>
      </w:r>
      <w:r w:rsidRPr="00DF7E0F">
        <w:rPr>
          <w:rFonts w:ascii="Times New Roman" w:hAnsi="Times New Roman"/>
          <w:b/>
          <w:sz w:val="28"/>
          <w:szCs w:val="28"/>
        </w:rPr>
        <w:t xml:space="preserve"> город Дивногорск</w:t>
      </w:r>
    </w:p>
    <w:p w:rsidR="00612D3A" w:rsidRPr="00DE2E21" w:rsidRDefault="00612D3A" w:rsidP="00920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E21">
        <w:rPr>
          <w:rFonts w:ascii="Times New Roman" w:hAnsi="Times New Roman"/>
          <w:b/>
          <w:sz w:val="28"/>
          <w:szCs w:val="28"/>
        </w:rPr>
        <w:t>на 20___ год</w:t>
      </w:r>
    </w:p>
    <w:p w:rsidR="00612D3A" w:rsidRPr="00DE2E21" w:rsidRDefault="00612D3A" w:rsidP="00920D25">
      <w:pPr>
        <w:spacing w:after="0" w:line="240" w:lineRule="auto"/>
        <w:ind w:firstLine="12"/>
        <w:jc w:val="center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>(составляется отдельно для каждого контрольного (экспертно-аналитического) мероприятия, предлагаемого для включения в План работы)</w:t>
      </w: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1. Наименование мероприятия «__________________________________ _________________________________________________________________»</w:t>
      </w:r>
    </w:p>
    <w:p w:rsidR="00612D3A" w:rsidRPr="00DE2E21" w:rsidRDefault="00612D3A" w:rsidP="00920D25">
      <w:pPr>
        <w:pStyle w:val="BodyTextIndent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>(указывается наименование планируемого контрольного (экспертно-аналитического) мероприятия)</w:t>
      </w: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>пункт 2 заполняется по контрольным мероприятиям</w:t>
      </w:r>
    </w:p>
    <w:p w:rsidR="00612D3A" w:rsidRPr="00DE2E21" w:rsidRDefault="00612D3A" w:rsidP="00920D25">
      <w:pPr>
        <w:pStyle w:val="BodyTextIndent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2. Объектами мероприятия являются 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E2E21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12D3A" w:rsidRPr="00DE2E21" w:rsidRDefault="00612D3A" w:rsidP="00920D25">
      <w:pPr>
        <w:pStyle w:val="BodyTextIndent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 xml:space="preserve">(даются полные наименования объектов мероприятия с указанием их организационно-правовой формы, указывается на соответствие объектов контроля полномочиям </w:t>
      </w:r>
      <w:r>
        <w:rPr>
          <w:rFonts w:ascii="Times New Roman" w:hAnsi="Times New Roman"/>
          <w:i/>
          <w:sz w:val="24"/>
          <w:szCs w:val="24"/>
        </w:rPr>
        <w:t>Ревизионной комиссии</w:t>
      </w:r>
      <w:r w:rsidRPr="00DE2E21">
        <w:rPr>
          <w:rFonts w:ascii="Times New Roman" w:hAnsi="Times New Roman"/>
          <w:i/>
          <w:sz w:val="24"/>
          <w:szCs w:val="24"/>
        </w:rPr>
        <w:t>)</w:t>
      </w:r>
    </w:p>
    <w:p w:rsidR="00612D3A" w:rsidRPr="00DE2E21" w:rsidRDefault="00612D3A" w:rsidP="00920D25">
      <w:pPr>
        <w:pStyle w:val="BodyTextIndent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3. Выбор предмета мероприятия осуществлен на основе следующих критериев:</w:t>
      </w: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E21">
        <w:rPr>
          <w:rFonts w:ascii="Times New Roman" w:hAnsi="Times New Roman"/>
          <w:sz w:val="28"/>
          <w:szCs w:val="28"/>
        </w:rPr>
        <w:t>Предмет мероприятия соответству</w:t>
      </w:r>
      <w:r>
        <w:rPr>
          <w:rFonts w:ascii="Times New Roman" w:hAnsi="Times New Roman"/>
          <w:sz w:val="28"/>
          <w:szCs w:val="28"/>
        </w:rPr>
        <w:t xml:space="preserve">ет __________________________  </w:t>
      </w: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3.2. Актуальность предмета мероприятия заключаетс</w:t>
      </w:r>
      <w:r>
        <w:rPr>
          <w:rFonts w:ascii="Times New Roman" w:hAnsi="Times New Roman"/>
          <w:sz w:val="28"/>
          <w:szCs w:val="28"/>
        </w:rPr>
        <w:t>я в ______________________________________________</w:t>
      </w:r>
      <w:r w:rsidRPr="00DE2E21">
        <w:rPr>
          <w:rFonts w:ascii="Times New Roman" w:hAnsi="Times New Roman"/>
          <w:sz w:val="28"/>
          <w:szCs w:val="28"/>
        </w:rPr>
        <w:t>____________________</w:t>
      </w:r>
    </w:p>
    <w:p w:rsidR="00612D3A" w:rsidRPr="00DE2E21" w:rsidRDefault="00612D3A" w:rsidP="00920D25">
      <w:pPr>
        <w:spacing w:after="0" w:line="240" w:lineRule="auto"/>
        <w:ind w:left="2124" w:hanging="1840"/>
        <w:jc w:val="both"/>
        <w:rPr>
          <w:rFonts w:ascii="Times New Roman" w:hAnsi="Times New Roman"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 xml:space="preserve">(дается характеристика актуальности данного предмета) </w:t>
      </w: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>подпункты 3.3-3.5 заполняются по контрольным мероприятиям</w:t>
      </w:r>
    </w:p>
    <w:p w:rsidR="00612D3A" w:rsidRPr="00DE2E21" w:rsidRDefault="00612D3A" w:rsidP="00C4334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3.3. Существуют следующие риски: 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DE2E21">
        <w:rPr>
          <w:rFonts w:ascii="Times New Roman" w:hAnsi="Times New Roman"/>
          <w:sz w:val="28"/>
          <w:szCs w:val="28"/>
        </w:rPr>
        <w:t>_________________________________</w:t>
      </w: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>(указываются факторы, которые могут приводить к нарушениям и неэффективному использованию бюджетных средств в проверяемой сфере или объектами мероприятия)</w:t>
      </w:r>
    </w:p>
    <w:p w:rsidR="00612D3A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3.4. Объем проверяемых бюджетных средств составит ____________  рублей.</w:t>
      </w: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3.5. Контрольное мероприятие по данной теме (на данных объектах) в </w:t>
      </w:r>
      <w:r>
        <w:rPr>
          <w:rFonts w:ascii="Times New Roman" w:hAnsi="Times New Roman"/>
          <w:sz w:val="28"/>
          <w:szCs w:val="28"/>
        </w:rPr>
        <w:t>предшествующий период ____________________________________________</w:t>
      </w: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>(указывается, проводилось или не проводилось; если проводилось, то указывается год проведения, а также степень реализации его результатов объектами проведенных мероприятий – выполнены полностью, выполнены частично, не выполнены, в стадии выполнения)</w:t>
      </w: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4. Планируемый срок проведения мероприятия: ___ дней.</w:t>
      </w: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5.Ответственные исполнители _____________________________.</w:t>
      </w: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_____________                          ______________                      __</w:t>
      </w:r>
      <w:r>
        <w:rPr>
          <w:rFonts w:ascii="Times New Roman" w:hAnsi="Times New Roman"/>
          <w:sz w:val="28"/>
          <w:szCs w:val="28"/>
        </w:rPr>
        <w:t>__________</w:t>
      </w:r>
    </w:p>
    <w:p w:rsidR="00612D3A" w:rsidRDefault="00612D3A" w:rsidP="00920D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8"/>
          <w:szCs w:val="28"/>
        </w:rPr>
        <w:t xml:space="preserve"> </w:t>
      </w:r>
      <w:r w:rsidRPr="00DE2E21">
        <w:rPr>
          <w:rFonts w:ascii="Times New Roman" w:hAnsi="Times New Roman"/>
          <w:i/>
          <w:sz w:val="24"/>
          <w:szCs w:val="24"/>
        </w:rPr>
        <w:t>(должность)</w:t>
      </w:r>
      <w:r w:rsidRPr="00DE2E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E2E21">
        <w:rPr>
          <w:rFonts w:ascii="Times New Roman" w:hAnsi="Times New Roman"/>
          <w:sz w:val="28"/>
          <w:szCs w:val="28"/>
        </w:rPr>
        <w:t xml:space="preserve">      </w:t>
      </w:r>
      <w:r w:rsidRPr="00DE2E21">
        <w:rPr>
          <w:rFonts w:ascii="Times New Roman" w:hAnsi="Times New Roman"/>
          <w:i/>
          <w:sz w:val="24"/>
          <w:szCs w:val="24"/>
        </w:rPr>
        <w:t>(личная подпись)</w:t>
      </w:r>
      <w:r w:rsidRPr="00DE2E21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E2E21">
        <w:rPr>
          <w:rFonts w:ascii="Times New Roman" w:hAnsi="Times New Roman"/>
          <w:i/>
          <w:sz w:val="24"/>
          <w:szCs w:val="24"/>
        </w:rPr>
        <w:t>(инициалы, фамилия)</w:t>
      </w:r>
    </w:p>
    <w:p w:rsidR="00612D3A" w:rsidRPr="00620AB0" w:rsidRDefault="00612D3A" w:rsidP="00920D25">
      <w:pPr>
        <w:pStyle w:val="Heading1"/>
        <w:spacing w:before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bookmarkStart w:id="20" w:name="_Toc412535408"/>
      <w:r w:rsidRPr="00620AB0">
        <w:rPr>
          <w:rFonts w:ascii="Times New Roman" w:hAnsi="Times New Roman"/>
          <w:color w:val="000000"/>
        </w:rPr>
        <w:t>Приложение 3</w:t>
      </w:r>
      <w:bookmarkEnd w:id="20"/>
    </w:p>
    <w:p w:rsidR="00612D3A" w:rsidRPr="00E07DCF" w:rsidRDefault="00612D3A" w:rsidP="00920D2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СОД </w:t>
      </w:r>
      <w:r w:rsidRPr="00E07DC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07DCF">
        <w:rPr>
          <w:rFonts w:ascii="Times New Roman" w:hAnsi="Times New Roman"/>
          <w:color w:val="000000"/>
          <w:sz w:val="28"/>
          <w:szCs w:val="28"/>
        </w:rPr>
        <w:t>ланировани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07DCF">
        <w:rPr>
          <w:rFonts w:ascii="Times New Roman" w:hAnsi="Times New Roman"/>
          <w:color w:val="000000"/>
          <w:sz w:val="28"/>
          <w:szCs w:val="28"/>
        </w:rPr>
        <w:t xml:space="preserve"> работы</w:t>
      </w:r>
    </w:p>
    <w:p w:rsidR="00612D3A" w:rsidRDefault="00612D3A" w:rsidP="00C66055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</w:t>
      </w:r>
    </w:p>
    <w:p w:rsidR="00612D3A" w:rsidRPr="00E07DCF" w:rsidRDefault="00612D3A" w:rsidP="00C6605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образования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Pr="00E07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Дивногорск</w:t>
      </w:r>
      <w:r w:rsidRPr="00E07DCF">
        <w:rPr>
          <w:rFonts w:ascii="Times New Roman" w:hAnsi="Times New Roman"/>
          <w:color w:val="000000"/>
          <w:sz w:val="28"/>
          <w:szCs w:val="28"/>
        </w:rPr>
        <w:t>»</w:t>
      </w:r>
    </w:p>
    <w:p w:rsidR="00612D3A" w:rsidRPr="00DE2E21" w:rsidRDefault="00612D3A" w:rsidP="00920D2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2D3A" w:rsidRDefault="00612D3A" w:rsidP="00C6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E21">
        <w:rPr>
          <w:rFonts w:ascii="Times New Roman" w:hAnsi="Times New Roman"/>
          <w:b/>
          <w:sz w:val="28"/>
          <w:szCs w:val="28"/>
        </w:rPr>
        <w:t>Предложение о в</w:t>
      </w:r>
      <w:r>
        <w:rPr>
          <w:rFonts w:ascii="Times New Roman" w:hAnsi="Times New Roman"/>
          <w:b/>
          <w:sz w:val="28"/>
          <w:szCs w:val="28"/>
        </w:rPr>
        <w:t xml:space="preserve">несении изменений </w:t>
      </w:r>
    </w:p>
    <w:p w:rsidR="00612D3A" w:rsidRPr="00C66055" w:rsidRDefault="00612D3A" w:rsidP="00C6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План работы </w:t>
      </w:r>
      <w:r w:rsidRPr="00C66055">
        <w:rPr>
          <w:rFonts w:ascii="Times New Roman" w:hAnsi="Times New Roman"/>
          <w:b/>
          <w:iCs/>
          <w:sz w:val="28"/>
          <w:szCs w:val="28"/>
        </w:rPr>
        <w:t>Ревизионной комиссии муниципального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66055">
        <w:rPr>
          <w:rFonts w:ascii="Times New Roman" w:hAnsi="Times New Roman"/>
          <w:b/>
          <w:iCs/>
          <w:sz w:val="28"/>
          <w:szCs w:val="28"/>
        </w:rPr>
        <w:t>образования</w:t>
      </w:r>
      <w:r w:rsidRPr="00C66055">
        <w:rPr>
          <w:rFonts w:ascii="Times New Roman" w:hAnsi="Times New Roman"/>
          <w:b/>
          <w:sz w:val="28"/>
          <w:szCs w:val="28"/>
        </w:rPr>
        <w:t xml:space="preserve"> город Дивногорск на 20__ год</w:t>
      </w:r>
    </w:p>
    <w:p w:rsidR="00612D3A" w:rsidRPr="00DE2E21" w:rsidRDefault="00612D3A" w:rsidP="00920D25">
      <w:pPr>
        <w:spacing w:after="0" w:line="240" w:lineRule="auto"/>
        <w:ind w:firstLine="12"/>
        <w:jc w:val="center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>(при заполнении не печатается)</w:t>
      </w:r>
    </w:p>
    <w:p w:rsidR="00612D3A" w:rsidRPr="00DE2E21" w:rsidRDefault="00612D3A" w:rsidP="00920D2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2D3A" w:rsidRPr="00DE2E21" w:rsidRDefault="00612D3A" w:rsidP="00CD7D61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 образования 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Pr="00E07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Дивногорск</w:t>
      </w:r>
      <w:r w:rsidRPr="00DE2E21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612D3A" w:rsidRPr="00DE2E21" w:rsidRDefault="00612D3A" w:rsidP="00CD7D61">
      <w:pPr>
        <w:spacing w:after="0" w:line="240" w:lineRule="auto"/>
        <w:ind w:left="6096"/>
        <w:jc w:val="right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>(инициалы и фамилия)</w:t>
      </w:r>
    </w:p>
    <w:p w:rsidR="00612D3A" w:rsidRPr="00DE2E21" w:rsidRDefault="00612D3A" w:rsidP="00920D25">
      <w:pPr>
        <w:ind w:firstLine="720"/>
        <w:rPr>
          <w:rFonts w:ascii="Times New Roman" w:hAnsi="Times New Roman"/>
        </w:rPr>
      </w:pPr>
    </w:p>
    <w:p w:rsidR="00612D3A" w:rsidRPr="00DE2E21" w:rsidRDefault="00612D3A" w:rsidP="00CD7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Прошу внести следующие изменения в План работы </w:t>
      </w:r>
      <w:r>
        <w:rPr>
          <w:rFonts w:ascii="Times New Roman" w:hAnsi="Times New Roman"/>
          <w:iCs/>
          <w:sz w:val="28"/>
          <w:szCs w:val="28"/>
        </w:rPr>
        <w:t>Ревизионной комиссии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Pr="00E07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Дивногорск</w:t>
      </w:r>
      <w:r w:rsidRPr="00DE2E21">
        <w:rPr>
          <w:rFonts w:ascii="Times New Roman" w:hAnsi="Times New Roman"/>
          <w:sz w:val="28"/>
          <w:szCs w:val="28"/>
        </w:rPr>
        <w:t xml:space="preserve"> на 20__ год:</w:t>
      </w: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 xml:space="preserve">(далее, в зависимости от характера и количества предлагаемых изменений, выбирается и формулируется одно или несколько предложений о внесении изменений в План работы </w:t>
      </w:r>
      <w:r>
        <w:rPr>
          <w:rFonts w:ascii="Times New Roman" w:hAnsi="Times New Roman"/>
          <w:i/>
          <w:sz w:val="24"/>
          <w:szCs w:val="24"/>
        </w:rPr>
        <w:t>Ревизионной комиссии</w:t>
      </w:r>
      <w:r w:rsidRPr="00DE2E21">
        <w:rPr>
          <w:rFonts w:ascii="Times New Roman" w:hAnsi="Times New Roman"/>
          <w:i/>
          <w:sz w:val="24"/>
          <w:szCs w:val="24"/>
        </w:rPr>
        <w:t>)</w:t>
      </w: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2D3A" w:rsidRPr="00DE2E21" w:rsidRDefault="00612D3A" w:rsidP="00CD7D6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E2E21">
        <w:rPr>
          <w:rFonts w:ascii="Times New Roman" w:hAnsi="Times New Roman"/>
          <w:sz w:val="28"/>
          <w:szCs w:val="28"/>
        </w:rPr>
        <w:t xml:space="preserve">Исключить пункт ______ Плана работы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Pr="00E07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Дивногорск</w:t>
      </w:r>
      <w:r w:rsidRPr="00DE2E21">
        <w:rPr>
          <w:rFonts w:ascii="Times New Roman" w:hAnsi="Times New Roman"/>
          <w:sz w:val="28"/>
          <w:szCs w:val="28"/>
        </w:rPr>
        <w:t xml:space="preserve"> на 20__год «___________________________________________________________________________________________________________»</w:t>
      </w:r>
    </w:p>
    <w:p w:rsidR="00612D3A" w:rsidRPr="00DE2E21" w:rsidRDefault="00612D3A" w:rsidP="00920D2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 xml:space="preserve">(указывается наименование мероприятия из Плана работы </w:t>
      </w:r>
      <w:r>
        <w:rPr>
          <w:rFonts w:ascii="Times New Roman" w:hAnsi="Times New Roman"/>
          <w:i/>
          <w:sz w:val="24"/>
          <w:szCs w:val="24"/>
        </w:rPr>
        <w:t>Ревизионной комиссии</w:t>
      </w:r>
    </w:p>
    <w:p w:rsidR="00612D3A" w:rsidRPr="00DE2E21" w:rsidRDefault="00612D3A" w:rsidP="00920D2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  </w:t>
      </w:r>
      <w:r w:rsidRPr="00DE2E21">
        <w:rPr>
          <w:rFonts w:ascii="Times New Roman" w:hAnsi="Times New Roman"/>
          <w:sz w:val="28"/>
          <w:szCs w:val="28"/>
        </w:rPr>
        <w:t>________________________________________________________.</w:t>
      </w:r>
    </w:p>
    <w:p w:rsidR="00612D3A" w:rsidRPr="00DE2E21" w:rsidRDefault="00612D3A" w:rsidP="00920D2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>(дается обоснование исключения мероприятия из Плана работы в соответствии с пунктом 5.2 настоящего Стандарта)</w:t>
      </w: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E2E21">
        <w:rPr>
          <w:rFonts w:ascii="Times New Roman" w:hAnsi="Times New Roman"/>
          <w:sz w:val="28"/>
          <w:szCs w:val="28"/>
        </w:rPr>
        <w:t xml:space="preserve">Включить мероприятие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DE2E21">
        <w:rPr>
          <w:rFonts w:ascii="Times New Roman" w:hAnsi="Times New Roman"/>
          <w:sz w:val="28"/>
          <w:szCs w:val="28"/>
        </w:rPr>
        <w:t>__________________________________</w:t>
      </w: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_________________________________________________________________»</w:t>
      </w:r>
    </w:p>
    <w:p w:rsidR="00612D3A" w:rsidRPr="00DE2E21" w:rsidRDefault="00612D3A" w:rsidP="00920D2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>(указывается наименование дополнительного мероприятия, по контрольным (экспертно-аналитическим) мероприятиям указывается также вид мероприятия)</w:t>
      </w:r>
    </w:p>
    <w:p w:rsidR="00612D3A" w:rsidRPr="00DE2E21" w:rsidRDefault="00612D3A" w:rsidP="00920D2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в раздел ___ Плана работы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 w:rsidRPr="00DE2E21">
        <w:rPr>
          <w:rFonts w:ascii="Times New Roman" w:hAnsi="Times New Roman"/>
          <w:sz w:val="28"/>
          <w:szCs w:val="28"/>
        </w:rPr>
        <w:t>в связи с __________________________________________________________________</w:t>
      </w:r>
    </w:p>
    <w:p w:rsidR="00612D3A" w:rsidRPr="00DE2E21" w:rsidRDefault="00612D3A" w:rsidP="00920D25">
      <w:pPr>
        <w:pStyle w:val="BodyTextIndent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>(указывается основание для включения мероприятия в План работы)</w:t>
      </w:r>
    </w:p>
    <w:p w:rsidR="00612D3A" w:rsidRPr="00DE2E21" w:rsidRDefault="00612D3A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Обоснование предложения о включении мероприятия в План работы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sz w:val="28"/>
          <w:szCs w:val="28"/>
        </w:rPr>
        <w:t xml:space="preserve"> прилагается.</w:t>
      </w:r>
    </w:p>
    <w:p w:rsidR="00612D3A" w:rsidRPr="00DE2E21" w:rsidRDefault="00612D3A" w:rsidP="00920D25">
      <w:pPr>
        <w:pStyle w:val="a"/>
        <w:spacing w:line="240" w:lineRule="auto"/>
        <w:ind w:left="0" w:righ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szCs w:val="28"/>
        </w:rPr>
        <w:t>Срок проведения мероприятия:___________ – _____________ ____ года.</w:t>
      </w:r>
      <w:r w:rsidRPr="00DE2E2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(месяц начала и месяц окончания мероприятия)</w:t>
      </w: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DE2E21">
        <w:rPr>
          <w:rFonts w:ascii="Times New Roman" w:hAnsi="Times New Roman"/>
          <w:sz w:val="28"/>
          <w:szCs w:val="28"/>
        </w:rPr>
        <w:t xml:space="preserve">Изложить наименование мероприятия по пункту ___ Плана работы </w:t>
      </w:r>
      <w:r>
        <w:rPr>
          <w:rFonts w:ascii="Times New Roman" w:hAnsi="Times New Roman"/>
          <w:iCs/>
          <w:sz w:val="28"/>
          <w:szCs w:val="28"/>
        </w:rPr>
        <w:t>Ревизионной комиссии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 w:rsidRPr="00DE2E21">
        <w:rPr>
          <w:rFonts w:ascii="Times New Roman" w:hAnsi="Times New Roman"/>
          <w:sz w:val="28"/>
          <w:szCs w:val="28"/>
        </w:rPr>
        <w:t>в следующей редакции «_____________________</w:t>
      </w: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_________________________________________________________________»</w:t>
      </w:r>
    </w:p>
    <w:p w:rsidR="00612D3A" w:rsidRPr="00DE2E21" w:rsidRDefault="00612D3A" w:rsidP="00920D2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>(приводится новое наименование мероприятия)</w:t>
      </w:r>
    </w:p>
    <w:p w:rsidR="00612D3A" w:rsidRPr="00DE2E21" w:rsidRDefault="00612D3A" w:rsidP="00920D2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в связи с___________________________________________________________</w:t>
      </w:r>
    </w:p>
    <w:p w:rsidR="00612D3A" w:rsidRPr="00DE2E21" w:rsidRDefault="00612D3A" w:rsidP="00920D2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>(дается обоснование изменения наименования мероприятия в соответствии с пунктом 5.2 настоящего Стандарта)</w:t>
      </w:r>
    </w:p>
    <w:p w:rsidR="00612D3A" w:rsidRPr="00DE2E21" w:rsidRDefault="00612D3A" w:rsidP="00920D2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DE2E21">
        <w:rPr>
          <w:rFonts w:ascii="Times New Roman" w:hAnsi="Times New Roman"/>
          <w:sz w:val="28"/>
          <w:szCs w:val="28"/>
        </w:rPr>
        <w:t>Установить срок проведения мероприятия «__________________ _________________________________________________________________»</w:t>
      </w:r>
    </w:p>
    <w:p w:rsidR="00612D3A" w:rsidRPr="00DE2E21" w:rsidRDefault="00612D3A" w:rsidP="00920D25">
      <w:pPr>
        <w:pStyle w:val="BodyTextIndent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>(указывается наименование мероприятия из Плана работы)</w:t>
      </w: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(пункт ___ Плана работы) ______________________________________________ </w:t>
      </w:r>
    </w:p>
    <w:p w:rsidR="00612D3A" w:rsidRPr="00DE2E21" w:rsidRDefault="00612D3A" w:rsidP="00920D25">
      <w:pPr>
        <w:pStyle w:val="BodyTextIndent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 xml:space="preserve">                                                     (указывается новый срок проведения мероприятия)</w:t>
      </w: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в связи с __________________________________________________________. </w:t>
      </w:r>
      <w:r w:rsidRPr="00DE2E21">
        <w:rPr>
          <w:rFonts w:ascii="Times New Roman" w:hAnsi="Times New Roman"/>
          <w:i/>
          <w:sz w:val="24"/>
          <w:szCs w:val="24"/>
        </w:rPr>
        <w:t>(дается обоснование изменения срока проведения мероприятия в соответствии с пунктом 5.</w:t>
      </w:r>
      <w:r>
        <w:rPr>
          <w:rFonts w:ascii="Times New Roman" w:hAnsi="Times New Roman"/>
          <w:i/>
          <w:sz w:val="24"/>
          <w:szCs w:val="24"/>
        </w:rPr>
        <w:t>1</w:t>
      </w:r>
      <w:r w:rsidRPr="00DE2E21">
        <w:rPr>
          <w:rFonts w:ascii="Times New Roman" w:hAnsi="Times New Roman"/>
          <w:i/>
          <w:sz w:val="24"/>
          <w:szCs w:val="24"/>
        </w:rPr>
        <w:t xml:space="preserve"> настоящего Стандарта)</w:t>
      </w: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DE2E21">
        <w:rPr>
          <w:rFonts w:ascii="Times New Roman" w:hAnsi="Times New Roman"/>
          <w:sz w:val="28"/>
          <w:szCs w:val="28"/>
        </w:rPr>
        <w:t>Включить в перечень объектов контрольного мероприятия «________________________________________________________________»</w:t>
      </w:r>
    </w:p>
    <w:p w:rsidR="00612D3A" w:rsidRPr="00DE2E21" w:rsidRDefault="00612D3A" w:rsidP="00920D2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>(указывается наименование мероприятия из Плана работы)</w:t>
      </w: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(пункт ___ Плана работы) _____________________________________________</w:t>
      </w:r>
    </w:p>
    <w:p w:rsidR="00612D3A" w:rsidRPr="00DE2E21" w:rsidRDefault="00612D3A" w:rsidP="00920D25">
      <w:pPr>
        <w:spacing w:after="0" w:line="240" w:lineRule="auto"/>
        <w:ind w:firstLine="12"/>
        <w:jc w:val="both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 xml:space="preserve">                           (указывается полное наименование объекта, предлагаемого для включения)</w:t>
      </w:r>
    </w:p>
    <w:p w:rsidR="00612D3A" w:rsidRPr="00DE2E21" w:rsidRDefault="00612D3A" w:rsidP="00920D2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в связи с __________________________________________________________.</w:t>
      </w: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DE2E21">
        <w:rPr>
          <w:rFonts w:ascii="Times New Roman" w:hAnsi="Times New Roman"/>
          <w:i/>
          <w:sz w:val="24"/>
          <w:szCs w:val="24"/>
        </w:rPr>
        <w:t>(дается обоснование включения объекта в перечень объектов мероприятия)</w:t>
      </w: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2D3A" w:rsidRPr="00DE2E21" w:rsidRDefault="00612D3A" w:rsidP="00920D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DE2E21">
        <w:rPr>
          <w:rFonts w:ascii="Times New Roman" w:hAnsi="Times New Roman"/>
          <w:sz w:val="28"/>
          <w:szCs w:val="28"/>
        </w:rPr>
        <w:t>Исключить из перечня объектов контрольного мероприятия «________________________________________________________________»</w:t>
      </w:r>
    </w:p>
    <w:p w:rsidR="00612D3A" w:rsidRPr="00DE2E21" w:rsidRDefault="00612D3A" w:rsidP="00920D2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>(указывается наименование мероприятия из Плана работы)</w:t>
      </w: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(пункт ___ Плана работы) _____________________________________________</w:t>
      </w:r>
      <w:r w:rsidRPr="00DE2E21">
        <w:rPr>
          <w:rFonts w:ascii="Times New Roman" w:hAnsi="Times New Roman"/>
          <w:i/>
          <w:sz w:val="28"/>
          <w:szCs w:val="28"/>
        </w:rPr>
        <w:t xml:space="preserve">                                                        </w:t>
      </w: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DE2E21">
        <w:rPr>
          <w:rFonts w:ascii="Times New Roman" w:hAnsi="Times New Roman"/>
          <w:i/>
          <w:sz w:val="24"/>
          <w:szCs w:val="24"/>
        </w:rPr>
        <w:t>(указывается полное наименование объекта, предлагаемого для исключения)</w:t>
      </w:r>
    </w:p>
    <w:p w:rsidR="00612D3A" w:rsidRPr="00DE2E21" w:rsidRDefault="00612D3A" w:rsidP="00920D2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в связи с __________________________________________________________.</w:t>
      </w: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4"/>
          <w:szCs w:val="24"/>
        </w:rPr>
        <w:t xml:space="preserve">             (указывается причина исключения объекта из перечня объектов мероприятия)</w:t>
      </w: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_____________                       ______________                          _________________</w:t>
      </w: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2E21">
        <w:rPr>
          <w:rFonts w:ascii="Times New Roman" w:hAnsi="Times New Roman"/>
          <w:i/>
          <w:sz w:val="28"/>
          <w:szCs w:val="28"/>
        </w:rPr>
        <w:t xml:space="preserve"> (должность)</w:t>
      </w:r>
      <w:r w:rsidRPr="00DE2E21">
        <w:rPr>
          <w:rFonts w:ascii="Times New Roman" w:hAnsi="Times New Roman"/>
          <w:sz w:val="28"/>
          <w:szCs w:val="28"/>
        </w:rPr>
        <w:t xml:space="preserve">                          </w:t>
      </w:r>
      <w:r w:rsidRPr="00DE2E21">
        <w:rPr>
          <w:rFonts w:ascii="Times New Roman" w:hAnsi="Times New Roman"/>
          <w:i/>
          <w:sz w:val="24"/>
          <w:szCs w:val="24"/>
        </w:rPr>
        <w:t>(личная подпись)</w:t>
      </w:r>
      <w:r w:rsidRPr="00DE2E21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E2E21">
        <w:rPr>
          <w:rFonts w:ascii="Times New Roman" w:hAnsi="Times New Roman"/>
          <w:i/>
          <w:sz w:val="24"/>
          <w:szCs w:val="24"/>
        </w:rPr>
        <w:t>(инициалы, фамилия)</w:t>
      </w:r>
    </w:p>
    <w:p w:rsidR="00612D3A" w:rsidRPr="00DE2E21" w:rsidRDefault="00612D3A" w:rsidP="00920D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12D3A" w:rsidRDefault="00612D3A"/>
    <w:sectPr w:rsidR="00612D3A" w:rsidSect="00C4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3A" w:rsidRDefault="00612D3A">
      <w:pPr>
        <w:spacing w:after="0" w:line="240" w:lineRule="auto"/>
      </w:pPr>
      <w:r>
        <w:separator/>
      </w:r>
    </w:p>
  </w:endnote>
  <w:endnote w:type="continuationSeparator" w:id="0">
    <w:p w:rsidR="00612D3A" w:rsidRDefault="0061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3A" w:rsidRDefault="00612D3A">
      <w:pPr>
        <w:spacing w:after="0" w:line="240" w:lineRule="auto"/>
      </w:pPr>
      <w:r>
        <w:separator/>
      </w:r>
    </w:p>
  </w:footnote>
  <w:footnote w:type="continuationSeparator" w:id="0">
    <w:p w:rsidR="00612D3A" w:rsidRDefault="0061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3A" w:rsidRDefault="00612D3A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612D3A" w:rsidRDefault="00612D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88B"/>
    <w:multiLevelType w:val="hybridMultilevel"/>
    <w:tmpl w:val="44A833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D0204C"/>
    <w:multiLevelType w:val="hybridMultilevel"/>
    <w:tmpl w:val="A81CBB9C"/>
    <w:lvl w:ilvl="0" w:tplc="6A189B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A11EBD"/>
    <w:multiLevelType w:val="hybridMultilevel"/>
    <w:tmpl w:val="DE7C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4D43CC"/>
    <w:multiLevelType w:val="hybridMultilevel"/>
    <w:tmpl w:val="B29209C0"/>
    <w:lvl w:ilvl="0" w:tplc="6BC863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aps w:val="0"/>
        <w:smallCaps w:val="0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D25"/>
    <w:rsid w:val="000007F7"/>
    <w:rsid w:val="00000E98"/>
    <w:rsid w:val="00041727"/>
    <w:rsid w:val="000453F4"/>
    <w:rsid w:val="000732F3"/>
    <w:rsid w:val="000934E7"/>
    <w:rsid w:val="000B6B52"/>
    <w:rsid w:val="001C1657"/>
    <w:rsid w:val="001D08DF"/>
    <w:rsid w:val="002D76D8"/>
    <w:rsid w:val="0049285A"/>
    <w:rsid w:val="004D0B0E"/>
    <w:rsid w:val="004D3625"/>
    <w:rsid w:val="005706C0"/>
    <w:rsid w:val="00590741"/>
    <w:rsid w:val="00612D3A"/>
    <w:rsid w:val="00620AB0"/>
    <w:rsid w:val="0064052E"/>
    <w:rsid w:val="006701B2"/>
    <w:rsid w:val="00682422"/>
    <w:rsid w:val="006B20F8"/>
    <w:rsid w:val="0071470C"/>
    <w:rsid w:val="00717CE9"/>
    <w:rsid w:val="00793873"/>
    <w:rsid w:val="007972D5"/>
    <w:rsid w:val="007C308F"/>
    <w:rsid w:val="00874757"/>
    <w:rsid w:val="0088010D"/>
    <w:rsid w:val="00895B4A"/>
    <w:rsid w:val="008F51CC"/>
    <w:rsid w:val="00917B45"/>
    <w:rsid w:val="00920D25"/>
    <w:rsid w:val="00931065"/>
    <w:rsid w:val="00965BCE"/>
    <w:rsid w:val="009B6079"/>
    <w:rsid w:val="00A17853"/>
    <w:rsid w:val="00A858F9"/>
    <w:rsid w:val="00A86F79"/>
    <w:rsid w:val="00A95026"/>
    <w:rsid w:val="00AF0FE4"/>
    <w:rsid w:val="00B514B0"/>
    <w:rsid w:val="00BA2966"/>
    <w:rsid w:val="00C4334E"/>
    <w:rsid w:val="00C66055"/>
    <w:rsid w:val="00C97537"/>
    <w:rsid w:val="00CB7EC9"/>
    <w:rsid w:val="00CD7D61"/>
    <w:rsid w:val="00D43275"/>
    <w:rsid w:val="00D672AD"/>
    <w:rsid w:val="00D8725C"/>
    <w:rsid w:val="00DE2E21"/>
    <w:rsid w:val="00DF0304"/>
    <w:rsid w:val="00DF5B75"/>
    <w:rsid w:val="00DF7E0F"/>
    <w:rsid w:val="00E07DCF"/>
    <w:rsid w:val="00E11CF8"/>
    <w:rsid w:val="00F7718B"/>
    <w:rsid w:val="00FD2DFE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2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0D2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0D2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20">
    <w:name w:val="Style20"/>
    <w:basedOn w:val="Normal"/>
    <w:uiPriority w:val="99"/>
    <w:rsid w:val="00920D25"/>
    <w:pPr>
      <w:widowControl w:val="0"/>
      <w:autoSpaceDE w:val="0"/>
      <w:autoSpaceDN w:val="0"/>
      <w:adjustRightInd w:val="0"/>
      <w:spacing w:after="0" w:line="481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FontStyle116">
    <w:name w:val="Font Style116"/>
    <w:uiPriority w:val="99"/>
    <w:rsid w:val="00920D25"/>
    <w:rPr>
      <w:rFonts w:ascii="Times New Roman" w:hAnsi="Times New Roman"/>
      <w:sz w:val="26"/>
    </w:rPr>
  </w:style>
  <w:style w:type="character" w:styleId="Strong">
    <w:name w:val="Strong"/>
    <w:basedOn w:val="DefaultParagraphFont"/>
    <w:uiPriority w:val="99"/>
    <w:qFormat/>
    <w:rsid w:val="00920D25"/>
    <w:rPr>
      <w:rFonts w:cs="Times New Roman"/>
      <w:b/>
    </w:rPr>
  </w:style>
  <w:style w:type="character" w:customStyle="1" w:styleId="FontStyle108">
    <w:name w:val="Font Style108"/>
    <w:uiPriority w:val="99"/>
    <w:rsid w:val="00920D25"/>
    <w:rPr>
      <w:rFonts w:ascii="Times New Roman" w:hAnsi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92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D25"/>
    <w:rPr>
      <w:rFonts w:ascii="Calibri" w:hAnsi="Calibri" w:cs="Times New Roman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20D2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20D25"/>
    <w:rPr>
      <w:rFonts w:ascii="Times New Roman" w:hAnsi="Times New Roman" w:cs="Times New Roman"/>
      <w:sz w:val="24"/>
      <w:szCs w:val="24"/>
      <w:lang/>
    </w:rPr>
  </w:style>
  <w:style w:type="character" w:customStyle="1" w:styleId="FontStyle49">
    <w:name w:val="Font Style49"/>
    <w:uiPriority w:val="99"/>
    <w:rsid w:val="00920D25"/>
    <w:rPr>
      <w:rFonts w:ascii="Times New Roman" w:hAnsi="Times New Roman"/>
      <w:sz w:val="26"/>
    </w:rPr>
  </w:style>
  <w:style w:type="paragraph" w:styleId="BodyTextIndent">
    <w:name w:val="Body Text Indent"/>
    <w:basedOn w:val="Normal"/>
    <w:link w:val="BodyTextIndentChar"/>
    <w:uiPriority w:val="99"/>
    <w:rsid w:val="00920D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0D25"/>
    <w:rPr>
      <w:rFonts w:ascii="Calibri" w:hAnsi="Calibri" w:cs="Times New Roman"/>
      <w:lang w:eastAsia="ru-RU"/>
    </w:rPr>
  </w:style>
  <w:style w:type="paragraph" w:customStyle="1" w:styleId="a">
    <w:name w:val="время"/>
    <w:basedOn w:val="Normal"/>
    <w:uiPriority w:val="99"/>
    <w:rsid w:val="00920D25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paragraph" w:customStyle="1" w:styleId="Default">
    <w:name w:val="Default"/>
    <w:uiPriority w:val="99"/>
    <w:rsid w:val="007147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97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6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6055"/>
    <w:rPr>
      <w:rFonts w:ascii="Calibri" w:hAnsi="Calibri" w:cs="Times New Roman"/>
      <w:lang w:eastAsia="ru-RU"/>
    </w:rPr>
  </w:style>
  <w:style w:type="table" w:styleId="TableGrid">
    <w:name w:val="Table Grid"/>
    <w:basedOn w:val="TableNormal"/>
    <w:uiPriority w:val="99"/>
    <w:locked/>
    <w:rsid w:val="009B607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13</Pages>
  <Words>3985</Words>
  <Characters>22721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8</cp:revision>
  <cp:lastPrinted>2016-05-06T08:17:00Z</cp:lastPrinted>
  <dcterms:created xsi:type="dcterms:W3CDTF">2015-12-18T03:52:00Z</dcterms:created>
  <dcterms:modified xsi:type="dcterms:W3CDTF">2016-05-06T08:19:00Z</dcterms:modified>
</cp:coreProperties>
</file>