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2" w:rsidRPr="006C650B" w:rsidRDefault="00B64B12" w:rsidP="001A42D8">
      <w:pPr>
        <w:pStyle w:val="Title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B64B12" w:rsidRPr="00C23452" w:rsidRDefault="00B64B12" w:rsidP="001A42D8">
      <w:pPr>
        <w:pStyle w:val="Heading1"/>
        <w:rPr>
          <w:lang w:val="ru-RU"/>
        </w:rPr>
      </w:pPr>
    </w:p>
    <w:p w:rsidR="00B64B12" w:rsidRPr="00C23452" w:rsidRDefault="00B64B12" w:rsidP="001A42D8">
      <w:pPr>
        <w:pStyle w:val="Heading1"/>
        <w:rPr>
          <w:lang w:val="ru-RU"/>
        </w:rPr>
      </w:pPr>
      <w:r w:rsidRPr="001565BE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6pt;height:65.4pt;visibility:visible">
            <v:imagedata r:id="rId5" o:title=""/>
          </v:shape>
        </w:pict>
      </w:r>
    </w:p>
    <w:p w:rsidR="00B64B12" w:rsidRPr="00C23452" w:rsidRDefault="00B64B12" w:rsidP="001A42D8">
      <w:pPr>
        <w:pStyle w:val="Heading1"/>
        <w:rPr>
          <w:sz w:val="20"/>
          <w:lang w:val="ru-RU"/>
        </w:rPr>
      </w:pPr>
    </w:p>
    <w:p w:rsidR="00B64B12" w:rsidRDefault="00B64B12" w:rsidP="001A42D8"/>
    <w:p w:rsidR="00B64B12" w:rsidRPr="00C805B7" w:rsidRDefault="00B64B12" w:rsidP="001A42D8">
      <w:pPr>
        <w:pStyle w:val="Heading1"/>
        <w:rPr>
          <w:rFonts w:ascii="Bookman Old Style" w:hAnsi="Bookman Old Style"/>
          <w:sz w:val="44"/>
          <w:szCs w:val="44"/>
          <w:lang w:val="ru-RU"/>
        </w:rPr>
      </w:pPr>
      <w:r w:rsidRPr="00C805B7">
        <w:rPr>
          <w:rFonts w:ascii="Bookman Old Style" w:hAnsi="Bookman Old Style"/>
          <w:sz w:val="44"/>
          <w:szCs w:val="44"/>
          <w:lang w:val="ru-RU"/>
        </w:rPr>
        <w:t>Дивногорский городской Совет депутатов</w:t>
      </w:r>
    </w:p>
    <w:p w:rsidR="00B64B12" w:rsidRDefault="00B64B12" w:rsidP="001A42D8">
      <w:pPr>
        <w:pStyle w:val="Heading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B64B12" w:rsidRPr="00C23452" w:rsidRDefault="00B64B12" w:rsidP="001A42D8">
      <w:pPr>
        <w:pStyle w:val="Heading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B64B12" w:rsidRDefault="00B64B12" w:rsidP="001A42D8">
      <w:pPr>
        <w:pBdr>
          <w:bottom w:val="double" w:sz="4" w:space="1" w:color="auto"/>
        </w:pBdr>
        <w:rPr>
          <w:sz w:val="2"/>
        </w:rPr>
      </w:pPr>
    </w:p>
    <w:p w:rsidR="00B64B12" w:rsidRDefault="00B64B12" w:rsidP="001A42D8"/>
    <w:p w:rsidR="00B64B12" w:rsidRPr="004F775A" w:rsidRDefault="00B64B12" w:rsidP="001A42D8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F7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14.10.</w:t>
      </w:r>
      <w:r w:rsidRPr="004F775A">
        <w:rPr>
          <w:rFonts w:ascii="Times New Roman" w:hAnsi="Times New Roman"/>
          <w:sz w:val="24"/>
          <w:szCs w:val="24"/>
        </w:rPr>
        <w:t xml:space="preserve">2014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F775A">
        <w:rPr>
          <w:rFonts w:ascii="Times New Roman" w:hAnsi="Times New Roman"/>
          <w:sz w:val="24"/>
          <w:szCs w:val="24"/>
        </w:rPr>
        <w:t xml:space="preserve">г. Дивногорск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F775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81</w:t>
      </w:r>
      <w:r w:rsidRPr="004F775A">
        <w:rPr>
          <w:rFonts w:ascii="Times New Roman" w:hAnsi="Times New Roman"/>
          <w:sz w:val="24"/>
          <w:szCs w:val="24"/>
        </w:rPr>
        <w:t>-П</w:t>
      </w:r>
    </w:p>
    <w:p w:rsidR="00B64B12" w:rsidRDefault="00B64B12" w:rsidP="001A42D8">
      <w:pPr>
        <w:jc w:val="center"/>
        <w:rPr>
          <w:sz w:val="28"/>
          <w:szCs w:val="28"/>
        </w:rPr>
      </w:pPr>
    </w:p>
    <w:p w:rsidR="00B64B12" w:rsidRDefault="00B64B12" w:rsidP="001A42D8">
      <w:pPr>
        <w:pStyle w:val="Heading4"/>
      </w:pPr>
      <w:r>
        <w:t xml:space="preserve">О награждении Почетной грамотой </w:t>
      </w:r>
    </w:p>
    <w:p w:rsidR="00B64B12" w:rsidRPr="000F746D" w:rsidRDefault="00B64B12" w:rsidP="001A42D8">
      <w:pPr>
        <w:pStyle w:val="Heading4"/>
        <w:rPr>
          <w:szCs w:val="24"/>
        </w:rPr>
      </w:pPr>
      <w:r>
        <w:t xml:space="preserve">Дивногорского городского Совета депутатов  </w:t>
      </w:r>
    </w:p>
    <w:p w:rsidR="00B64B12" w:rsidRDefault="00B64B12" w:rsidP="001A42D8">
      <w:pPr>
        <w:pStyle w:val="Heading4"/>
      </w:pPr>
      <w:r>
        <w:t>Заянчуковского А.В.</w:t>
      </w:r>
    </w:p>
    <w:p w:rsidR="00B64B12" w:rsidRPr="004F7987" w:rsidRDefault="00B64B12" w:rsidP="001A42D8"/>
    <w:p w:rsidR="00B64B12" w:rsidRPr="00016468" w:rsidRDefault="00B64B12" w:rsidP="001A42D8">
      <w:pPr>
        <w:pStyle w:val="Heading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>В соответствии с постановлением городского Совета депутатов от 23.04.2009 №46-П «О Почетной грамоте Дивногорского городского Совета депутатов</w:t>
      </w:r>
      <w:r>
        <w:rPr>
          <w:sz w:val="28"/>
          <w:szCs w:val="28"/>
        </w:rPr>
        <w:t>»,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37 Регламента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B64B12" w:rsidRPr="00016468" w:rsidRDefault="00B64B12" w:rsidP="001A4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4B12" w:rsidRPr="00A95358" w:rsidRDefault="00B64B12" w:rsidP="001A42D8">
      <w:pPr>
        <w:pStyle w:val="Heading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358">
        <w:rPr>
          <w:sz w:val="28"/>
          <w:szCs w:val="28"/>
        </w:rPr>
        <w:t xml:space="preserve">Наградить Почетной грамотой Дивногорского городского Совета депутатов </w:t>
      </w:r>
      <w:r>
        <w:rPr>
          <w:sz w:val="28"/>
          <w:szCs w:val="28"/>
        </w:rPr>
        <w:t xml:space="preserve">депутата </w:t>
      </w:r>
      <w:r w:rsidRPr="001A42D8">
        <w:rPr>
          <w:sz w:val="28"/>
          <w:szCs w:val="28"/>
        </w:rPr>
        <w:t>Заянчуковского А.В.</w:t>
      </w:r>
      <w:r>
        <w:rPr>
          <w:sz w:val="28"/>
          <w:szCs w:val="28"/>
        </w:rPr>
        <w:t xml:space="preserve"> </w:t>
      </w:r>
      <w:r w:rsidRPr="00A95358">
        <w:rPr>
          <w:sz w:val="28"/>
          <w:szCs w:val="28"/>
        </w:rPr>
        <w:t>за активн</w:t>
      </w:r>
      <w:r>
        <w:rPr>
          <w:sz w:val="28"/>
          <w:szCs w:val="28"/>
        </w:rPr>
        <w:t>ую</w:t>
      </w:r>
      <w:r w:rsidRPr="00A95358">
        <w:rPr>
          <w:sz w:val="28"/>
          <w:szCs w:val="28"/>
        </w:rPr>
        <w:t xml:space="preserve"> </w:t>
      </w:r>
      <w:r>
        <w:rPr>
          <w:sz w:val="28"/>
          <w:szCs w:val="28"/>
        </w:rPr>
        <w:t>и плодотворную</w:t>
      </w:r>
      <w:r w:rsidRPr="00A953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в качестве депутата и председателя постоянной комиссии по экономической политике, налогам и собственности и в связи с 50 – летием со дня рождения</w:t>
      </w:r>
      <w:r w:rsidRPr="00A95358">
        <w:rPr>
          <w:sz w:val="28"/>
          <w:szCs w:val="28"/>
        </w:rPr>
        <w:t>.</w:t>
      </w:r>
    </w:p>
    <w:p w:rsidR="00B64B12" w:rsidRPr="003A3DB5" w:rsidRDefault="00B64B12" w:rsidP="001A42D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B64B12" w:rsidRPr="00016468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B64B12" w:rsidRDefault="00B64B12" w:rsidP="001A42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0164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 xml:space="preserve">Новак   </w:t>
      </w: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>
      <w:pPr>
        <w:jc w:val="both"/>
        <w:rPr>
          <w:sz w:val="28"/>
          <w:szCs w:val="28"/>
        </w:rPr>
      </w:pPr>
    </w:p>
    <w:p w:rsidR="00B64B12" w:rsidRDefault="00B64B12" w:rsidP="001A42D8"/>
    <w:p w:rsidR="00B64B12" w:rsidRDefault="00B64B12"/>
    <w:sectPr w:rsidR="00B64B12" w:rsidSect="009C3D48">
      <w:pgSz w:w="11906" w:h="16838" w:code="9"/>
      <w:pgMar w:top="1134" w:right="849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E86"/>
    <w:multiLevelType w:val="hybridMultilevel"/>
    <w:tmpl w:val="E69C83C0"/>
    <w:lvl w:ilvl="0" w:tplc="267015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977381"/>
    <w:multiLevelType w:val="hybridMultilevel"/>
    <w:tmpl w:val="5DAE610E"/>
    <w:lvl w:ilvl="0" w:tplc="C6AAD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2D8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4D1A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468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46D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5B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2D8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031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DB5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4F775A"/>
    <w:rsid w:val="004F7987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650B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48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57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58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B12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5B2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D8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2D8"/>
    <w:pPr>
      <w:keepNext/>
      <w:jc w:val="center"/>
      <w:outlineLvl w:val="0"/>
    </w:pPr>
    <w:rPr>
      <w:b/>
      <w:sz w:val="3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42D8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2D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A42D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42D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A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A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4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Дмитриев Денис</cp:lastModifiedBy>
  <cp:revision>3</cp:revision>
  <dcterms:created xsi:type="dcterms:W3CDTF">2014-10-13T02:14:00Z</dcterms:created>
  <dcterms:modified xsi:type="dcterms:W3CDTF">2014-10-15T03:51:00Z</dcterms:modified>
</cp:coreProperties>
</file>